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F1" w:rsidRDefault="000F52F1" w:rsidP="000F52F1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84A7" wp14:editId="4049B99C">
                <wp:simplePos x="0" y="0"/>
                <wp:positionH relativeFrom="column">
                  <wp:posOffset>49530</wp:posOffset>
                </wp:positionH>
                <wp:positionV relativeFrom="paragraph">
                  <wp:posOffset>-285750</wp:posOffset>
                </wp:positionV>
                <wp:extent cx="5566611" cy="388620"/>
                <wp:effectExtent l="0" t="0" r="34290" b="49530"/>
                <wp:wrapNone/>
                <wp:docPr id="1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6611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52F1" w:rsidRPr="008B7510" w:rsidRDefault="000F52F1" w:rsidP="000F52F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B7510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نموذج طلب ضمان مالي داخلي </w:t>
                            </w:r>
                            <w:bookmarkStart w:id="0" w:name="_GoBack"/>
                            <w:bookmarkEnd w:id="0"/>
                            <w:r w:rsidRPr="008B7510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لبرامج الدراسات العليا مدفوعة الرسوم</w:t>
                            </w:r>
                          </w:p>
                          <w:p w:rsidR="000F52F1" w:rsidRDefault="000F52F1" w:rsidP="000F5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C84A7" id="AutoShape 3" o:spid="_x0000_s1026" style="position:absolute;left:0;text-align:left;margin-left:3.9pt;margin-top:-22.5pt;width:438.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0F52F1" w:rsidRPr="008B7510" w:rsidRDefault="000F52F1" w:rsidP="000F52F1">
                      <w:pPr>
                        <w:spacing w:after="0" w:line="240" w:lineRule="auto"/>
                        <w:jc w:val="center"/>
                        <w:rPr>
                          <w:rFonts w:asciiTheme="minorBidi" w:eastAsiaTheme="minorEastAsia" w:hAnsiTheme="min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B7510">
                        <w:rPr>
                          <w:rFonts w:asciiTheme="minorBidi" w:eastAsiaTheme="minorEastAsia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نموذج طلب ضمان مالي داخلي </w:t>
                      </w:r>
                      <w:bookmarkStart w:id="1" w:name="_GoBack"/>
                      <w:bookmarkEnd w:id="1"/>
                      <w:r w:rsidRPr="008B7510">
                        <w:rPr>
                          <w:rFonts w:asciiTheme="minorBidi" w:eastAsiaTheme="minorEastAsia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>لبرامج الدراسات العليا مدفوعة الرسوم</w:t>
                      </w:r>
                    </w:p>
                    <w:p w:rsidR="000F52F1" w:rsidRDefault="000F52F1" w:rsidP="000F52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-77"/>
        <w:bidiVisual/>
        <w:tblW w:w="9356" w:type="dxa"/>
        <w:tblLook w:val="04A0" w:firstRow="1" w:lastRow="0" w:firstColumn="1" w:lastColumn="0" w:noHBand="0" w:noVBand="1"/>
      </w:tblPr>
      <w:tblGrid>
        <w:gridCol w:w="4257"/>
        <w:gridCol w:w="5099"/>
      </w:tblGrid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asciiTheme="minorHAnsi" w:hAnsiTheme="minorHAnsi" w:cs="AL-Mohanad Bold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الاسم بالعربية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1" w:rsidRDefault="000F52F1" w:rsidP="000F52F1">
            <w:pPr>
              <w:tabs>
                <w:tab w:val="left" w:pos="894"/>
              </w:tabs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ab/>
            </w: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السجل المدني 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الرقم الوظيفي: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الكلية: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التخصص 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درجة الابتعاث: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الجامعة 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رقم الجوال 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البريد الإلكتروني 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ateen" w:hint="cs"/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eastAsiaTheme="minorEastAsia" w:cs="AL-Mohanad Bold" w:hint="cs"/>
                <w:b/>
                <w:bCs/>
                <w:sz w:val="30"/>
                <w:szCs w:val="30"/>
                <w:rtl/>
              </w:rPr>
              <w:t>مصادقة رئيس القسم وعميد الكلية على دراسة الطلب من قبل الاقسام المختصة وفق ضوابط الابتعاث  لبرامج الدراسات العليا مدفوعة الرسوم.</w:t>
            </w: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tabs>
                <w:tab w:val="left" w:pos="2835"/>
                <w:tab w:val="center" w:pos="4570"/>
              </w:tabs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رئيس القسم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التوقيع</w:t>
            </w:r>
          </w:p>
        </w:tc>
      </w:tr>
      <w:tr w:rsidR="000F52F1" w:rsidTr="000F52F1">
        <w:trPr>
          <w:trHeight w:val="786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2F1" w:rsidRDefault="000F52F1" w:rsidP="000F52F1">
            <w:pPr>
              <w:tabs>
                <w:tab w:val="left" w:pos="2835"/>
                <w:tab w:val="center" w:pos="4570"/>
              </w:tabs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</w:p>
          <w:p w:rsidR="000F52F1" w:rsidRDefault="000F52F1" w:rsidP="000F52F1">
            <w:pPr>
              <w:tabs>
                <w:tab w:val="left" w:pos="2835"/>
                <w:tab w:val="center" w:pos="4570"/>
              </w:tabs>
              <w:spacing w:after="0" w:line="240" w:lineRule="auto"/>
              <w:jc w:val="center"/>
              <w:rPr>
                <w:rFonts w:cs="AL-Mohanad Bold" w:hint="cs"/>
                <w:sz w:val="18"/>
                <w:szCs w:val="18"/>
                <w:rtl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  <w:tr w:rsidR="000F52F1" w:rsidTr="000F52F1">
        <w:trPr>
          <w:trHeight w:val="737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1" w:rsidRDefault="000F52F1" w:rsidP="000F52F1">
            <w:pPr>
              <w:tabs>
                <w:tab w:val="left" w:pos="2835"/>
                <w:tab w:val="center" w:pos="4570"/>
              </w:tabs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عميد الكلية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2F1" w:rsidRDefault="000F52F1" w:rsidP="000F52F1">
            <w:pPr>
              <w:spacing w:after="0" w:line="240" w:lineRule="auto"/>
              <w:jc w:val="center"/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التوقيع</w:t>
            </w:r>
          </w:p>
        </w:tc>
      </w:tr>
      <w:tr w:rsidR="000F52F1" w:rsidTr="000F52F1">
        <w:trPr>
          <w:trHeight w:val="992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2F1" w:rsidRDefault="000F52F1" w:rsidP="000F52F1">
            <w:pPr>
              <w:tabs>
                <w:tab w:val="left" w:pos="2835"/>
                <w:tab w:val="center" w:pos="4570"/>
              </w:tabs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  <w:p w:rsidR="000F52F1" w:rsidRDefault="000F52F1" w:rsidP="000F52F1">
            <w:pPr>
              <w:tabs>
                <w:tab w:val="left" w:pos="2835"/>
                <w:tab w:val="center" w:pos="4570"/>
              </w:tabs>
              <w:spacing w:after="0" w:line="240" w:lineRule="auto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spacing w:after="0" w:line="240" w:lineRule="auto"/>
              <w:rPr>
                <w:rFonts w:cs="AL-Mohanad Bold" w:hint="cs"/>
                <w:sz w:val="30"/>
                <w:szCs w:val="30"/>
                <w:rtl/>
              </w:rPr>
            </w:pPr>
          </w:p>
        </w:tc>
      </w:tr>
    </w:tbl>
    <w:p w:rsidR="00507C9D" w:rsidRPr="000F52F1" w:rsidRDefault="00507C9D" w:rsidP="000F52F1">
      <w:pPr>
        <w:rPr>
          <w:rtl/>
        </w:rPr>
      </w:pPr>
    </w:p>
    <w:sectPr w:rsidR="00507C9D" w:rsidRPr="000F52F1" w:rsidSect="000F52F1">
      <w:headerReference w:type="default" r:id="rId8"/>
      <w:footerReference w:type="default" r:id="rId9"/>
      <w:pgSz w:w="11906" w:h="16838" w:code="9"/>
      <w:pgMar w:top="2552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9C" w:rsidRDefault="00D83B9C" w:rsidP="001C4D6B">
      <w:pPr>
        <w:spacing w:after="0" w:line="240" w:lineRule="auto"/>
      </w:pPr>
      <w:r>
        <w:separator/>
      </w:r>
    </w:p>
  </w:endnote>
  <w:endnote w:type="continuationSeparator" w:id="0">
    <w:p w:rsidR="00D83B9C" w:rsidRDefault="00D83B9C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9E" w:rsidRDefault="0051419E" w:rsidP="0051419E">
    <w:pPr>
      <w:pStyle w:val="a5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:rsidR="0051419E" w:rsidRDefault="0051419E" w:rsidP="0051419E">
    <w:pPr>
      <w:pStyle w:val="a5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</w:p>
  <w:p w:rsidR="0051419E" w:rsidRPr="0051419E" w:rsidRDefault="006138AE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E81BC1" wp14:editId="13FC5072">
              <wp:simplePos x="0" y="0"/>
              <wp:positionH relativeFrom="column">
                <wp:posOffset>-622935</wp:posOffset>
              </wp:positionH>
              <wp:positionV relativeFrom="paragraph">
                <wp:posOffset>201134</wp:posOffset>
              </wp:positionV>
              <wp:extent cx="6999605" cy="361315"/>
              <wp:effectExtent l="0" t="0" r="10795" b="19685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4EF" w:rsidRPr="003770DD" w:rsidRDefault="00C764EF" w:rsidP="00C764E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5428776 17 966+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E-mail: vphsr@nu.edu.sa</w:t>
                          </w:r>
                        </w:p>
                        <w:p w:rsidR="00C764EF" w:rsidRPr="003770DD" w:rsidRDefault="00C764EF" w:rsidP="00C764E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Kingdom of Saudi Arabia-</w:t>
                          </w:r>
                          <w:proofErr w:type="spellStart"/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Najran</w:t>
                          </w:r>
                          <w:proofErr w:type="spellEnd"/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. King </w:t>
                          </w:r>
                          <w:proofErr w:type="spellStart"/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Abdulaziz</w:t>
                          </w:r>
                          <w:proofErr w:type="spellEnd"/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Rd. Post Code 11001 P.O. Box 1988- Tel; +966 17 5428776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81BC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left:0;text-align:left;margin-left:-49.05pt;margin-top:15.85pt;width:551.15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" strokecolor="white">
              <v:textbox>
                <w:txbxContent>
                  <w:p w:rsidR="00C764EF" w:rsidRPr="003770DD" w:rsidRDefault="00C764EF" w:rsidP="00C764EF">
                    <w:pPr>
                      <w:pStyle w:val="a5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5428776 17 966+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E-mail: vphsr@nu.edu.sa</w:t>
                    </w:r>
                  </w:p>
                  <w:p w:rsidR="00C764EF" w:rsidRPr="003770DD" w:rsidRDefault="00C764EF" w:rsidP="00C764EF">
                    <w:pPr>
                      <w:pStyle w:val="a5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Kingdom of Saudi Arabia-</w:t>
                    </w:r>
                    <w:proofErr w:type="spellStart"/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Najran</w:t>
                    </w:r>
                    <w:proofErr w:type="spellEnd"/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. King </w:t>
                    </w:r>
                    <w:proofErr w:type="spellStart"/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Abdulaziz</w:t>
                    </w:r>
                    <w:proofErr w:type="spellEnd"/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Rd. Post Code 11001 P.O. Box 1988- Tel; +966 17 5428776 –Fax; +966 17 5428779 www.nu.edu.sa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9C" w:rsidRDefault="00D83B9C" w:rsidP="001C4D6B">
      <w:pPr>
        <w:spacing w:after="0" w:line="240" w:lineRule="auto"/>
      </w:pPr>
      <w:r>
        <w:separator/>
      </w:r>
    </w:p>
  </w:footnote>
  <w:footnote w:type="continuationSeparator" w:id="0">
    <w:p w:rsidR="00D83B9C" w:rsidRDefault="00D83B9C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9E" w:rsidRPr="0051419E" w:rsidRDefault="00A856C6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7AFAB80" wp14:editId="7E4496E3">
              <wp:simplePos x="0" y="0"/>
              <wp:positionH relativeFrom="column">
                <wp:posOffset>-615950</wp:posOffset>
              </wp:positionH>
              <wp:positionV relativeFrom="paragraph">
                <wp:posOffset>197485</wp:posOffset>
              </wp:positionV>
              <wp:extent cx="2056130" cy="1102995"/>
              <wp:effectExtent l="0" t="0" r="0" b="1905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proofErr w:type="spellEnd"/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:rsidR="00C764EF" w:rsidRPr="002903BD" w:rsidRDefault="00C764EF" w:rsidP="00C764E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C01463" w:rsidRPr="00C764EF" w:rsidRDefault="00C764EF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  <w:r w:rsidRPr="00C764EF">
                            <w:rPr>
                              <w:rFonts w:ascii="Monotype Corsiva" w:hAnsi="Monotype Corsiva"/>
                              <w:bCs/>
                              <w:sz w:val="18"/>
                              <w:szCs w:val="18"/>
                            </w:rPr>
                            <w:t>Vice president of Postgraduate 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FAB80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7" type="#_x0000_t202" style="position:absolute;left:0;text-align:left;margin-left:-48.5pt;margin-top:15.55pt;width:161.9pt;height:8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" filled="f" stroked="f">
              <v:path arrowok="t"/>
              <v:textbox>
                <w:txbxContent>
                  <w:p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proofErr w:type="spellStart"/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proofErr w:type="spellEnd"/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:rsidR="00C764EF" w:rsidRPr="002903BD" w:rsidRDefault="00C764EF" w:rsidP="00C764EF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6"/>
                        <w:szCs w:val="16"/>
                        <w:rtl/>
                      </w:rPr>
                    </w:pPr>
                  </w:p>
                  <w:p w:rsidR="00C01463" w:rsidRPr="00C764EF" w:rsidRDefault="00C764EF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  <w:r w:rsidRPr="00C764EF">
                      <w:rPr>
                        <w:rFonts w:ascii="Monotype Corsiva" w:hAnsi="Monotype Corsiva"/>
                        <w:bCs/>
                        <w:sz w:val="18"/>
                        <w:szCs w:val="18"/>
                      </w:rPr>
                      <w:t>Vice president of Postgraduate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2608" behindDoc="0" locked="0" layoutInCell="1" allowOverlap="1" wp14:anchorId="195314D6" wp14:editId="6B7B01B3">
          <wp:simplePos x="0" y="0"/>
          <wp:positionH relativeFrom="column">
            <wp:posOffset>2078990</wp:posOffset>
          </wp:positionH>
          <wp:positionV relativeFrom="paragraph">
            <wp:posOffset>11430</wp:posOffset>
          </wp:positionV>
          <wp:extent cx="1344930" cy="418465"/>
          <wp:effectExtent l="0" t="0" r="7620" b="635"/>
          <wp:wrapNone/>
          <wp:docPr id="205" name="صورة 205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463" w:rsidRPr="00FB6607" w:rsidRDefault="00A856C6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  <w:rtl/>
      </w:rPr>
      <w:drawing>
        <wp:anchor distT="0" distB="0" distL="114300" distR="114300" simplePos="0" relativeHeight="251653632" behindDoc="0" locked="0" layoutInCell="1" allowOverlap="1" wp14:anchorId="43228030" wp14:editId="02D06219">
          <wp:simplePos x="0" y="0"/>
          <wp:positionH relativeFrom="column">
            <wp:posOffset>2188845</wp:posOffset>
          </wp:positionH>
          <wp:positionV relativeFrom="paragraph">
            <wp:posOffset>265430</wp:posOffset>
          </wp:positionV>
          <wp:extent cx="1139825" cy="933450"/>
          <wp:effectExtent l="0" t="0" r="3175" b="0"/>
          <wp:wrapNone/>
          <wp:docPr id="206" name="صورة 206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4896" behindDoc="0" locked="0" layoutInCell="1" allowOverlap="1" wp14:anchorId="23530639" wp14:editId="579D18DE">
          <wp:simplePos x="0" y="0"/>
          <wp:positionH relativeFrom="column">
            <wp:posOffset>4706620</wp:posOffset>
          </wp:positionH>
          <wp:positionV relativeFrom="paragraph">
            <wp:posOffset>340360</wp:posOffset>
          </wp:positionV>
          <wp:extent cx="910590" cy="264795"/>
          <wp:effectExtent l="0" t="0" r="3810" b="1905"/>
          <wp:wrapNone/>
          <wp:docPr id="207" name="صورة 207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42BEAAEA" wp14:editId="4FAA31F9">
          <wp:simplePos x="0" y="0"/>
          <wp:positionH relativeFrom="column">
            <wp:posOffset>4434840</wp:posOffset>
          </wp:positionH>
          <wp:positionV relativeFrom="paragraph">
            <wp:posOffset>78105</wp:posOffset>
          </wp:positionV>
          <wp:extent cx="1411605" cy="231140"/>
          <wp:effectExtent l="0" t="0" r="0" b="0"/>
          <wp:wrapNone/>
          <wp:docPr id="208" name="صورة 208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</w:p>
  <w:p w:rsidR="00C01463" w:rsidRPr="00F2496B" w:rsidRDefault="00A856C6" w:rsidP="00C01463">
    <w:pPr>
      <w:jc w:val="center"/>
      <w:rPr>
        <w:color w:val="002060"/>
        <w:rtl/>
      </w:rPr>
    </w:pPr>
    <w:r>
      <w:rPr>
        <w:noProof/>
        <w:rtl/>
      </w:rPr>
      <w:drawing>
        <wp:anchor distT="0" distB="0" distL="114300" distR="114300" simplePos="0" relativeHeight="251654656" behindDoc="0" locked="0" layoutInCell="1" allowOverlap="1" wp14:anchorId="59B2B6A8" wp14:editId="5D2E4819">
          <wp:simplePos x="0" y="0"/>
          <wp:positionH relativeFrom="column">
            <wp:posOffset>-235585</wp:posOffset>
          </wp:positionH>
          <wp:positionV relativeFrom="paragraph">
            <wp:posOffset>96520</wp:posOffset>
          </wp:positionV>
          <wp:extent cx="1260475" cy="221615"/>
          <wp:effectExtent l="0" t="0" r="0" b="6985"/>
          <wp:wrapNone/>
          <wp:docPr id="209" name="صورة 20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ajran universit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3BA196" wp14:editId="444B5138">
              <wp:simplePos x="0" y="0"/>
              <wp:positionH relativeFrom="column">
                <wp:posOffset>3944620</wp:posOffset>
              </wp:positionH>
              <wp:positionV relativeFrom="paragraph">
                <wp:posOffset>280670</wp:posOffset>
              </wp:positionV>
              <wp:extent cx="2430145" cy="406400"/>
              <wp:effectExtent l="0" t="0" r="0" b="0"/>
              <wp:wrapNone/>
              <wp:docPr id="9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014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01463" w:rsidRPr="002F3779" w:rsidRDefault="002F3779" w:rsidP="002F377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DecoType Thuluth"/>
                              <w:sz w:val="24"/>
                              <w:szCs w:val="24"/>
                              <w:rtl/>
                            </w:rPr>
                          </w:pPr>
                          <w:r w:rsidRPr="002F3779">
                            <w:rPr>
                              <w:rFonts w:ascii="Sakkal Majalla" w:hAnsi="Sakkal Majalla" w:cs="DecoType Thuluth" w:hint="cs"/>
                              <w:sz w:val="24"/>
                              <w:szCs w:val="24"/>
                              <w:rtl/>
                            </w:rPr>
                            <w:t>وكالة الجامعة للدراسات العليا والبحث العلم</w:t>
                          </w:r>
                          <w:r w:rsidR="00C764EF">
                            <w:rPr>
                              <w:rFonts w:ascii="Sakkal Majalla" w:hAnsi="Sakkal Majalla" w:cs="DecoType Thuluth" w:hint="cs"/>
                              <w:sz w:val="24"/>
                              <w:szCs w:val="24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BA196" id="مربع نص 1" o:spid="_x0000_s1028" type="#_x0000_t202" style="position:absolute;left:0;text-align:left;margin-left:310.6pt;margin-top:22.1pt;width:191.35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" filled="f" stroked="f">
              <v:path arrowok="t"/>
              <v:textbox>
                <w:txbxContent>
                  <w:p w:rsidR="00C01463" w:rsidRPr="002F3779" w:rsidRDefault="002F3779" w:rsidP="002F3779">
                    <w:pPr>
                      <w:spacing w:after="0" w:line="240" w:lineRule="auto"/>
                      <w:jc w:val="center"/>
                      <w:rPr>
                        <w:rFonts w:ascii="Sakkal Majalla" w:hAnsi="Sakkal Majalla" w:cs="DecoType Thuluth"/>
                        <w:sz w:val="24"/>
                        <w:szCs w:val="24"/>
                        <w:rtl/>
                      </w:rPr>
                    </w:pPr>
                    <w:r w:rsidRPr="002F3779">
                      <w:rPr>
                        <w:rFonts w:ascii="Sakkal Majalla" w:hAnsi="Sakkal Majalla" w:cs="DecoType Thuluth" w:hint="cs"/>
                        <w:sz w:val="24"/>
                        <w:szCs w:val="24"/>
                        <w:rtl/>
                      </w:rPr>
                      <w:t>وكالة الجامعة للدراسات العليا والبحث العلم</w:t>
                    </w:r>
                    <w:r w:rsidR="00C764EF">
                      <w:rPr>
                        <w:rFonts w:ascii="Sakkal Majalla" w:hAnsi="Sakkal Majalla" w:cs="DecoType Thuluth" w:hint="cs"/>
                        <w:sz w:val="24"/>
                        <w:szCs w:val="24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1D9C9638" wp14:editId="3AA59CC3">
          <wp:simplePos x="0" y="0"/>
          <wp:positionH relativeFrom="column">
            <wp:posOffset>4683125</wp:posOffset>
          </wp:positionH>
          <wp:positionV relativeFrom="paragraph">
            <wp:posOffset>193040</wp:posOffset>
          </wp:positionV>
          <wp:extent cx="971550" cy="201930"/>
          <wp:effectExtent l="0" t="0" r="0" b="7620"/>
          <wp:wrapNone/>
          <wp:docPr id="210" name="صورة 210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463" w:rsidRDefault="00A856C6" w:rsidP="00C01463">
    <w:pPr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35859A" wp14:editId="25533D96">
              <wp:simplePos x="0" y="0"/>
              <wp:positionH relativeFrom="column">
                <wp:posOffset>4333875</wp:posOffset>
              </wp:positionH>
              <wp:positionV relativeFrom="paragraph">
                <wp:posOffset>164465</wp:posOffset>
              </wp:positionV>
              <wp:extent cx="1628140" cy="445135"/>
              <wp:effectExtent l="0" t="0" r="10160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913" w:rsidRPr="002903BD" w:rsidRDefault="00CB70FB" w:rsidP="008107CB">
                          <w:pPr>
                            <w:spacing w:after="0" w:line="240" w:lineRule="auto"/>
                            <w:jc w:val="center"/>
                            <w:rPr>
                              <w:rFonts w:cs="DecoType Thuluth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DecoType Thuluth" w:hint="cs"/>
                              <w:sz w:val="30"/>
                              <w:szCs w:val="30"/>
                              <w:rtl/>
                            </w:rPr>
                            <w:t xml:space="preserve">إدارة </w:t>
                          </w:r>
                          <w:r w:rsidR="00F61836">
                            <w:rPr>
                              <w:rFonts w:cs="DecoType Thuluth" w:hint="cs"/>
                              <w:sz w:val="30"/>
                              <w:szCs w:val="30"/>
                              <w:rtl/>
                            </w:rPr>
                            <w:t>الابتعاث</w:t>
                          </w:r>
                          <w:r>
                            <w:rPr>
                              <w:rFonts w:cs="DecoType Thuluth" w:hint="cs"/>
                              <w:sz w:val="30"/>
                              <w:szCs w:val="3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5859A" id="Text Box 2" o:spid="_x0000_s1029" type="#_x0000_t202" style="position:absolute;left:0;text-align:left;margin-left:341.25pt;margin-top:12.95pt;width:128.2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" strokecolor="white">
              <v:textbox>
                <w:txbxContent>
                  <w:p w:rsidR="009E4913" w:rsidRPr="002903BD" w:rsidRDefault="00CB70FB" w:rsidP="008107CB">
                    <w:pPr>
                      <w:spacing w:after="0" w:line="240" w:lineRule="auto"/>
                      <w:jc w:val="center"/>
                      <w:rPr>
                        <w:rFonts w:cs="DecoType Thuluth"/>
                        <w:sz w:val="30"/>
                        <w:szCs w:val="30"/>
                      </w:rPr>
                    </w:pPr>
                    <w:r>
                      <w:rPr>
                        <w:rFonts w:cs="DecoType Thuluth" w:hint="cs"/>
                        <w:sz w:val="30"/>
                        <w:szCs w:val="30"/>
                        <w:rtl/>
                      </w:rPr>
                      <w:t xml:space="preserve">إدارة </w:t>
                    </w:r>
                    <w:r w:rsidR="00F61836">
                      <w:rPr>
                        <w:rFonts w:cs="DecoType Thuluth" w:hint="cs"/>
                        <w:sz w:val="30"/>
                        <w:szCs w:val="30"/>
                        <w:rtl/>
                      </w:rPr>
                      <w:t>الابتعاث</w:t>
                    </w:r>
                    <w:r>
                      <w:rPr>
                        <w:rFonts w:cs="DecoType Thuluth" w:hint="cs"/>
                        <w:sz w:val="30"/>
                        <w:szCs w:val="3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01463" w:rsidRDefault="00BE0600" w:rsidP="007A2D57">
    <w:pPr>
      <w:jc w:val="center"/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C8F50C" wp14:editId="316DAB9F">
              <wp:simplePos x="0" y="0"/>
              <wp:positionH relativeFrom="column">
                <wp:posOffset>-543560</wp:posOffset>
              </wp:positionH>
              <wp:positionV relativeFrom="paragraph">
                <wp:posOffset>130810</wp:posOffset>
              </wp:positionV>
              <wp:extent cx="6819900" cy="8749665"/>
              <wp:effectExtent l="0" t="0" r="19050" b="1333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749665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45F2CE" id="AutoShape 25" o:spid="_x0000_s1026" style="position:absolute;left:0;text-align:left;margin-left:-42.8pt;margin-top:10.3pt;width:537pt;height:68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" filled="f" strokecolor="#e8ae0a" strokeweight="1.5pt"/>
          </w:pict>
        </mc:Fallback>
      </mc:AlternateContent>
    </w:r>
  </w:p>
  <w:p w:rsidR="00C01463" w:rsidRPr="00F2496B" w:rsidRDefault="00CB55B9" w:rsidP="00E4473C">
    <w:pPr>
      <w:tabs>
        <w:tab w:val="left" w:pos="4293"/>
        <w:tab w:val="left" w:pos="4435"/>
      </w:tabs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1584" behindDoc="0" locked="0" layoutInCell="1" allowOverlap="1" wp14:anchorId="575DB991" wp14:editId="41A4E277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DB991" id="مربع نص 6" o:spid="_x0000_s1030" type="#_x0000_t202" style="position:absolute;left:0;text-align:left;margin-left:320.25pt;margin-top:1.6pt;width:82.2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" filled="f" stroked="f">
              <v:path arrowok="t"/>
              <v:textbox>
                <w:txbxContent>
                  <w:p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FB"/>
    <w:rsid w:val="000166A8"/>
    <w:rsid w:val="000175B7"/>
    <w:rsid w:val="00036FC8"/>
    <w:rsid w:val="00045E49"/>
    <w:rsid w:val="000526BA"/>
    <w:rsid w:val="00054B64"/>
    <w:rsid w:val="000564F5"/>
    <w:rsid w:val="00063457"/>
    <w:rsid w:val="0006349A"/>
    <w:rsid w:val="00063DCE"/>
    <w:rsid w:val="00063E5B"/>
    <w:rsid w:val="00065D1D"/>
    <w:rsid w:val="00065EEA"/>
    <w:rsid w:val="000816D9"/>
    <w:rsid w:val="00090784"/>
    <w:rsid w:val="000A5631"/>
    <w:rsid w:val="000A73B5"/>
    <w:rsid w:val="000B42D5"/>
    <w:rsid w:val="000B5374"/>
    <w:rsid w:val="000B7CB6"/>
    <w:rsid w:val="000D1276"/>
    <w:rsid w:val="000E6AED"/>
    <w:rsid w:val="000F0236"/>
    <w:rsid w:val="000F52F1"/>
    <w:rsid w:val="00101150"/>
    <w:rsid w:val="0010467E"/>
    <w:rsid w:val="001068FF"/>
    <w:rsid w:val="00121BE2"/>
    <w:rsid w:val="00122004"/>
    <w:rsid w:val="00122513"/>
    <w:rsid w:val="001231D2"/>
    <w:rsid w:val="0012388C"/>
    <w:rsid w:val="00126577"/>
    <w:rsid w:val="00132D53"/>
    <w:rsid w:val="001415EF"/>
    <w:rsid w:val="00145A32"/>
    <w:rsid w:val="00176DC3"/>
    <w:rsid w:val="00191ACB"/>
    <w:rsid w:val="001A7CD0"/>
    <w:rsid w:val="001B346F"/>
    <w:rsid w:val="001C4D6B"/>
    <w:rsid w:val="001C53E2"/>
    <w:rsid w:val="001C58F4"/>
    <w:rsid w:val="001E50F6"/>
    <w:rsid w:val="00203D2B"/>
    <w:rsid w:val="00224291"/>
    <w:rsid w:val="00227BCD"/>
    <w:rsid w:val="00232EB9"/>
    <w:rsid w:val="002344FA"/>
    <w:rsid w:val="002635E9"/>
    <w:rsid w:val="002813D2"/>
    <w:rsid w:val="002829CB"/>
    <w:rsid w:val="0028638C"/>
    <w:rsid w:val="00287899"/>
    <w:rsid w:val="002903BD"/>
    <w:rsid w:val="002935BD"/>
    <w:rsid w:val="002A2D55"/>
    <w:rsid w:val="002B3C74"/>
    <w:rsid w:val="002B4A72"/>
    <w:rsid w:val="002C7EE2"/>
    <w:rsid w:val="002D770D"/>
    <w:rsid w:val="002E21CC"/>
    <w:rsid w:val="002E3DC6"/>
    <w:rsid w:val="002E7C39"/>
    <w:rsid w:val="002F0E34"/>
    <w:rsid w:val="002F2673"/>
    <w:rsid w:val="002F3779"/>
    <w:rsid w:val="002F5B42"/>
    <w:rsid w:val="0030690A"/>
    <w:rsid w:val="003076BD"/>
    <w:rsid w:val="00307761"/>
    <w:rsid w:val="00307B92"/>
    <w:rsid w:val="0031603B"/>
    <w:rsid w:val="00316233"/>
    <w:rsid w:val="00316275"/>
    <w:rsid w:val="00321426"/>
    <w:rsid w:val="003320EA"/>
    <w:rsid w:val="00334459"/>
    <w:rsid w:val="00335D27"/>
    <w:rsid w:val="00343B1A"/>
    <w:rsid w:val="00353474"/>
    <w:rsid w:val="003541A0"/>
    <w:rsid w:val="003770DD"/>
    <w:rsid w:val="00377712"/>
    <w:rsid w:val="003A443A"/>
    <w:rsid w:val="003A51AF"/>
    <w:rsid w:val="003B3155"/>
    <w:rsid w:val="003B5BC8"/>
    <w:rsid w:val="003C166D"/>
    <w:rsid w:val="003C5176"/>
    <w:rsid w:val="003C6798"/>
    <w:rsid w:val="003C7275"/>
    <w:rsid w:val="003D7AC3"/>
    <w:rsid w:val="003E1341"/>
    <w:rsid w:val="003E4E62"/>
    <w:rsid w:val="003E6A5A"/>
    <w:rsid w:val="00401911"/>
    <w:rsid w:val="00406355"/>
    <w:rsid w:val="00411F14"/>
    <w:rsid w:val="00415712"/>
    <w:rsid w:val="0041597B"/>
    <w:rsid w:val="00423250"/>
    <w:rsid w:val="0047221E"/>
    <w:rsid w:val="004762AB"/>
    <w:rsid w:val="004861D3"/>
    <w:rsid w:val="00486805"/>
    <w:rsid w:val="004946DC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07EC0"/>
    <w:rsid w:val="00511378"/>
    <w:rsid w:val="005115CC"/>
    <w:rsid w:val="0051419E"/>
    <w:rsid w:val="005173FF"/>
    <w:rsid w:val="005324C0"/>
    <w:rsid w:val="00555BEB"/>
    <w:rsid w:val="00561F49"/>
    <w:rsid w:val="005620D3"/>
    <w:rsid w:val="00562E18"/>
    <w:rsid w:val="0056643E"/>
    <w:rsid w:val="0057426E"/>
    <w:rsid w:val="00584F3B"/>
    <w:rsid w:val="005916AF"/>
    <w:rsid w:val="00596453"/>
    <w:rsid w:val="005A0E32"/>
    <w:rsid w:val="005A4818"/>
    <w:rsid w:val="005B1883"/>
    <w:rsid w:val="005B5472"/>
    <w:rsid w:val="005C35FC"/>
    <w:rsid w:val="005C7414"/>
    <w:rsid w:val="005D5748"/>
    <w:rsid w:val="005D584A"/>
    <w:rsid w:val="005E1D84"/>
    <w:rsid w:val="005E21A1"/>
    <w:rsid w:val="005F6EC7"/>
    <w:rsid w:val="00606969"/>
    <w:rsid w:val="006138AE"/>
    <w:rsid w:val="0063717E"/>
    <w:rsid w:val="006645F2"/>
    <w:rsid w:val="0066494E"/>
    <w:rsid w:val="00686AFC"/>
    <w:rsid w:val="00690D87"/>
    <w:rsid w:val="00692B56"/>
    <w:rsid w:val="00693C56"/>
    <w:rsid w:val="006963C9"/>
    <w:rsid w:val="006A2D97"/>
    <w:rsid w:val="006A3F50"/>
    <w:rsid w:val="006B1120"/>
    <w:rsid w:val="006B232A"/>
    <w:rsid w:val="006B71AD"/>
    <w:rsid w:val="006C2C4B"/>
    <w:rsid w:val="006D0EBB"/>
    <w:rsid w:val="006D57CA"/>
    <w:rsid w:val="006E107A"/>
    <w:rsid w:val="006E138D"/>
    <w:rsid w:val="006E6845"/>
    <w:rsid w:val="006E6EC8"/>
    <w:rsid w:val="006F6841"/>
    <w:rsid w:val="00703DC3"/>
    <w:rsid w:val="007076D2"/>
    <w:rsid w:val="00721181"/>
    <w:rsid w:val="007366AA"/>
    <w:rsid w:val="00740A4F"/>
    <w:rsid w:val="00742933"/>
    <w:rsid w:val="0075323B"/>
    <w:rsid w:val="00756E73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3431"/>
    <w:rsid w:val="007D519C"/>
    <w:rsid w:val="007D7F3B"/>
    <w:rsid w:val="007E5DE9"/>
    <w:rsid w:val="007F1A11"/>
    <w:rsid w:val="007F23D3"/>
    <w:rsid w:val="00803A4A"/>
    <w:rsid w:val="00805B75"/>
    <w:rsid w:val="008107CB"/>
    <w:rsid w:val="008171CC"/>
    <w:rsid w:val="0082134B"/>
    <w:rsid w:val="00825B32"/>
    <w:rsid w:val="00827B4D"/>
    <w:rsid w:val="00840503"/>
    <w:rsid w:val="00862FE7"/>
    <w:rsid w:val="00863D30"/>
    <w:rsid w:val="00867BAC"/>
    <w:rsid w:val="0087145C"/>
    <w:rsid w:val="00874BB2"/>
    <w:rsid w:val="00883D76"/>
    <w:rsid w:val="00892030"/>
    <w:rsid w:val="00894109"/>
    <w:rsid w:val="0089517E"/>
    <w:rsid w:val="008A5347"/>
    <w:rsid w:val="008C3133"/>
    <w:rsid w:val="008E2195"/>
    <w:rsid w:val="008F146E"/>
    <w:rsid w:val="008F4239"/>
    <w:rsid w:val="00901957"/>
    <w:rsid w:val="0090228B"/>
    <w:rsid w:val="009041F9"/>
    <w:rsid w:val="009048B3"/>
    <w:rsid w:val="0090770E"/>
    <w:rsid w:val="00912975"/>
    <w:rsid w:val="009157F4"/>
    <w:rsid w:val="00922CE0"/>
    <w:rsid w:val="00926E5B"/>
    <w:rsid w:val="00934228"/>
    <w:rsid w:val="00935D3B"/>
    <w:rsid w:val="00940D22"/>
    <w:rsid w:val="0095024A"/>
    <w:rsid w:val="0095026C"/>
    <w:rsid w:val="00963088"/>
    <w:rsid w:val="0096585C"/>
    <w:rsid w:val="00966927"/>
    <w:rsid w:val="00975D70"/>
    <w:rsid w:val="0097796F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0477"/>
    <w:rsid w:val="00A22875"/>
    <w:rsid w:val="00A262DC"/>
    <w:rsid w:val="00A324DD"/>
    <w:rsid w:val="00A32EB6"/>
    <w:rsid w:val="00A4161B"/>
    <w:rsid w:val="00A4554E"/>
    <w:rsid w:val="00A52907"/>
    <w:rsid w:val="00A54443"/>
    <w:rsid w:val="00A55E5C"/>
    <w:rsid w:val="00A84302"/>
    <w:rsid w:val="00A856C6"/>
    <w:rsid w:val="00A922A0"/>
    <w:rsid w:val="00A93A0F"/>
    <w:rsid w:val="00AA026B"/>
    <w:rsid w:val="00AB41CE"/>
    <w:rsid w:val="00AB5F93"/>
    <w:rsid w:val="00AB66BC"/>
    <w:rsid w:val="00AC1807"/>
    <w:rsid w:val="00AC4867"/>
    <w:rsid w:val="00AC7392"/>
    <w:rsid w:val="00AD03C4"/>
    <w:rsid w:val="00AD5161"/>
    <w:rsid w:val="00AD758C"/>
    <w:rsid w:val="00AE3BE6"/>
    <w:rsid w:val="00AF0C8B"/>
    <w:rsid w:val="00AF42AD"/>
    <w:rsid w:val="00B06459"/>
    <w:rsid w:val="00B12C58"/>
    <w:rsid w:val="00B13284"/>
    <w:rsid w:val="00B136DD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5458F"/>
    <w:rsid w:val="00B62BE6"/>
    <w:rsid w:val="00B6590F"/>
    <w:rsid w:val="00B71A8F"/>
    <w:rsid w:val="00B74310"/>
    <w:rsid w:val="00B8126E"/>
    <w:rsid w:val="00B82665"/>
    <w:rsid w:val="00B83AA8"/>
    <w:rsid w:val="00B84245"/>
    <w:rsid w:val="00B92AD1"/>
    <w:rsid w:val="00BA2301"/>
    <w:rsid w:val="00BB5062"/>
    <w:rsid w:val="00BB5C1A"/>
    <w:rsid w:val="00BD0579"/>
    <w:rsid w:val="00BD6FEE"/>
    <w:rsid w:val="00BE0600"/>
    <w:rsid w:val="00BE6DF5"/>
    <w:rsid w:val="00BF10CF"/>
    <w:rsid w:val="00C01463"/>
    <w:rsid w:val="00C05B72"/>
    <w:rsid w:val="00C54F39"/>
    <w:rsid w:val="00C61270"/>
    <w:rsid w:val="00C62216"/>
    <w:rsid w:val="00C71483"/>
    <w:rsid w:val="00C764EF"/>
    <w:rsid w:val="00C90805"/>
    <w:rsid w:val="00C91F51"/>
    <w:rsid w:val="00C97227"/>
    <w:rsid w:val="00CA27F3"/>
    <w:rsid w:val="00CA43D9"/>
    <w:rsid w:val="00CA546F"/>
    <w:rsid w:val="00CB0AF7"/>
    <w:rsid w:val="00CB2791"/>
    <w:rsid w:val="00CB55B9"/>
    <w:rsid w:val="00CB70FB"/>
    <w:rsid w:val="00CC1133"/>
    <w:rsid w:val="00CC2913"/>
    <w:rsid w:val="00CC3693"/>
    <w:rsid w:val="00CD135A"/>
    <w:rsid w:val="00CD3D2F"/>
    <w:rsid w:val="00CF33BC"/>
    <w:rsid w:val="00CF656B"/>
    <w:rsid w:val="00D029D9"/>
    <w:rsid w:val="00D02EB5"/>
    <w:rsid w:val="00D04852"/>
    <w:rsid w:val="00D06337"/>
    <w:rsid w:val="00D0664C"/>
    <w:rsid w:val="00D146D3"/>
    <w:rsid w:val="00D15303"/>
    <w:rsid w:val="00D15EE4"/>
    <w:rsid w:val="00D26830"/>
    <w:rsid w:val="00D31954"/>
    <w:rsid w:val="00D50629"/>
    <w:rsid w:val="00D50770"/>
    <w:rsid w:val="00D5230A"/>
    <w:rsid w:val="00D5687C"/>
    <w:rsid w:val="00D603EB"/>
    <w:rsid w:val="00D64396"/>
    <w:rsid w:val="00D66812"/>
    <w:rsid w:val="00D72368"/>
    <w:rsid w:val="00D83B9C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2B6E"/>
    <w:rsid w:val="00E031FA"/>
    <w:rsid w:val="00E36847"/>
    <w:rsid w:val="00E4473C"/>
    <w:rsid w:val="00E624F7"/>
    <w:rsid w:val="00E63FD7"/>
    <w:rsid w:val="00E70E03"/>
    <w:rsid w:val="00E824C6"/>
    <w:rsid w:val="00E92F23"/>
    <w:rsid w:val="00E942E9"/>
    <w:rsid w:val="00EA066E"/>
    <w:rsid w:val="00EA2C5F"/>
    <w:rsid w:val="00EB45A6"/>
    <w:rsid w:val="00EB60F6"/>
    <w:rsid w:val="00EC41A8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7E85"/>
    <w:rsid w:val="00F31872"/>
    <w:rsid w:val="00F354EF"/>
    <w:rsid w:val="00F3666F"/>
    <w:rsid w:val="00F42EEB"/>
    <w:rsid w:val="00F50CF0"/>
    <w:rsid w:val="00F5323C"/>
    <w:rsid w:val="00F54A39"/>
    <w:rsid w:val="00F61836"/>
    <w:rsid w:val="00F6319E"/>
    <w:rsid w:val="00F6468C"/>
    <w:rsid w:val="00F77CE1"/>
    <w:rsid w:val="00F8141E"/>
    <w:rsid w:val="00F857C2"/>
    <w:rsid w:val="00F87EBA"/>
    <w:rsid w:val="00F977EC"/>
    <w:rsid w:val="00FA5869"/>
    <w:rsid w:val="00FB3F59"/>
    <w:rsid w:val="00FB4486"/>
    <w:rsid w:val="00FB6607"/>
    <w:rsid w:val="00FC1546"/>
    <w:rsid w:val="00FC627E"/>
    <w:rsid w:val="00FD0154"/>
    <w:rsid w:val="00FD785E"/>
    <w:rsid w:val="00FF0132"/>
    <w:rsid w:val="00FF1857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062CB8E"/>
  <w15:docId w15:val="{D603A0E4-53A7-4705-B577-FF52AE5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C4D6B"/>
  </w:style>
  <w:style w:type="paragraph" w:styleId="a5">
    <w:name w:val="footer"/>
    <w:basedOn w:val="a"/>
    <w:link w:val="Char1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C4D6B"/>
  </w:style>
  <w:style w:type="table" w:styleId="a6">
    <w:name w:val="Table Grid"/>
    <w:basedOn w:val="a1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%20&#1604;&#1604;&#1608;&#1585;&#1602;%20&#1575;&#1604;&#1585;&#1587;&#1605;&#1610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1AC3-A717-4822-A254-300C9139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النموذج الجديد للورق الرسمي 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Mojamal Hassan Hamad Al-Ramlan</dc:creator>
  <cp:lastModifiedBy>mofareg qaed fohed alharthi</cp:lastModifiedBy>
  <cp:revision>2</cp:revision>
  <cp:lastPrinted>2021-07-11T06:24:00Z</cp:lastPrinted>
  <dcterms:created xsi:type="dcterms:W3CDTF">2022-12-06T09:49:00Z</dcterms:created>
  <dcterms:modified xsi:type="dcterms:W3CDTF">2022-12-06T09:49:00Z</dcterms:modified>
</cp:coreProperties>
</file>