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D313" w14:textId="11D0C410" w:rsidR="000559F9" w:rsidRDefault="000559F9" w:rsidP="000559F9">
      <w:pPr>
        <w:jc w:val="center"/>
        <w:rPr>
          <w:rFonts w:cs="PT Bold Heading"/>
          <w:color w:val="1F3864" w:themeColor="accent1" w:themeShade="80"/>
          <w:u w:val="single"/>
          <w:rtl/>
          <w:lang w:eastAsia="en-GB"/>
        </w:rPr>
      </w:pPr>
      <w:bookmarkStart w:id="0" w:name="_GoBack"/>
      <w:bookmarkEnd w:id="0"/>
      <w:r w:rsidRPr="007B0927">
        <w:rPr>
          <w:rFonts w:cs="PT Bold Heading" w:hint="cs"/>
          <w:color w:val="1F3864" w:themeColor="accent1" w:themeShade="80"/>
          <w:u w:val="single"/>
          <w:rtl/>
          <w:lang w:eastAsia="en-GB"/>
        </w:rPr>
        <w:t>استمارة طلب اتصال علمي لعضو هيئة تدريس</w:t>
      </w:r>
      <w:r>
        <w:rPr>
          <w:rFonts w:cs="PT Bold Heading" w:hint="cs"/>
          <w:color w:val="1F3864" w:themeColor="accent1" w:themeShade="80"/>
          <w:u w:val="single"/>
          <w:rtl/>
          <w:lang w:eastAsia="en-GB"/>
        </w:rPr>
        <w:t xml:space="preserve"> بالجامعة</w:t>
      </w:r>
    </w:p>
    <w:tbl>
      <w:tblPr>
        <w:tblpPr w:leftFromText="180" w:rightFromText="180" w:vertAnchor="page" w:horzAnchor="margin" w:tblpY="3081"/>
        <w:bidiVisual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825"/>
        <w:gridCol w:w="737"/>
        <w:gridCol w:w="138"/>
        <w:gridCol w:w="361"/>
        <w:gridCol w:w="229"/>
        <w:gridCol w:w="20"/>
        <w:gridCol w:w="808"/>
        <w:gridCol w:w="69"/>
        <w:gridCol w:w="653"/>
        <w:gridCol w:w="204"/>
        <w:gridCol w:w="493"/>
        <w:gridCol w:w="254"/>
        <w:gridCol w:w="739"/>
        <w:gridCol w:w="294"/>
        <w:gridCol w:w="271"/>
        <w:gridCol w:w="179"/>
        <w:gridCol w:w="721"/>
        <w:gridCol w:w="829"/>
      </w:tblGrid>
      <w:tr w:rsidR="001264C3" w:rsidRPr="007B0927" w14:paraId="6B2100DE" w14:textId="77777777" w:rsidTr="001264C3">
        <w:trPr>
          <w:cantSplit/>
          <w:trHeight w:val="529"/>
        </w:trPr>
        <w:tc>
          <w:tcPr>
            <w:tcW w:w="9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E326B" w14:textId="77777777" w:rsidR="001264C3" w:rsidRPr="007B0927" w:rsidRDefault="001264C3" w:rsidP="001264C3">
            <w:pPr>
              <w:pStyle w:val="a8"/>
              <w:ind w:left="284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أولاً :  البيانات الشخصية:</w:t>
            </w:r>
          </w:p>
        </w:tc>
      </w:tr>
      <w:tr w:rsidR="001264C3" w:rsidRPr="007B0927" w14:paraId="0A867FDC" w14:textId="77777777" w:rsidTr="002A59BB">
        <w:trPr>
          <w:cantSplit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2B4838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</w:p>
          <w:p w14:paraId="537E8B0C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الاسم رباعياً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2B32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الأول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ADCDA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الأب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7802B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الجد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CDDD2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العائلة</w:t>
            </w:r>
          </w:p>
        </w:tc>
      </w:tr>
      <w:tr w:rsidR="001264C3" w:rsidRPr="007B0927" w14:paraId="73A9A61D" w14:textId="77777777" w:rsidTr="002A59BB">
        <w:trPr>
          <w:cantSplit/>
          <w:trHeight w:val="287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C1BC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  <w:lang w:eastAsia="en-GB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696" w14:textId="5FA07A23" w:rsidR="001264C3" w:rsidRPr="007B0927" w:rsidRDefault="002A59BB" w:rsidP="00FD0D3F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16F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0154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CAF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6D066443" w14:textId="77777777" w:rsidTr="00D26A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6AB75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A55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F20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B600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A65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79B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0A7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B1D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8636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4D1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F8A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1D6C1255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14418" w14:textId="4FA6FF16" w:rsidR="001264C3" w:rsidRPr="007B0927" w:rsidRDefault="00D26A0B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9D6CA9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العمر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9F8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972359" w14:textId="5D00FBEC" w:rsidR="001264C3" w:rsidRPr="007B0927" w:rsidRDefault="00D26A0B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تاريخ التقاعد المتوقع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884" w14:textId="77777777" w:rsidR="001264C3" w:rsidRPr="007B0927" w:rsidRDefault="001264C3" w:rsidP="002A59BB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D26A0B" w:rsidRPr="007B0927" w14:paraId="1D5BB744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5F6CA" w14:textId="0751B981" w:rsidR="00D26A0B" w:rsidRPr="007B0927" w:rsidRDefault="00D26A0B" w:rsidP="00D26A0B">
            <w:pPr>
              <w:pStyle w:val="a8"/>
              <w:ind w:firstLine="0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الكلية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626" w14:textId="77777777" w:rsidR="00D26A0B" w:rsidRPr="007B0927" w:rsidRDefault="00D26A0B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06D36" w14:textId="65464CEC" w:rsidR="00D26A0B" w:rsidRPr="007B0927" w:rsidRDefault="00D26A0B" w:rsidP="00D26A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القسم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8D4E" w14:textId="77777777" w:rsidR="00D26A0B" w:rsidRPr="007B0927" w:rsidRDefault="00D26A0B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19906F76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07FC74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31D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5E242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التخصص العام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0E" w14:textId="77777777" w:rsidR="001264C3" w:rsidRPr="007B0927" w:rsidRDefault="001264C3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9DE52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التخصص الدقيق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0A2" w14:textId="77777777" w:rsidR="001264C3" w:rsidRPr="007B0927" w:rsidRDefault="001264C3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21DCF86C" w14:textId="77777777" w:rsidTr="00D26A0B"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0B5B7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تاريخ التعيين </w:t>
            </w:r>
            <w:r w:rsidRPr="007B0927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بالجامعة</w:t>
            </w: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على وظيفة أستاذ مساعد</w:t>
            </w:r>
          </w:p>
        </w:tc>
        <w:tc>
          <w:tcPr>
            <w:tcW w:w="5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1FE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/     /      14هـ</w:t>
            </w:r>
          </w:p>
        </w:tc>
      </w:tr>
      <w:tr w:rsidR="00685DCC" w:rsidRPr="007B0927" w14:paraId="367A100F" w14:textId="77777777" w:rsidTr="00D26A0B"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B1221" w14:textId="5A90DFC4" w:rsidR="00685DCC" w:rsidRPr="007B0927" w:rsidRDefault="00685DCC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المدة منذ التعيين على رتبة أستاذ مساعد</w:t>
            </w:r>
          </w:p>
        </w:tc>
        <w:tc>
          <w:tcPr>
            <w:tcW w:w="5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A40" w14:textId="77777777" w:rsidR="00685DCC" w:rsidRPr="007B0927" w:rsidRDefault="00685DCC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1264C3" w:rsidRPr="007B0927" w14:paraId="44D544FA" w14:textId="77777777" w:rsidTr="00D26A0B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33177C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وسيلة اتصال: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B822" w14:textId="6A53CD5C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99C9" w14:textId="5A0D5171" w:rsidR="001264C3" w:rsidRPr="007B0927" w:rsidRDefault="005A4E09" w:rsidP="005A4E09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وسيلة تواصل اضافية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9F04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0B004AD0" w14:textId="77777777" w:rsidTr="00D26A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C41392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pacing w:val="-10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7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F55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41B85ED6" w14:textId="2542B341" w:rsidR="000559F9" w:rsidRDefault="000559F9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6BAF2B7C" w14:textId="6249D733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45D19E64" w14:textId="15B62B29" w:rsidR="002A59BB" w:rsidRDefault="002A59BB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08A28CA7" w14:textId="77777777" w:rsidR="002A59BB" w:rsidRDefault="002A59BB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Y="2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155"/>
        <w:gridCol w:w="1247"/>
        <w:gridCol w:w="1385"/>
        <w:gridCol w:w="741"/>
        <w:gridCol w:w="2132"/>
      </w:tblGrid>
      <w:tr w:rsidR="001264C3" w:rsidRPr="007B0927" w14:paraId="26352016" w14:textId="77777777" w:rsidTr="00FF59BE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0EE6" w14:textId="77777777" w:rsidR="001264C3" w:rsidRPr="003319DE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3319DE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</w:rPr>
              <w:t>نوع الاتصال العلمي</w:t>
            </w:r>
            <w:r w:rsidRPr="003319DE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:</w:t>
            </w:r>
          </w:p>
          <w:p w14:paraId="12FAB135" w14:textId="391CF948" w:rsidR="001264C3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proofErr w:type="gramStart"/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[  </w:t>
            </w:r>
            <w:proofErr w:type="gramEnd"/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] مهمة علمية     [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] إيفاد للتدريس خارج المملكة      [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] إجراء بحوث </w:t>
            </w:r>
            <w:r w:rsidR="00FE4FF3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بمؤسسة علمية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خلال العطلة الصيفية</w:t>
            </w:r>
          </w:p>
          <w:p w14:paraId="6E75546F" w14:textId="56E505EE" w:rsidR="00FE4FF3" w:rsidRPr="007B0927" w:rsidRDefault="00FE4FF3" w:rsidP="00FE4FF3">
            <w:pPr>
              <w:pStyle w:val="a8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[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]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إيفاد ل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إجراء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بحوث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و دراسة التخصص الدقيق</w:t>
            </w:r>
          </w:p>
        </w:tc>
      </w:tr>
      <w:tr w:rsidR="001264C3" w:rsidRPr="007B0927" w14:paraId="0338ECB2" w14:textId="77777777" w:rsidTr="00FF59BE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CA5E9" w14:textId="77777777" w:rsidR="001264C3" w:rsidRPr="007B0927" w:rsidRDefault="001264C3" w:rsidP="001264C3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مد</w:t>
            </w:r>
            <w:r w:rsidRPr="007B0927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ة الاتصال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العلمي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524" w14:textId="77777777" w:rsidR="001264C3" w:rsidRPr="007B0927" w:rsidRDefault="001264C3" w:rsidP="001264C3">
            <w:pPr>
              <w:pStyle w:val="a8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هجري من تاريخ :            /         /          14 هـ  حتى تاريخ   /   /      14 هـ</w:t>
            </w:r>
          </w:p>
        </w:tc>
      </w:tr>
      <w:tr w:rsidR="001264C3" w:rsidRPr="007B0927" w14:paraId="1DE2480F" w14:textId="77777777" w:rsidTr="00FF59BE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DD0A62" w14:textId="77777777" w:rsidR="001264C3" w:rsidRPr="007B0927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166" w14:textId="77777777" w:rsidR="001264C3" w:rsidRPr="007B0927" w:rsidRDefault="001264C3" w:rsidP="001264C3">
            <w:pPr>
              <w:pStyle w:val="a8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ميلادي من تاريخ :            /         /          20 م   حتى تاريخ          /     /    20 م</w:t>
            </w:r>
          </w:p>
        </w:tc>
      </w:tr>
      <w:tr w:rsidR="001264C3" w:rsidRPr="007B0927" w14:paraId="58BB4521" w14:textId="77777777" w:rsidTr="00FF59BE">
        <w:trPr>
          <w:cantSplit/>
          <w:trHeight w:val="81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3209F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جهة  الاتصال العلمي: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DF0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019A5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المدينة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B9A4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2953C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الدولة: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B4E" w14:textId="77777777" w:rsidR="001264C3" w:rsidRPr="007B0927" w:rsidRDefault="001264C3" w:rsidP="001264C3">
            <w:pPr>
              <w:pStyle w:val="a8"/>
              <w:ind w:firstLine="0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1CFEE688" w14:textId="77777777" w:rsidTr="00FF59BE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DC01" w14:textId="77777777" w:rsidR="001264C3" w:rsidRPr="005D1418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5D1418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</w:rPr>
              <w:t>الجهة المرشحة:</w:t>
            </w:r>
            <w:r w:rsidRPr="005D1418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</w:rPr>
              <w:t xml:space="preserve"> </w:t>
            </w:r>
          </w:p>
          <w:p w14:paraId="7C9FE41B" w14:textId="1D4282C0" w:rsidR="001264C3" w:rsidRPr="007B0927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[  ]  رغبة المُتقدم          [  ]  منحة أو دعوة على حساب الجهة </w:t>
            </w:r>
            <w:r w:rsidR="0005562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المستضيفة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        [  ]  إدارة الجامعة</w:t>
            </w:r>
          </w:p>
        </w:tc>
      </w:tr>
    </w:tbl>
    <w:p w14:paraId="1737EC8E" w14:textId="577AC5AC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1BFE3945" w14:textId="02E7C11F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Y="-2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4265F" w:rsidRPr="007B0927" w14:paraId="31D66C1A" w14:textId="77777777" w:rsidTr="002A59BB">
        <w:trPr>
          <w:trHeight w:val="35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44B37" w14:textId="5E3AEB37" w:rsidR="00D4265F" w:rsidRPr="00D4265F" w:rsidRDefault="00D4265F" w:rsidP="002A59BB">
            <w:pPr>
              <w:pStyle w:val="a8"/>
              <w:ind w:firstLine="0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ثانياً: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بيانات عن ماهية الاتصال العلمي وأهميته:</w:t>
            </w:r>
          </w:p>
        </w:tc>
      </w:tr>
      <w:tr w:rsidR="001264C3" w:rsidRPr="007B0927" w14:paraId="18049599" w14:textId="77777777" w:rsidTr="002A59BB">
        <w:trPr>
          <w:trHeight w:val="35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EC2" w14:textId="77777777" w:rsidR="001264C3" w:rsidRPr="007B0927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  <w:lang w:val="en-GB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  <w:lang w:val="en-GB"/>
              </w:rPr>
              <w:t>* أهميته وعلاقته بالتخصص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  <w:lang w:val="en-GB"/>
              </w:rPr>
              <w:t>:</w:t>
            </w:r>
          </w:p>
          <w:p w14:paraId="19E94F89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71B10769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689327F4" w14:textId="3B6BECE1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366B53CC" w14:textId="4E7A8DB4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4E9B0F00" w14:textId="2D9B6052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3CCB0427" w14:textId="536B2841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50F42885" w14:textId="77777777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2F7E83AB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75291445" w14:textId="42A75CCB" w:rsidR="001264C3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* 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المتقدم / المتقدمة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يجيد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لغة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البرنامج التدريبي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التي ستقضي فيها الاتصال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أو وجود ترجمة معتمدة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: نعم </w:t>
            </w:r>
            <w:proofErr w:type="gramStart"/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(  </w:t>
            </w:r>
            <w:proofErr w:type="gramEnd"/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)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لا (     ) </w:t>
            </w:r>
          </w:p>
          <w:p w14:paraId="28491DAF" w14:textId="43DB336F" w:rsidR="001264C3" w:rsidRPr="000B6F26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*  </w:t>
            </w:r>
            <w:r w:rsidR="000B6F26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سبق و أن صدر بحق المتقدم / المتقدمة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قرار تأديبي / أو </w:t>
            </w:r>
            <w:r w:rsidR="000B6F26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أنه قيد المسائلة القانونية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: نعم (    ) لا (     ) </w:t>
            </w:r>
          </w:p>
        </w:tc>
      </w:tr>
    </w:tbl>
    <w:p w14:paraId="0FE86675" w14:textId="599FE525" w:rsidR="001264C3" w:rsidRDefault="001264C3" w:rsidP="002A59BB">
      <w:pPr>
        <w:rPr>
          <w:i/>
          <w:iCs/>
          <w:sz w:val="8"/>
          <w:szCs w:val="8"/>
          <w:rtl/>
          <w:lang w:eastAsia="en-GB"/>
        </w:rPr>
      </w:pPr>
      <w:r>
        <w:rPr>
          <w:b/>
          <w:bCs/>
          <w:i/>
          <w:iCs/>
          <w:sz w:val="8"/>
          <w:szCs w:val="8"/>
          <w:rtl/>
        </w:rPr>
        <w:br w:type="page"/>
      </w:r>
    </w:p>
    <w:p w14:paraId="66268F89" w14:textId="77777777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68D4FC93" w14:textId="4DEA8239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389290FC" w14:textId="69D0E9F0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0EAB8697" w14:textId="6556FFA2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5599CD35" w14:textId="08623E8D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3C0667F6" w14:textId="5CCF1FCF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11042111" w14:textId="77777777" w:rsidR="001264C3" w:rsidRPr="003478CB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103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111"/>
        <w:gridCol w:w="851"/>
        <w:gridCol w:w="1134"/>
        <w:gridCol w:w="2130"/>
      </w:tblGrid>
      <w:tr w:rsidR="000559F9" w:rsidRPr="007B0927" w14:paraId="44A48BAE" w14:textId="77777777" w:rsidTr="009D6CA9">
        <w:trPr>
          <w:trHeight w:val="545"/>
        </w:trPr>
        <w:tc>
          <w:tcPr>
            <w:tcW w:w="9785" w:type="dxa"/>
            <w:gridSpan w:val="5"/>
            <w:shd w:val="clear" w:color="auto" w:fill="F2F2F2" w:themeFill="background1" w:themeFillShade="F2"/>
            <w:vAlign w:val="center"/>
          </w:tcPr>
          <w:p w14:paraId="4FB3ED54" w14:textId="46A6390F" w:rsidR="000559F9" w:rsidRPr="005D1418" w:rsidRDefault="000559F9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بيانات الاتصال والتفرغ </w:t>
            </w:r>
            <w:r w:rsidR="00AC3624"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والإعارة السابقة</w:t>
            </w: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(لمن سبق له</w:t>
            </w: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ذلك)</w:t>
            </w:r>
          </w:p>
        </w:tc>
      </w:tr>
      <w:tr w:rsidR="00D26A0B" w:rsidRPr="007B0927" w14:paraId="2D373367" w14:textId="77777777" w:rsidTr="00D26A0B">
        <w:trPr>
          <w:trHeight w:val="545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778F6CB9" w14:textId="02AAA1DC" w:rsidR="00D26A0B" w:rsidRPr="007B0927" w:rsidRDefault="00D26A0B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نوعها و</w:t>
            </w: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تاريخها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62B52C" w14:textId="77777777" w:rsidR="00D26A0B" w:rsidRPr="007B0927" w:rsidRDefault="00D26A0B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مدتها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CD318E" w14:textId="77777777" w:rsidR="00D26A0B" w:rsidRPr="007B0927" w:rsidRDefault="00D26A0B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رقم القرار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2DF07F21" w14:textId="77777777" w:rsidR="00D26A0B" w:rsidRDefault="009D6CA9" w:rsidP="009D6CA9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هل تم استيفاء المتطلبات</w:t>
            </w:r>
            <w:r w:rsidR="000765EC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؟</w:t>
            </w:r>
          </w:p>
          <w:p w14:paraId="5AF2BC85" w14:textId="21B87BD5" w:rsidR="007A7ACB" w:rsidRPr="007B0927" w:rsidRDefault="007A7ACB" w:rsidP="009D6CA9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مع ذكر أي ملاحظات أخرى يرغب في ذكرها.</w:t>
            </w:r>
          </w:p>
        </w:tc>
      </w:tr>
      <w:tr w:rsidR="00D26A0B" w:rsidRPr="007B0927" w14:paraId="498D6B1E" w14:textId="77777777" w:rsidTr="00D26A0B">
        <w:tc>
          <w:tcPr>
            <w:tcW w:w="1559" w:type="dxa"/>
            <w:shd w:val="clear" w:color="auto" w:fill="auto"/>
          </w:tcPr>
          <w:p w14:paraId="39BBC9BD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 اتصال علمي</w:t>
            </w:r>
          </w:p>
        </w:tc>
        <w:tc>
          <w:tcPr>
            <w:tcW w:w="4111" w:type="dxa"/>
            <w:shd w:val="clear" w:color="auto" w:fill="auto"/>
          </w:tcPr>
          <w:p w14:paraId="045BCE36" w14:textId="055B1096" w:rsidR="00D26A0B" w:rsidRPr="007B0927" w:rsidRDefault="00D26A0B" w:rsidP="00B25EC8">
            <w:pPr>
              <w:tabs>
                <w:tab w:val="right" w:pos="2978"/>
              </w:tabs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6C107138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4DD45107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653551BB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</w:tr>
      <w:tr w:rsidR="00D26A0B" w:rsidRPr="007B0927" w14:paraId="164D2786" w14:textId="77777777" w:rsidTr="00D26A0B">
        <w:tc>
          <w:tcPr>
            <w:tcW w:w="1559" w:type="dxa"/>
            <w:shd w:val="clear" w:color="auto" w:fill="auto"/>
          </w:tcPr>
          <w:p w14:paraId="51534539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 تفرغ علمي</w:t>
            </w:r>
          </w:p>
        </w:tc>
        <w:tc>
          <w:tcPr>
            <w:tcW w:w="4111" w:type="dxa"/>
            <w:shd w:val="clear" w:color="auto" w:fill="auto"/>
          </w:tcPr>
          <w:p w14:paraId="70D74D96" w14:textId="24DB1FAE" w:rsidR="00D26A0B" w:rsidRPr="007B0927" w:rsidRDefault="00D26A0B" w:rsidP="00B25EC8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37E9607F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0F27BE4F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02BC8BD5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  <w:t xml:space="preserve"> </w:t>
            </w:r>
          </w:p>
        </w:tc>
      </w:tr>
      <w:tr w:rsidR="00D26A0B" w:rsidRPr="007B0927" w14:paraId="4C936E5D" w14:textId="77777777" w:rsidTr="00D26A0B">
        <w:trPr>
          <w:trHeight w:val="373"/>
        </w:trPr>
        <w:tc>
          <w:tcPr>
            <w:tcW w:w="1559" w:type="dxa"/>
            <w:shd w:val="clear" w:color="auto" w:fill="auto"/>
          </w:tcPr>
          <w:p w14:paraId="28F1FB8D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الإعارة</w:t>
            </w:r>
          </w:p>
        </w:tc>
        <w:tc>
          <w:tcPr>
            <w:tcW w:w="4111" w:type="dxa"/>
            <w:shd w:val="clear" w:color="auto" w:fill="auto"/>
          </w:tcPr>
          <w:p w14:paraId="1169CB56" w14:textId="53B6BF70" w:rsidR="00D26A0B" w:rsidRPr="007B0927" w:rsidRDefault="00D26A0B" w:rsidP="00B25EC8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7A9351ED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00BAFCD8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208294CE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</w:tr>
      <w:tr w:rsidR="000559F9" w:rsidRPr="007B0927" w14:paraId="1F6B4F9B" w14:textId="77777777" w:rsidTr="009D6CA9">
        <w:trPr>
          <w:trHeight w:val="373"/>
        </w:trPr>
        <w:tc>
          <w:tcPr>
            <w:tcW w:w="9785" w:type="dxa"/>
            <w:gridSpan w:val="5"/>
            <w:shd w:val="clear" w:color="auto" w:fill="auto"/>
            <w:vAlign w:val="center"/>
          </w:tcPr>
          <w:p w14:paraId="1656EA68" w14:textId="02BCFC3A" w:rsidR="000559F9" w:rsidRPr="007B0927" w:rsidRDefault="000559F9" w:rsidP="001A1DA3">
            <w:pPr>
              <w:spacing w:after="160" w:line="256" w:lineRule="auto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قرار المجلس العلمي بالموافقة على تقرير </w:t>
            </w:r>
            <w:r w:rsidR="00B41606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آ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خر اتصال علمي:   الرقم                                 </w:t>
            </w:r>
            <w:r w:rsidR="00B41606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                           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7B0927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 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التاريخ</w:t>
            </w:r>
          </w:p>
        </w:tc>
      </w:tr>
    </w:tbl>
    <w:p w14:paraId="4BBF2F66" w14:textId="008A2B55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4FAD1619" w14:textId="3E359C18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9B20FF3" w14:textId="2F1A9ED7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B4C7579" w14:textId="2F4374DB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49E6BD7D" w14:textId="34004CA3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52CC99C8" w14:textId="0E3467CC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0B7EC44B" w14:textId="193D3A27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5CECB9E4" w14:textId="00A443DD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38CC1535" w14:textId="08565445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72EB9AFA" w14:textId="53A566B3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0B61C0DD" w14:textId="40309DF9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429426F" w14:textId="5DE66228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6A507D75" w14:textId="2CE9E50B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404B449" w14:textId="77777777" w:rsidR="00EE077A" w:rsidRPr="007B0927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tbl>
      <w:tblPr>
        <w:tblpPr w:leftFromText="180" w:rightFromText="180" w:vertAnchor="text" w:horzAnchor="margin" w:tblpXSpec="center" w:tblpY="-1"/>
        <w:bidiVisual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25"/>
        <w:gridCol w:w="1547"/>
        <w:gridCol w:w="1698"/>
        <w:gridCol w:w="3431"/>
      </w:tblGrid>
      <w:tr w:rsidR="007B6D25" w:rsidRPr="007B0927" w14:paraId="26459BBA" w14:textId="3A8C0741" w:rsidTr="005D1418">
        <w:trPr>
          <w:cantSplit/>
          <w:trHeight w:val="365"/>
        </w:trPr>
        <w:tc>
          <w:tcPr>
            <w:tcW w:w="10056" w:type="dxa"/>
            <w:gridSpan w:val="5"/>
            <w:shd w:val="clear" w:color="auto" w:fill="F2F2F2" w:themeFill="background1" w:themeFillShade="F2"/>
          </w:tcPr>
          <w:p w14:paraId="6C0A9C6B" w14:textId="21726D1D" w:rsidR="00FD0D3F" w:rsidRDefault="007B6D25" w:rsidP="00FD0D3F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للمرشح الذي سبق وأن حصل على اتصال علمي لغرض اجراء البحوث ودراسة التخصص الدقيق </w:t>
            </w:r>
          </w:p>
          <w:p w14:paraId="28FF1E1C" w14:textId="2A3C72BE" w:rsidR="007B6D25" w:rsidRPr="005D1418" w:rsidRDefault="007B6D25" w:rsidP="00FD0D3F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(ذكر ثلاثة أبحاث تم نشرها </w:t>
            </w:r>
            <w:r w:rsidR="00FD0D3F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بعد آخر</w:t>
            </w: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اتصال علمي)</w:t>
            </w:r>
          </w:p>
        </w:tc>
      </w:tr>
      <w:tr w:rsidR="009172EC" w:rsidRPr="007B0927" w14:paraId="57033ADC" w14:textId="5E32D550" w:rsidTr="005D1418">
        <w:trPr>
          <w:cantSplit/>
          <w:trHeight w:val="365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773EDE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  <w:vAlign w:val="center"/>
          </w:tcPr>
          <w:p w14:paraId="1579E39A" w14:textId="67C971E5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عنوان البحث </w:t>
            </w:r>
          </w:p>
        </w:tc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14:paraId="24A79ACD" w14:textId="5B48F619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اسم وعاء النشر </w:t>
            </w:r>
          </w:p>
        </w:tc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14:paraId="4CEA63CB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تاريخ النشر</w:t>
            </w:r>
          </w:p>
        </w:tc>
        <w:tc>
          <w:tcPr>
            <w:tcW w:w="3431" w:type="dxa"/>
            <w:vMerge w:val="restart"/>
            <w:shd w:val="clear" w:color="auto" w:fill="F2F2F2" w:themeFill="background1" w:themeFillShade="F2"/>
          </w:tcPr>
          <w:p w14:paraId="5F2E404B" w14:textId="7A2B3CD3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رابط البحث على موقع المجلة</w:t>
            </w:r>
          </w:p>
        </w:tc>
      </w:tr>
      <w:tr w:rsidR="009172EC" w:rsidRPr="007B0927" w14:paraId="290F289B" w14:textId="0C655C1C" w:rsidTr="005D1418">
        <w:trPr>
          <w:cantSplit/>
          <w:trHeight w:val="365"/>
        </w:trPr>
        <w:tc>
          <w:tcPr>
            <w:tcW w:w="455" w:type="dxa"/>
            <w:vMerge/>
            <w:shd w:val="clear" w:color="auto" w:fill="auto"/>
            <w:vAlign w:val="center"/>
          </w:tcPr>
          <w:p w14:paraId="31F5FB2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14:paraId="44B05929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4EDE9AFC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CEC874B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  <w:vMerge/>
          </w:tcPr>
          <w:p w14:paraId="278B5000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55AF214A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9DFB118" w14:textId="2855AFF1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5999D9D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1407D3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21026AF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0A8C58B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1198D974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3A9CEBC6" w14:textId="7A4B7927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10DE73E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D6D06F8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AB142F1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5D61F24A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65795B93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2FDADF14" w14:textId="3C73CDBF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AACD4FC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73B5C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11018A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C74BCBC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4F1A6154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7BBB0A17" w14:textId="41A8E68A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7EFF9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01FA7E9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7952A3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2E640B83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1BE0E93F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4214AAF5" w14:textId="07A100EC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DEF51DF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1249BD2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47AAFE5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71BA872E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7F3638E9" w14:textId="2688E1D3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45958C6A" w14:textId="77046719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6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5388AA3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E386ED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ABC2722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6C4C1C9D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0EF2A5D3" w14:textId="3EF29F62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5E32429F" w14:textId="1ACF9C68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7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932B0E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F683581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BD96B3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7CD93F40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79995806" w14:textId="355C737C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DD053EA" w14:textId="29B00272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C2FFDB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D6DC6C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76F082B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6C731FE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0252A516" w14:textId="12D59DDD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AD2C882" w14:textId="605A9FE3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9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362CD1C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5BD49E8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9C915B6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2815F0CB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</w:tbl>
    <w:p w14:paraId="0BC6405E" w14:textId="77777777" w:rsidR="000559F9" w:rsidRPr="007B0927" w:rsidRDefault="000559F9" w:rsidP="000559F9">
      <w:pPr>
        <w:rPr>
          <w:rFonts w:ascii="Arial" w:hAnsi="Arial" w:cs="AL-Mohanad"/>
          <w:color w:val="1F3864" w:themeColor="accent1" w:themeShade="80"/>
          <w:sz w:val="4"/>
          <w:szCs w:val="4"/>
          <w:rtl/>
        </w:rPr>
      </w:pPr>
    </w:p>
    <w:p w14:paraId="212A64F0" w14:textId="726F15D0" w:rsidR="000559F9" w:rsidRDefault="000559F9" w:rsidP="000559F9">
      <w:pPr>
        <w:rPr>
          <w:color w:val="1F3864" w:themeColor="accent1" w:themeShade="80"/>
          <w:sz w:val="8"/>
          <w:szCs w:val="8"/>
          <w:rtl/>
        </w:rPr>
      </w:pPr>
    </w:p>
    <w:p w14:paraId="2AA4C978" w14:textId="0ED1D2A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28AB373" w14:textId="3E12FC6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969A2AD" w14:textId="6492CDF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EF38392" w14:textId="0F0B5CE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1F7838D" w14:textId="4F7E813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32F7E95" w14:textId="1017FA0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2E0184B" w14:textId="6A10B3BC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DCC1FDF" w14:textId="3AEF800F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109552" w14:textId="443D246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8AA9DC4" w14:textId="44736F4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B81A3A2" w14:textId="576F3C5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16AC22D" w14:textId="57A819C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6F0E00C" w14:textId="41D00B8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556BB04" w14:textId="4B51702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E4870FF" w14:textId="0C239E8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D85B494" w14:textId="1D6D5E3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7C36222" w14:textId="6D986E2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BC65956" w14:textId="535DEE4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58A7F1E" w14:textId="3D3B88A0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FF53D17" w14:textId="6E35627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0F312C" w14:textId="0EDE127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87742E2" w14:textId="124DC84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D08D5C2" w14:textId="66FD536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F74C3A0" w14:textId="5D818F9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E6F669B" w14:textId="22C029B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10D306A" w14:textId="320731A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9093AD2" w14:textId="522271F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E7BDFBD" w14:textId="41430D8F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46BEDC2" w14:textId="7B8CF7E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A0F3D3F" w14:textId="65AD7C1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B7F69C2" w14:textId="72090FA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0AAE4F1" w14:textId="171DD8E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F15F5B8" w14:textId="388086B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5BCB921" w14:textId="2416E5A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D7425A3" w14:textId="0BD4910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4CC2622" w14:textId="56DFE4D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65A8A3B" w14:textId="3A75E4E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7DA77B5" w14:textId="732F5123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948AB9D" w14:textId="73ECA8A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90E3FC4" w14:textId="12B1383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3C6730B" w14:textId="5F38376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AB22C0F" w14:textId="7050F36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C974402" w14:textId="0218EF8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AA9A37" w14:textId="58EAE6F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6AC021A" w14:textId="4FD96DE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8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D1418" w:rsidRPr="007B0927" w14:paraId="1A47C2A7" w14:textId="77777777" w:rsidTr="005D1418">
        <w:trPr>
          <w:cantSplit/>
          <w:trHeight w:val="399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B34DC" w14:textId="77777777" w:rsidR="005D1418" w:rsidRDefault="005D1418" w:rsidP="005D1418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بيانات مجلسي القسم والكلية</w:t>
            </w:r>
          </w:p>
        </w:tc>
      </w:tr>
      <w:tr w:rsidR="005D1418" w:rsidRPr="007B0927" w14:paraId="5CDCBDDF" w14:textId="77777777" w:rsidTr="005D1418">
        <w:trPr>
          <w:cantSplit/>
          <w:trHeight w:val="399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33544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توصية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مجلس القسم بشأن الموافقة على الاتصال العلمي:</w:t>
            </w:r>
          </w:p>
          <w:p w14:paraId="6C1F5F2C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في جلسته: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ab/>
              <w:t xml:space="preserve">هـ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المنعقدة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proofErr w:type="gramStart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بتاريخ:   </w:t>
            </w:r>
            <w:proofErr w:type="gramEnd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 /    /            هـ       (     ) الموافقة          (     ) عدم الموافقة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مع ذكر الأسباب في التوصية. </w:t>
            </w:r>
          </w:p>
          <w:p w14:paraId="0A93034A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44F1DB5D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FF0000"/>
                <w:rtl/>
              </w:rPr>
            </w:pP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عدد الأعضاء في تخصص المتقدم كافي ولن يترتب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طلب الاتصال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حجب مقررات أو ندب أو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عارة أو تعطيل لل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شراف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طلبة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الدراسات العليا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، أو تعطيل لسير العملية التعليمية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، كما أن كافة الشروط منطبقة طلب المرشح، وبناء على ذلك تمت الموافقة.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</w:p>
          <w:p w14:paraId="0D796271" w14:textId="77777777" w:rsidR="005D1418" w:rsidRPr="00685AB8" w:rsidRDefault="005D1418" w:rsidP="005D1418">
            <w:pPr>
              <w:jc w:val="both"/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</w:rPr>
            </w:pPr>
            <w:r w:rsidRPr="00685AB8">
              <w:rPr>
                <w:rFonts w:ascii="ae_AlMateen" w:eastAsia="Calibri" w:hAnsi="ae_AlMateen" w:cs="ae_AlMateen"/>
                <w:b/>
                <w:bCs/>
                <w:color w:val="FF0000"/>
                <w:rtl/>
              </w:rPr>
              <w:t>(لا يقبل محضر بالتمرير أو قرار بناء على تفويض الصلاحيات)</w:t>
            </w:r>
            <w:r w:rsidRPr="00685AB8"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  <w:rtl/>
              </w:rPr>
              <w:t>.</w:t>
            </w:r>
          </w:p>
          <w:p w14:paraId="04C252DC" w14:textId="77777777" w:rsidR="005D1418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تم الاطلاع على مصاريف الاتصال وتمت الموافقة عليها:(   </w:t>
            </w:r>
            <w:proofErr w:type="gramStart"/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 )</w:t>
            </w:r>
            <w:proofErr w:type="gramEnd"/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نعم               (      ) لا  </w:t>
            </w:r>
          </w:p>
          <w:p w14:paraId="2DF1722D" w14:textId="77777777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22B6014A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رئيس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proofErr w:type="gramStart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القسم :</w:t>
            </w:r>
            <w:proofErr w:type="gramEnd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                                                                   التوقيع:  </w:t>
            </w:r>
          </w:p>
          <w:p w14:paraId="3B5C3EA9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color w:val="1F3864" w:themeColor="accent1" w:themeShade="80"/>
                <w:rtl/>
              </w:rPr>
            </w:pPr>
          </w:p>
        </w:tc>
      </w:tr>
      <w:tr w:rsidR="005D1418" w:rsidRPr="00894A53" w14:paraId="5E52BA4C" w14:textId="77777777" w:rsidTr="005D1418">
        <w:trPr>
          <w:cantSplit/>
          <w:trHeight w:val="220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041B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توصية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مجلس الكلية في جلسته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المنعقدة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proofErr w:type="gramStart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بتاريخ:   </w:t>
            </w:r>
            <w:proofErr w:type="gramEnd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   /         /          هـ       (     ) الموافقة          (     ) عدم الموافقة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مع ذكر الأسباب في التوصية.</w:t>
            </w:r>
          </w:p>
          <w:p w14:paraId="5DB379FB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عدد الأعضاء في تخصص المتقدم كافي ولن يترتب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طلب الاتصال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حجب مقررات أو ندب أو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عارة أو تعطيل لل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شراف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طلبة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الدراسات العليا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، أو تعطيل لسير العملية التعليمية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، كما أن كافة الشروط منطبقة طلب المرشح، وبناء على ذلك تمت الموافقة. </w:t>
            </w:r>
          </w:p>
          <w:p w14:paraId="52CD798B" w14:textId="77777777" w:rsidR="005D1418" w:rsidRPr="00685AB8" w:rsidRDefault="005D1418" w:rsidP="005D1418">
            <w:pPr>
              <w:jc w:val="both"/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</w:rPr>
            </w:pPr>
            <w:r w:rsidRPr="00685AB8">
              <w:rPr>
                <w:rFonts w:ascii="ae_AlMateen" w:eastAsia="Calibri" w:hAnsi="ae_AlMateen" w:cs="ae_AlMateen"/>
                <w:b/>
                <w:bCs/>
                <w:color w:val="FF0000"/>
                <w:rtl/>
              </w:rPr>
              <w:t>(لا يقبل محضر بالتمرير أو قرار بناء على تفويض الصلاحيات)</w:t>
            </w:r>
            <w:r w:rsidRPr="00685AB8"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  <w:rtl/>
              </w:rPr>
              <w:t>.</w:t>
            </w:r>
          </w:p>
          <w:p w14:paraId="714C1890" w14:textId="77777777" w:rsidR="005D1418" w:rsidRP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0F573D15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عميد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proofErr w:type="gramStart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الكلية :</w:t>
            </w:r>
            <w:proofErr w:type="gramEnd"/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                                                                   التوقيع:  </w:t>
            </w:r>
          </w:p>
          <w:p w14:paraId="20CF1058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42B2BEE9" w14:textId="77777777" w:rsidR="005D1418" w:rsidRPr="00894A53" w:rsidRDefault="005D1418" w:rsidP="005D1418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154CD226" w14:textId="3F26B95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BA05D7F" w14:textId="622FC1C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D28E32D" w14:textId="04A01BE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D5C2021" w14:textId="22493AF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E684A01" w14:textId="31EC099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739B29D" w14:textId="0B85FE1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E707B2A" w14:textId="2C31BB7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AF0DF4E" w14:textId="55B3737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061D560" w14:textId="2443BDB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5D1AFEE" w14:textId="68571BD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0D50EC1" w14:textId="38A3ECA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3BAF4A0" w14:textId="364760D0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B59D85D" w14:textId="70CE489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4C3BCC5" w14:textId="542DAB6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7158673" w14:textId="0FD3E98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FB2D4B5" w14:textId="77777777" w:rsidR="005D1418" w:rsidRPr="007B0927" w:rsidRDefault="005D1418" w:rsidP="000559F9">
      <w:pPr>
        <w:rPr>
          <w:color w:val="1F3864" w:themeColor="accent1" w:themeShade="80"/>
          <w:sz w:val="8"/>
          <w:szCs w:val="8"/>
        </w:rPr>
      </w:pPr>
    </w:p>
    <w:p w14:paraId="4A41E96D" w14:textId="77777777" w:rsidR="000559F9" w:rsidRPr="007B0927" w:rsidRDefault="000559F9" w:rsidP="000559F9">
      <w:pPr>
        <w:pStyle w:val="a8"/>
        <w:rPr>
          <w:rFonts w:ascii="Arial" w:hAnsi="Arial" w:cs="AL-Mohanad"/>
          <w:color w:val="1F3864" w:themeColor="accent1" w:themeShade="80"/>
          <w:sz w:val="2"/>
          <w:szCs w:val="2"/>
          <w:rtl/>
        </w:rPr>
      </w:pPr>
    </w:p>
    <w:p w14:paraId="37DDEA1C" w14:textId="5B1846FE" w:rsidR="00C0008D" w:rsidRPr="000559F9" w:rsidRDefault="00C0008D" w:rsidP="00E85C13">
      <w:pPr>
        <w:rPr>
          <w:rtl/>
        </w:rPr>
      </w:pPr>
    </w:p>
    <w:sectPr w:rsidR="00C0008D" w:rsidRPr="000559F9" w:rsidSect="001264C3">
      <w:headerReference w:type="default" r:id="rId11"/>
      <w:footerReference w:type="default" r:id="rId12"/>
      <w:pgSz w:w="11906" w:h="16838" w:code="9"/>
      <w:pgMar w:top="2552" w:right="1800" w:bottom="720" w:left="1411" w:header="3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4A68" w14:textId="77777777" w:rsidR="001D121B" w:rsidRDefault="001D121B" w:rsidP="001C4D6B">
      <w:r>
        <w:separator/>
      </w:r>
    </w:p>
  </w:endnote>
  <w:endnote w:type="continuationSeparator" w:id="0">
    <w:p w14:paraId="166D2329" w14:textId="77777777" w:rsidR="001D121B" w:rsidRDefault="001D121B" w:rsidP="001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C42C" w14:textId="7556D812" w:rsidR="000D43B6" w:rsidRPr="0051419E" w:rsidRDefault="00F1183A" w:rsidP="00991578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AC14CA" wp14:editId="1D131095">
              <wp:simplePos x="0" y="0"/>
              <wp:positionH relativeFrom="page">
                <wp:posOffset>6718922</wp:posOffset>
              </wp:positionH>
              <wp:positionV relativeFrom="paragraph">
                <wp:posOffset>-719138</wp:posOffset>
              </wp:positionV>
              <wp:extent cx="1079859" cy="309550"/>
              <wp:effectExtent l="289877" t="0" r="296228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79859" cy="3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C4D5F" w14:textId="77777777" w:rsidR="00F1183A" w:rsidRPr="000E311F" w:rsidRDefault="00F1183A" w:rsidP="00F1183A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FAC14C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9.05pt;margin-top:-56.65pt;width:85.05pt;height:24.3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" filled="f" stroked="f">
              <v:textbox style="layout-flow:vertical;mso-layout-flow-alt:bottom-to-top">
                <w:txbxContent>
                  <w:p w14:paraId="246C4D5F" w14:textId="77777777" w:rsidR="00F1183A" w:rsidRPr="000E311F" w:rsidRDefault="00F1183A" w:rsidP="00F1183A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04502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E8B0A" wp14:editId="06F2594E">
              <wp:simplePos x="0" y="0"/>
              <wp:positionH relativeFrom="page">
                <wp:posOffset>161925</wp:posOffset>
              </wp:positionH>
              <wp:positionV relativeFrom="paragraph">
                <wp:posOffset>275590</wp:posOffset>
              </wp:positionV>
              <wp:extent cx="7259320" cy="352425"/>
              <wp:effectExtent l="0" t="0" r="17780" b="2857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932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BAF8D" w14:textId="77777777" w:rsidR="000D43B6" w:rsidRPr="004C7C02" w:rsidRDefault="000D43B6" w:rsidP="00BE264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</w:pP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المملكة العربية السعودية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نجران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طريق الملك عبد العزي</w:t>
                          </w:r>
                          <w:r w:rsidRPr="004C7C02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4"/>
                              <w:szCs w:val="14"/>
                              <w:rtl/>
                            </w:rPr>
                            <w:t>ز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11001 </w:t>
                          </w:r>
                          <w:proofErr w:type="gramStart"/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>ص.ب</w:t>
                          </w:r>
                          <w:proofErr w:type="gramEnd"/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198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8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- الهاتف: 5428888 17 966+ -الفاكس:5428887 17 966+ موقع الجامعة الإلكتروني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>ww.nu.edu.sa</w:t>
                          </w:r>
                        </w:p>
                        <w:p w14:paraId="556A836C" w14:textId="77777777" w:rsidR="000D43B6" w:rsidRPr="004C7C02" w:rsidRDefault="000D43B6" w:rsidP="00BE264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</w:pP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 xml:space="preserve">Kingdom of Saudi Arabia-Najran. King </w:t>
                          </w:r>
                          <w:proofErr w:type="spellStart"/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>Abdulaziz</w:t>
                          </w:r>
                          <w:proofErr w:type="spellEnd"/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 xml:space="preserve"> Rd. Post Code 11001 P.O. Box 1988- Tel: +966 17 5428888 –Fax: +966 17 5428887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FDE8B0A" id="Text Box 33" o:spid="_x0000_s1030" type="#_x0000_t202" style="position:absolute;left:0;text-align:left;margin-left:12.75pt;margin-top:21.7pt;width:571.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VjFAIAADIEAAAOAAAAZHJzL2Uyb0RvYy54bWysU9tu2zAMfR+wfxD0vjhxk7Ux4hRdugwD&#10;ugvQ7QMUWbaFyaJGKbGzrx8lp2m2vRXTgyCK0iF5eLi6HTrDDgq9Blvy2WTKmbISKm2bkn//tn1z&#10;w5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" strokecolor="white">
              <v:textbox>
                <w:txbxContent>
                  <w:p w14:paraId="215BAF8D" w14:textId="77777777" w:rsidR="000D43B6" w:rsidRPr="004C7C02" w:rsidRDefault="000D43B6" w:rsidP="00BE264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</w:pP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المملكة العربية السعودية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–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نجران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–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طريق الملك عبد العزي</w:t>
                    </w:r>
                    <w:r w:rsidRPr="004C7C02">
                      <w:rPr>
                        <w:rFonts w:ascii="Segoe UI Semilight" w:hAnsi="Segoe UI Semilight" w:cs="Segoe UI Semilight" w:hint="eastAsia"/>
                        <w:color w:val="1F4E79"/>
                        <w:sz w:val="14"/>
                        <w:szCs w:val="14"/>
                        <w:rtl/>
                      </w:rPr>
                      <w:t>ز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11001 ص.ب 198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8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- الهاتف: 5428888 17 966+ -الفاكس:5428887 17 966+ موقع الجامعة الإلكتروني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</w:rPr>
                      <w:t>ww.nu.edu.sa</w:t>
                    </w:r>
                  </w:p>
                  <w:p w14:paraId="556A836C" w14:textId="77777777" w:rsidR="000D43B6" w:rsidRPr="004C7C02" w:rsidRDefault="000D43B6" w:rsidP="00BE264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</w:pP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</w:rPr>
                      <w:t>Kingdom of Saudi Arabia-Najran. King Abdulaziz Rd. Post Code 11001 P.O. Box 1988- Tel: +966 17 5428888 –Fax: +966 17 5428887 www.nu.edu.sa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9E30" w14:textId="77777777" w:rsidR="001D121B" w:rsidRDefault="001D121B" w:rsidP="001C4D6B">
      <w:r>
        <w:separator/>
      </w:r>
    </w:p>
  </w:footnote>
  <w:footnote w:type="continuationSeparator" w:id="0">
    <w:p w14:paraId="68DA57FD" w14:textId="77777777" w:rsidR="001D121B" w:rsidRDefault="001D121B" w:rsidP="001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AFED" w14:textId="77777777" w:rsidR="000D43B6" w:rsidRPr="00FB6607" w:rsidRDefault="000D43B6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28E58A1C" wp14:editId="08F022A0">
          <wp:simplePos x="0" y="0"/>
          <wp:positionH relativeFrom="column">
            <wp:posOffset>4434840</wp:posOffset>
          </wp:positionH>
          <wp:positionV relativeFrom="paragraph">
            <wp:posOffset>239557</wp:posOffset>
          </wp:positionV>
          <wp:extent cx="1411605" cy="231140"/>
          <wp:effectExtent l="0" t="0" r="0" b="0"/>
          <wp:wrapNone/>
          <wp:docPr id="14" name="صورة 14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F6D0E6A" wp14:editId="15CF04DA">
              <wp:simplePos x="0" y="0"/>
              <wp:positionH relativeFrom="column">
                <wp:posOffset>-615950</wp:posOffset>
              </wp:positionH>
              <wp:positionV relativeFrom="paragraph">
                <wp:posOffset>286385</wp:posOffset>
              </wp:positionV>
              <wp:extent cx="2056130" cy="1102995"/>
              <wp:effectExtent l="0" t="0" r="0" b="190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21A5B2" w14:textId="77777777" w:rsidR="000D43B6" w:rsidRPr="00E942E9" w:rsidRDefault="000D43B6" w:rsidP="00BE264F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12DE72B6" w14:textId="77777777" w:rsidR="000D43B6" w:rsidRPr="00423250" w:rsidRDefault="000D43B6" w:rsidP="00BE264F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7AE369CF" w14:textId="77777777" w:rsidR="000D43B6" w:rsidRPr="002903BD" w:rsidRDefault="000D43B6" w:rsidP="00C764EF">
                          <w:pPr>
                            <w:bidi w:val="0"/>
                            <w:spacing w:line="360" w:lineRule="auto"/>
                            <w:jc w:val="center"/>
                            <w:rPr>
                              <w:b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6D0E6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22.55pt;width:161.9pt;height:8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" filled="f" stroked="f">
              <v:textbox>
                <w:txbxContent>
                  <w:p w14:paraId="5121A5B2" w14:textId="77777777" w:rsidR="000D43B6" w:rsidRPr="00E942E9" w:rsidRDefault="000D43B6" w:rsidP="00BE264F">
                    <w:pPr>
                      <w:bidi w:val="0"/>
                      <w:spacing w:line="48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12DE72B6" w14:textId="77777777" w:rsidR="000D43B6" w:rsidRPr="00423250" w:rsidRDefault="000D43B6" w:rsidP="00BE264F">
                    <w:pPr>
                      <w:bidi w:val="0"/>
                      <w:spacing w:line="48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>Ministry of Education</w:t>
                    </w:r>
                  </w:p>
                  <w:p w14:paraId="7AE369CF" w14:textId="77777777" w:rsidR="000D43B6" w:rsidRPr="002903BD" w:rsidRDefault="000D43B6" w:rsidP="00C764EF">
                    <w:pPr>
                      <w:bidi w:val="0"/>
                      <w:spacing w:line="360" w:lineRule="auto"/>
                      <w:jc w:val="center"/>
                      <w:rPr>
                        <w:b/>
                        <w:color w:val="1F497D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MCS Hijaz S_U normal."/>
        <w:color w:val="17365D"/>
        <w:sz w:val="40"/>
        <w:szCs w:val="40"/>
        <w:rtl/>
      </w:rPr>
      <w:tab/>
    </w:r>
    <w:r>
      <w:rPr>
        <w:rFonts w:cs="MCS Hijaz S_U normal."/>
        <w:color w:val="17365D"/>
        <w:sz w:val="40"/>
        <w:szCs w:val="40"/>
        <w:rtl/>
      </w:rPr>
      <w:tab/>
    </w:r>
    <w:r>
      <w:rPr>
        <w:noProof/>
        <w:rtl/>
      </w:rPr>
      <w:drawing>
        <wp:anchor distT="0" distB="0" distL="114300" distR="114300" simplePos="0" relativeHeight="251652608" behindDoc="0" locked="0" layoutInCell="1" allowOverlap="1" wp14:anchorId="41F9DAEA" wp14:editId="295013EF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5" name="صورة 15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6EEEA" w14:textId="77777777" w:rsidR="000D43B6" w:rsidRPr="00F2496B" w:rsidRDefault="000D43B6" w:rsidP="00C01463">
    <w:pPr>
      <w:jc w:val="center"/>
      <w:rPr>
        <w:color w:val="002060"/>
        <w:rtl/>
      </w:rPr>
    </w:pPr>
  </w:p>
  <w:p w14:paraId="18285C5B" w14:textId="6AB8B732" w:rsidR="000D43B6" w:rsidRDefault="006B470A" w:rsidP="00C01463">
    <w:pPr>
      <w:rPr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25A90BB6" wp14:editId="432276E6">
          <wp:simplePos x="0" y="0"/>
          <wp:positionH relativeFrom="column">
            <wp:posOffset>2188845</wp:posOffset>
          </wp:positionH>
          <wp:positionV relativeFrom="paragraph">
            <wp:posOffset>63923</wp:posOffset>
          </wp:positionV>
          <wp:extent cx="1139825" cy="933450"/>
          <wp:effectExtent l="0" t="0" r="3175" b="0"/>
          <wp:wrapNone/>
          <wp:docPr id="16" name="صورة 16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w:drawing>
        <wp:anchor distT="0" distB="0" distL="114300" distR="114300" simplePos="0" relativeHeight="251664896" behindDoc="0" locked="0" layoutInCell="1" allowOverlap="1" wp14:anchorId="001971E6" wp14:editId="4B58D759">
          <wp:simplePos x="0" y="0"/>
          <wp:positionH relativeFrom="column">
            <wp:posOffset>4706620</wp:posOffset>
          </wp:positionH>
          <wp:positionV relativeFrom="paragraph">
            <wp:posOffset>104302</wp:posOffset>
          </wp:positionV>
          <wp:extent cx="910590" cy="264795"/>
          <wp:effectExtent l="0" t="0" r="3810" b="1905"/>
          <wp:wrapNone/>
          <wp:docPr id="17" name="صورة 17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BBE43" w14:textId="77777777" w:rsidR="000D43B6" w:rsidRDefault="000D43B6" w:rsidP="007A2D57">
    <w:pPr>
      <w:jc w:val="center"/>
      <w:rPr>
        <w:color w:val="002060"/>
        <w:rtl/>
      </w:rPr>
    </w:pPr>
  </w:p>
  <w:p w14:paraId="436EFAD0" w14:textId="7B9DB961" w:rsidR="000D43B6" w:rsidRPr="00F2496B" w:rsidRDefault="000D303D" w:rsidP="009F794C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2D7578" wp14:editId="4F191D7A">
              <wp:simplePos x="0" y="0"/>
              <wp:positionH relativeFrom="column">
                <wp:posOffset>4556429</wp:posOffset>
              </wp:positionH>
              <wp:positionV relativeFrom="paragraph">
                <wp:posOffset>417195</wp:posOffset>
              </wp:positionV>
              <wp:extent cx="1220691" cy="492981"/>
              <wp:effectExtent l="0" t="0" r="17780" b="215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69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14C38" w14:textId="4AEF8194" w:rsidR="000D43B6" w:rsidRPr="002903BD" w:rsidRDefault="000D303D" w:rsidP="009E4913">
                          <w:pPr>
                            <w:jc w:val="center"/>
                            <w:rPr>
                              <w:rFonts w:cs="DecoType Thuluth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B2D7578" id="Text Box 2" o:spid="_x0000_s1027" type="#_x0000_t202" style="position:absolute;left:0;text-align:left;margin-left:358.75pt;margin-top:32.85pt;width:96.1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" strokecolor="white">
              <v:textbox>
                <w:txbxContent>
                  <w:p w14:paraId="3A214C38" w14:textId="4AEF8194" w:rsidR="000D43B6" w:rsidRPr="002903BD" w:rsidRDefault="000D303D" w:rsidP="009E4913">
                    <w:pPr>
                      <w:jc w:val="center"/>
                      <w:rPr>
                        <w:rFonts w:cs="DecoType Thuluth"/>
                        <w:sz w:val="30"/>
                        <w:szCs w:val="30"/>
                      </w:rPr>
                    </w:pPr>
                    <w:r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 w:rsidR="006B470A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1988E9" wp14:editId="2387E957">
              <wp:simplePos x="0" y="0"/>
              <wp:positionH relativeFrom="column">
                <wp:posOffset>-543560</wp:posOffset>
              </wp:positionH>
              <wp:positionV relativeFrom="paragraph">
                <wp:posOffset>675639</wp:posOffset>
              </wp:positionV>
              <wp:extent cx="6819900" cy="8810625"/>
              <wp:effectExtent l="0" t="0" r="19050" b="2857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810625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60A38F1B" id="AutoShape 25" o:spid="_x0000_s1026" style="position:absolute;margin-left:-42.8pt;margin-top:53.2pt;width:537pt;height:6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" filled="f" strokecolor="#e8ae0a" strokeweight="1.5pt"/>
          </w:pict>
        </mc:Fallback>
      </mc:AlternateContent>
    </w:r>
    <w:r w:rsidR="000D43B6">
      <w:rPr>
        <w:noProof/>
        <w:rtl/>
      </w:rPr>
      <w:drawing>
        <wp:anchor distT="0" distB="0" distL="114300" distR="114300" simplePos="0" relativeHeight="251654656" behindDoc="0" locked="0" layoutInCell="1" allowOverlap="1" wp14:anchorId="00B8F45F" wp14:editId="01F529D3">
          <wp:simplePos x="0" y="0"/>
          <wp:positionH relativeFrom="column">
            <wp:posOffset>-235585</wp:posOffset>
          </wp:positionH>
          <wp:positionV relativeFrom="paragraph">
            <wp:posOffset>183766</wp:posOffset>
          </wp:positionV>
          <wp:extent cx="1260475" cy="221615"/>
          <wp:effectExtent l="0" t="0" r="0" b="6985"/>
          <wp:wrapNone/>
          <wp:docPr id="18" name="صورة 18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jran universit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w:drawing>
        <wp:anchor distT="0" distB="0" distL="114300" distR="114300" simplePos="0" relativeHeight="251663872" behindDoc="0" locked="0" layoutInCell="1" allowOverlap="1" wp14:anchorId="3415D627" wp14:editId="7BFF76AC">
          <wp:simplePos x="0" y="0"/>
          <wp:positionH relativeFrom="column">
            <wp:posOffset>4669790</wp:posOffset>
          </wp:positionH>
          <wp:positionV relativeFrom="paragraph">
            <wp:posOffset>147482</wp:posOffset>
          </wp:positionV>
          <wp:extent cx="971550" cy="201930"/>
          <wp:effectExtent l="0" t="0" r="0" b="7620"/>
          <wp:wrapNone/>
          <wp:docPr id="19" name="صورة 19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3313C213" wp14:editId="180917B0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770EC7" w14:textId="77777777" w:rsidR="000D43B6" w:rsidRPr="002635E9" w:rsidRDefault="000D43B6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313C213" id="مربع نص 6" o:spid="_x0000_s1028" type="#_x0000_t202" style="position:absolute;left:0;text-align:left;margin-left:320.25pt;margin-top:1.6pt;width:82.2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" filled="f" stroked="f">
              <v:textbox>
                <w:txbxContent>
                  <w:p w14:paraId="04770EC7" w14:textId="77777777" w:rsidR="000D43B6" w:rsidRPr="002635E9" w:rsidRDefault="000D43B6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BBB"/>
    <w:multiLevelType w:val="hybridMultilevel"/>
    <w:tmpl w:val="7CF2BB12"/>
    <w:lvl w:ilvl="0" w:tplc="B4B04A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93D00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6D1"/>
    <w:multiLevelType w:val="hybridMultilevel"/>
    <w:tmpl w:val="0A3AA4A4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1C6C0D70"/>
    <w:multiLevelType w:val="hybridMultilevel"/>
    <w:tmpl w:val="9564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ABD"/>
    <w:multiLevelType w:val="hybridMultilevel"/>
    <w:tmpl w:val="ECD43B22"/>
    <w:lvl w:ilvl="0" w:tplc="1AB62CD4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D7941C4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FAA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5472"/>
    <w:multiLevelType w:val="hybridMultilevel"/>
    <w:tmpl w:val="93C21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1AD4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3E"/>
    <w:multiLevelType w:val="hybridMultilevel"/>
    <w:tmpl w:val="930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84299"/>
    <w:multiLevelType w:val="hybridMultilevel"/>
    <w:tmpl w:val="DB4804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41341C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45A3"/>
    <w:multiLevelType w:val="hybridMultilevel"/>
    <w:tmpl w:val="930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7EED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500A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17AB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753"/>
    <w:multiLevelType w:val="hybridMultilevel"/>
    <w:tmpl w:val="A5A2CB3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E6B045E"/>
    <w:multiLevelType w:val="hybridMultilevel"/>
    <w:tmpl w:val="561A76E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FF90D04"/>
    <w:multiLevelType w:val="hybridMultilevel"/>
    <w:tmpl w:val="FAC0375C"/>
    <w:lvl w:ilvl="0" w:tplc="B4B04A32">
      <w:start w:val="1"/>
      <w:numFmt w:val="arabicAlpha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 w15:restartNumberingAfterBreak="0">
    <w:nsid w:val="616403B9"/>
    <w:multiLevelType w:val="hybridMultilevel"/>
    <w:tmpl w:val="93C21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1E24E2"/>
    <w:multiLevelType w:val="hybridMultilevel"/>
    <w:tmpl w:val="D6C01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55C0B"/>
    <w:multiLevelType w:val="hybridMultilevel"/>
    <w:tmpl w:val="2E3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1468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6E22"/>
    <w:multiLevelType w:val="hybridMultilevel"/>
    <w:tmpl w:val="0B449FA4"/>
    <w:lvl w:ilvl="0" w:tplc="FFFFFFFF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77D55D8"/>
    <w:multiLevelType w:val="hybridMultilevel"/>
    <w:tmpl w:val="355C90C8"/>
    <w:lvl w:ilvl="0" w:tplc="F34E9D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L-Mohanad Bold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545C"/>
    <w:multiLevelType w:val="hybridMultilevel"/>
    <w:tmpl w:val="C25007E2"/>
    <w:lvl w:ilvl="0" w:tplc="E5B851B2">
      <w:start w:val="1"/>
      <w:numFmt w:val="decimal"/>
      <w:lvlText w:val="%1-"/>
      <w:lvlJc w:val="left"/>
      <w:pPr>
        <w:ind w:left="1193" w:hanging="360"/>
      </w:pPr>
      <w:rPr>
        <w:rFonts w:ascii="Calibri" w:eastAsia="Calibri" w:hAnsi="Calibri" w:cs="AL-Mohanad Bold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2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10"/>
  </w:num>
  <w:num w:numId="23">
    <w:abstractNumId w:val="17"/>
  </w:num>
  <w:num w:numId="24">
    <w:abstractNumId w:val="25"/>
  </w:num>
  <w:num w:numId="25">
    <w:abstractNumId w:val="4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F"/>
    <w:rsid w:val="000000C5"/>
    <w:rsid w:val="00003608"/>
    <w:rsid w:val="000104EA"/>
    <w:rsid w:val="00012B7E"/>
    <w:rsid w:val="000166A8"/>
    <w:rsid w:val="0003028E"/>
    <w:rsid w:val="00033992"/>
    <w:rsid w:val="000347CA"/>
    <w:rsid w:val="000357ED"/>
    <w:rsid w:val="0004291D"/>
    <w:rsid w:val="00045E49"/>
    <w:rsid w:val="00045FD7"/>
    <w:rsid w:val="00047F8E"/>
    <w:rsid w:val="00054B64"/>
    <w:rsid w:val="0005562F"/>
    <w:rsid w:val="000559F9"/>
    <w:rsid w:val="000564F5"/>
    <w:rsid w:val="000575A6"/>
    <w:rsid w:val="00063457"/>
    <w:rsid w:val="0006349A"/>
    <w:rsid w:val="00063DCE"/>
    <w:rsid w:val="00063E5B"/>
    <w:rsid w:val="00063EAB"/>
    <w:rsid w:val="00065D1D"/>
    <w:rsid w:val="00065EEA"/>
    <w:rsid w:val="000729F5"/>
    <w:rsid w:val="000765EC"/>
    <w:rsid w:val="00076B86"/>
    <w:rsid w:val="000811D9"/>
    <w:rsid w:val="00082B41"/>
    <w:rsid w:val="00090784"/>
    <w:rsid w:val="000936AB"/>
    <w:rsid w:val="000947EB"/>
    <w:rsid w:val="00097322"/>
    <w:rsid w:val="000A31A5"/>
    <w:rsid w:val="000A5631"/>
    <w:rsid w:val="000A6FC8"/>
    <w:rsid w:val="000A73B5"/>
    <w:rsid w:val="000B068D"/>
    <w:rsid w:val="000B1978"/>
    <w:rsid w:val="000B42D5"/>
    <w:rsid w:val="000B6760"/>
    <w:rsid w:val="000B6F26"/>
    <w:rsid w:val="000B7CB6"/>
    <w:rsid w:val="000C5EB3"/>
    <w:rsid w:val="000C7085"/>
    <w:rsid w:val="000D1276"/>
    <w:rsid w:val="000D17A1"/>
    <w:rsid w:val="000D25EF"/>
    <w:rsid w:val="000D303D"/>
    <w:rsid w:val="000D3503"/>
    <w:rsid w:val="000D43B6"/>
    <w:rsid w:val="000E00B0"/>
    <w:rsid w:val="000E6AED"/>
    <w:rsid w:val="000F0236"/>
    <w:rsid w:val="000F4B5C"/>
    <w:rsid w:val="000F4F0E"/>
    <w:rsid w:val="001009DB"/>
    <w:rsid w:val="00101150"/>
    <w:rsid w:val="0010332A"/>
    <w:rsid w:val="0010467E"/>
    <w:rsid w:val="001068FF"/>
    <w:rsid w:val="00110177"/>
    <w:rsid w:val="0011191C"/>
    <w:rsid w:val="0011675E"/>
    <w:rsid w:val="001169BF"/>
    <w:rsid w:val="00121BE2"/>
    <w:rsid w:val="00122513"/>
    <w:rsid w:val="001231D2"/>
    <w:rsid w:val="0012388C"/>
    <w:rsid w:val="0012462A"/>
    <w:rsid w:val="001258B1"/>
    <w:rsid w:val="001264C3"/>
    <w:rsid w:val="00126577"/>
    <w:rsid w:val="00132D53"/>
    <w:rsid w:val="00136298"/>
    <w:rsid w:val="001362C9"/>
    <w:rsid w:val="001415EF"/>
    <w:rsid w:val="00145A32"/>
    <w:rsid w:val="001464A2"/>
    <w:rsid w:val="001507DF"/>
    <w:rsid w:val="00153C8B"/>
    <w:rsid w:val="00172AD6"/>
    <w:rsid w:val="001740FF"/>
    <w:rsid w:val="00175F86"/>
    <w:rsid w:val="00176DC3"/>
    <w:rsid w:val="001A441F"/>
    <w:rsid w:val="001A7802"/>
    <w:rsid w:val="001A7CD0"/>
    <w:rsid w:val="001B1650"/>
    <w:rsid w:val="001B5251"/>
    <w:rsid w:val="001B6B2F"/>
    <w:rsid w:val="001C24DD"/>
    <w:rsid w:val="001C2CA7"/>
    <w:rsid w:val="001C4D6B"/>
    <w:rsid w:val="001C53E2"/>
    <w:rsid w:val="001C58F4"/>
    <w:rsid w:val="001D121B"/>
    <w:rsid w:val="001D4054"/>
    <w:rsid w:val="001D744A"/>
    <w:rsid w:val="001E379E"/>
    <w:rsid w:val="001F0E40"/>
    <w:rsid w:val="00203D2B"/>
    <w:rsid w:val="00204405"/>
    <w:rsid w:val="00204CBB"/>
    <w:rsid w:val="002052BD"/>
    <w:rsid w:val="0021453C"/>
    <w:rsid w:val="00224151"/>
    <w:rsid w:val="00224291"/>
    <w:rsid w:val="00224F90"/>
    <w:rsid w:val="00227BCD"/>
    <w:rsid w:val="0023007B"/>
    <w:rsid w:val="00232EB9"/>
    <w:rsid w:val="00233EA8"/>
    <w:rsid w:val="00234C91"/>
    <w:rsid w:val="002363FE"/>
    <w:rsid w:val="00241B72"/>
    <w:rsid w:val="00242A67"/>
    <w:rsid w:val="0024638E"/>
    <w:rsid w:val="00246D5C"/>
    <w:rsid w:val="00247FF3"/>
    <w:rsid w:val="002578D4"/>
    <w:rsid w:val="00260629"/>
    <w:rsid w:val="002635E9"/>
    <w:rsid w:val="002658AB"/>
    <w:rsid w:val="002710F7"/>
    <w:rsid w:val="0028638C"/>
    <w:rsid w:val="00287899"/>
    <w:rsid w:val="002903BD"/>
    <w:rsid w:val="002935BD"/>
    <w:rsid w:val="00297AF7"/>
    <w:rsid w:val="002A15DD"/>
    <w:rsid w:val="002A3067"/>
    <w:rsid w:val="002A59BB"/>
    <w:rsid w:val="002A63AD"/>
    <w:rsid w:val="002B0F35"/>
    <w:rsid w:val="002B2E9E"/>
    <w:rsid w:val="002B35C2"/>
    <w:rsid w:val="002B3C74"/>
    <w:rsid w:val="002B4A72"/>
    <w:rsid w:val="002C1379"/>
    <w:rsid w:val="002C4008"/>
    <w:rsid w:val="002C7EE2"/>
    <w:rsid w:val="002D770D"/>
    <w:rsid w:val="002D7CBB"/>
    <w:rsid w:val="002E21CC"/>
    <w:rsid w:val="002E3DC6"/>
    <w:rsid w:val="002E4FA0"/>
    <w:rsid w:val="002E6BB9"/>
    <w:rsid w:val="002F0E34"/>
    <w:rsid w:val="002F2673"/>
    <w:rsid w:val="002F3779"/>
    <w:rsid w:val="002F4C3A"/>
    <w:rsid w:val="002F5B42"/>
    <w:rsid w:val="00306C76"/>
    <w:rsid w:val="00306CE2"/>
    <w:rsid w:val="00307530"/>
    <w:rsid w:val="0030773E"/>
    <w:rsid w:val="0031466C"/>
    <w:rsid w:val="00315384"/>
    <w:rsid w:val="0031603B"/>
    <w:rsid w:val="00316233"/>
    <w:rsid w:val="00316275"/>
    <w:rsid w:val="003320EA"/>
    <w:rsid w:val="00333522"/>
    <w:rsid w:val="00333F9B"/>
    <w:rsid w:val="00334459"/>
    <w:rsid w:val="00335D27"/>
    <w:rsid w:val="0034545C"/>
    <w:rsid w:val="00346F43"/>
    <w:rsid w:val="00351CD1"/>
    <w:rsid w:val="00353474"/>
    <w:rsid w:val="003541A0"/>
    <w:rsid w:val="003667E6"/>
    <w:rsid w:val="00366B5C"/>
    <w:rsid w:val="003675A9"/>
    <w:rsid w:val="003770DD"/>
    <w:rsid w:val="00377C08"/>
    <w:rsid w:val="003945F8"/>
    <w:rsid w:val="00394A58"/>
    <w:rsid w:val="00396349"/>
    <w:rsid w:val="003A51AF"/>
    <w:rsid w:val="003A6508"/>
    <w:rsid w:val="003B08FF"/>
    <w:rsid w:val="003B3155"/>
    <w:rsid w:val="003C166D"/>
    <w:rsid w:val="003C27BF"/>
    <w:rsid w:val="003C5060"/>
    <w:rsid w:val="003C5176"/>
    <w:rsid w:val="003C7275"/>
    <w:rsid w:val="003E1341"/>
    <w:rsid w:val="003E540E"/>
    <w:rsid w:val="003F149F"/>
    <w:rsid w:val="003F3AC0"/>
    <w:rsid w:val="00401911"/>
    <w:rsid w:val="00404502"/>
    <w:rsid w:val="0040644E"/>
    <w:rsid w:val="00407D50"/>
    <w:rsid w:val="00411F14"/>
    <w:rsid w:val="00415712"/>
    <w:rsid w:val="0041597B"/>
    <w:rsid w:val="0041660D"/>
    <w:rsid w:val="0042273C"/>
    <w:rsid w:val="00423250"/>
    <w:rsid w:val="00435CE3"/>
    <w:rsid w:val="00437952"/>
    <w:rsid w:val="00442C30"/>
    <w:rsid w:val="00451624"/>
    <w:rsid w:val="00453340"/>
    <w:rsid w:val="00454CEE"/>
    <w:rsid w:val="004563BC"/>
    <w:rsid w:val="00457B63"/>
    <w:rsid w:val="00461642"/>
    <w:rsid w:val="00467C01"/>
    <w:rsid w:val="00467F7B"/>
    <w:rsid w:val="00471F9B"/>
    <w:rsid w:val="0047221E"/>
    <w:rsid w:val="004730F0"/>
    <w:rsid w:val="0047426C"/>
    <w:rsid w:val="004762AB"/>
    <w:rsid w:val="00482220"/>
    <w:rsid w:val="00484185"/>
    <w:rsid w:val="004853E3"/>
    <w:rsid w:val="004861D3"/>
    <w:rsid w:val="00486805"/>
    <w:rsid w:val="00487777"/>
    <w:rsid w:val="004946DC"/>
    <w:rsid w:val="0049675C"/>
    <w:rsid w:val="004C0EC7"/>
    <w:rsid w:val="004C1BBA"/>
    <w:rsid w:val="004C5838"/>
    <w:rsid w:val="004C61EC"/>
    <w:rsid w:val="004C6534"/>
    <w:rsid w:val="004C6B06"/>
    <w:rsid w:val="004C7C02"/>
    <w:rsid w:val="004D1496"/>
    <w:rsid w:val="004D172B"/>
    <w:rsid w:val="004D17C7"/>
    <w:rsid w:val="004D3043"/>
    <w:rsid w:val="004D3D4E"/>
    <w:rsid w:val="004D6A88"/>
    <w:rsid w:val="004D6BBB"/>
    <w:rsid w:val="004D7CC7"/>
    <w:rsid w:val="004E1AF4"/>
    <w:rsid w:val="004E3DD5"/>
    <w:rsid w:val="004E4004"/>
    <w:rsid w:val="004F1483"/>
    <w:rsid w:val="004F1D3D"/>
    <w:rsid w:val="004F3B2C"/>
    <w:rsid w:val="00500FC4"/>
    <w:rsid w:val="00504142"/>
    <w:rsid w:val="00504EBA"/>
    <w:rsid w:val="00507C9D"/>
    <w:rsid w:val="00511378"/>
    <w:rsid w:val="005115CC"/>
    <w:rsid w:val="005135B6"/>
    <w:rsid w:val="0051419E"/>
    <w:rsid w:val="005144BF"/>
    <w:rsid w:val="00515C90"/>
    <w:rsid w:val="00520429"/>
    <w:rsid w:val="0052528E"/>
    <w:rsid w:val="00526D60"/>
    <w:rsid w:val="005326AC"/>
    <w:rsid w:val="00537F2D"/>
    <w:rsid w:val="005476FA"/>
    <w:rsid w:val="005605FF"/>
    <w:rsid w:val="00562E18"/>
    <w:rsid w:val="0056643E"/>
    <w:rsid w:val="0057291C"/>
    <w:rsid w:val="00581C62"/>
    <w:rsid w:val="00584F3B"/>
    <w:rsid w:val="005859E9"/>
    <w:rsid w:val="00586804"/>
    <w:rsid w:val="0059075A"/>
    <w:rsid w:val="005916AF"/>
    <w:rsid w:val="00592557"/>
    <w:rsid w:val="005932BF"/>
    <w:rsid w:val="00596453"/>
    <w:rsid w:val="005A0E32"/>
    <w:rsid w:val="005A4818"/>
    <w:rsid w:val="005A4E09"/>
    <w:rsid w:val="005A5F5B"/>
    <w:rsid w:val="005A7E1C"/>
    <w:rsid w:val="005B0542"/>
    <w:rsid w:val="005B1883"/>
    <w:rsid w:val="005B43AE"/>
    <w:rsid w:val="005B5472"/>
    <w:rsid w:val="005B6B29"/>
    <w:rsid w:val="005D1418"/>
    <w:rsid w:val="005D364A"/>
    <w:rsid w:val="005D5748"/>
    <w:rsid w:val="005D584A"/>
    <w:rsid w:val="005D7B65"/>
    <w:rsid w:val="005E1D84"/>
    <w:rsid w:val="005E21A1"/>
    <w:rsid w:val="005E25B8"/>
    <w:rsid w:val="005E73D4"/>
    <w:rsid w:val="005F67AA"/>
    <w:rsid w:val="00600840"/>
    <w:rsid w:val="00605799"/>
    <w:rsid w:val="006058D2"/>
    <w:rsid w:val="00606969"/>
    <w:rsid w:val="006072DA"/>
    <w:rsid w:val="00622637"/>
    <w:rsid w:val="006245C2"/>
    <w:rsid w:val="0063362B"/>
    <w:rsid w:val="0063717E"/>
    <w:rsid w:val="0064037D"/>
    <w:rsid w:val="00640851"/>
    <w:rsid w:val="006440F4"/>
    <w:rsid w:val="0064761A"/>
    <w:rsid w:val="00647D4B"/>
    <w:rsid w:val="00654FC3"/>
    <w:rsid w:val="00657166"/>
    <w:rsid w:val="0066494E"/>
    <w:rsid w:val="0067191B"/>
    <w:rsid w:val="00673CB7"/>
    <w:rsid w:val="00685AB8"/>
    <w:rsid w:val="00685DCC"/>
    <w:rsid w:val="00686AFC"/>
    <w:rsid w:val="00690D87"/>
    <w:rsid w:val="006A2C4D"/>
    <w:rsid w:val="006A2D97"/>
    <w:rsid w:val="006A3F50"/>
    <w:rsid w:val="006A7538"/>
    <w:rsid w:val="006B1727"/>
    <w:rsid w:val="006B232A"/>
    <w:rsid w:val="006B470A"/>
    <w:rsid w:val="006B71AD"/>
    <w:rsid w:val="006C2C4B"/>
    <w:rsid w:val="006D0EBB"/>
    <w:rsid w:val="006D5112"/>
    <w:rsid w:val="006D57CA"/>
    <w:rsid w:val="006E107A"/>
    <w:rsid w:val="006E138D"/>
    <w:rsid w:val="006E5C0D"/>
    <w:rsid w:val="006E6845"/>
    <w:rsid w:val="006E6EC8"/>
    <w:rsid w:val="006F6841"/>
    <w:rsid w:val="00700C7D"/>
    <w:rsid w:val="0070187D"/>
    <w:rsid w:val="00710ABF"/>
    <w:rsid w:val="007111A3"/>
    <w:rsid w:val="0071674F"/>
    <w:rsid w:val="00716D95"/>
    <w:rsid w:val="00717AE7"/>
    <w:rsid w:val="00717E41"/>
    <w:rsid w:val="00721181"/>
    <w:rsid w:val="0072730F"/>
    <w:rsid w:val="007366AA"/>
    <w:rsid w:val="00740A4F"/>
    <w:rsid w:val="00742933"/>
    <w:rsid w:val="00743F75"/>
    <w:rsid w:val="0075323B"/>
    <w:rsid w:val="00756BB5"/>
    <w:rsid w:val="00762E1D"/>
    <w:rsid w:val="007674C1"/>
    <w:rsid w:val="00773805"/>
    <w:rsid w:val="00773CBF"/>
    <w:rsid w:val="00775428"/>
    <w:rsid w:val="007815FD"/>
    <w:rsid w:val="00782EF1"/>
    <w:rsid w:val="00783253"/>
    <w:rsid w:val="00785A52"/>
    <w:rsid w:val="00795D11"/>
    <w:rsid w:val="007979DF"/>
    <w:rsid w:val="007A0526"/>
    <w:rsid w:val="007A2D57"/>
    <w:rsid w:val="007A5A62"/>
    <w:rsid w:val="007A6F1D"/>
    <w:rsid w:val="007A7656"/>
    <w:rsid w:val="007A7ACB"/>
    <w:rsid w:val="007B5FF8"/>
    <w:rsid w:val="007B6D25"/>
    <w:rsid w:val="007B7DB4"/>
    <w:rsid w:val="007C2084"/>
    <w:rsid w:val="007C2A6E"/>
    <w:rsid w:val="007C3113"/>
    <w:rsid w:val="007C6B6A"/>
    <w:rsid w:val="007D519C"/>
    <w:rsid w:val="007D7DB6"/>
    <w:rsid w:val="007D7F3B"/>
    <w:rsid w:val="007E2447"/>
    <w:rsid w:val="007E6BF8"/>
    <w:rsid w:val="007F1A11"/>
    <w:rsid w:val="007F23D3"/>
    <w:rsid w:val="007F4511"/>
    <w:rsid w:val="007F7A3C"/>
    <w:rsid w:val="00803A4A"/>
    <w:rsid w:val="008042E7"/>
    <w:rsid w:val="00805B75"/>
    <w:rsid w:val="00806B7F"/>
    <w:rsid w:val="00807DD9"/>
    <w:rsid w:val="008149D3"/>
    <w:rsid w:val="008171CC"/>
    <w:rsid w:val="008204A3"/>
    <w:rsid w:val="0082134B"/>
    <w:rsid w:val="0082368B"/>
    <w:rsid w:val="00825B32"/>
    <w:rsid w:val="008261E9"/>
    <w:rsid w:val="0082625D"/>
    <w:rsid w:val="00826739"/>
    <w:rsid w:val="00827B4D"/>
    <w:rsid w:val="008342A1"/>
    <w:rsid w:val="00835B9B"/>
    <w:rsid w:val="00837E7A"/>
    <w:rsid w:val="0084404B"/>
    <w:rsid w:val="00844EFA"/>
    <w:rsid w:val="008463A9"/>
    <w:rsid w:val="00862420"/>
    <w:rsid w:val="00862FE7"/>
    <w:rsid w:val="00863D30"/>
    <w:rsid w:val="00863DCE"/>
    <w:rsid w:val="00864053"/>
    <w:rsid w:val="008649DB"/>
    <w:rsid w:val="00865C22"/>
    <w:rsid w:val="00867BAC"/>
    <w:rsid w:val="0087145C"/>
    <w:rsid w:val="00872CC2"/>
    <w:rsid w:val="008746D7"/>
    <w:rsid w:val="00874BB2"/>
    <w:rsid w:val="00883D76"/>
    <w:rsid w:val="00893F8A"/>
    <w:rsid w:val="00894109"/>
    <w:rsid w:val="0089517E"/>
    <w:rsid w:val="00896299"/>
    <w:rsid w:val="008A5347"/>
    <w:rsid w:val="008A5650"/>
    <w:rsid w:val="008B22BF"/>
    <w:rsid w:val="008B4C56"/>
    <w:rsid w:val="008B57A7"/>
    <w:rsid w:val="008C3133"/>
    <w:rsid w:val="008C71EF"/>
    <w:rsid w:val="008D0B73"/>
    <w:rsid w:val="008D0BA6"/>
    <w:rsid w:val="008D3DC1"/>
    <w:rsid w:val="008E4186"/>
    <w:rsid w:val="008E41CD"/>
    <w:rsid w:val="008F146E"/>
    <w:rsid w:val="008F185D"/>
    <w:rsid w:val="008F363A"/>
    <w:rsid w:val="008F4239"/>
    <w:rsid w:val="00901957"/>
    <w:rsid w:val="009025AB"/>
    <w:rsid w:val="009041F9"/>
    <w:rsid w:val="00906A6A"/>
    <w:rsid w:val="0090770E"/>
    <w:rsid w:val="00907A54"/>
    <w:rsid w:val="009125DA"/>
    <w:rsid w:val="00914D3A"/>
    <w:rsid w:val="009172EC"/>
    <w:rsid w:val="00922CE0"/>
    <w:rsid w:val="00926B4F"/>
    <w:rsid w:val="00926E5B"/>
    <w:rsid w:val="00930C8A"/>
    <w:rsid w:val="00934228"/>
    <w:rsid w:val="00935D3B"/>
    <w:rsid w:val="00940D22"/>
    <w:rsid w:val="0095024A"/>
    <w:rsid w:val="0095026C"/>
    <w:rsid w:val="00956ED6"/>
    <w:rsid w:val="0095759E"/>
    <w:rsid w:val="00963088"/>
    <w:rsid w:val="0096707B"/>
    <w:rsid w:val="00967F73"/>
    <w:rsid w:val="00972502"/>
    <w:rsid w:val="00973709"/>
    <w:rsid w:val="00975D70"/>
    <w:rsid w:val="00984393"/>
    <w:rsid w:val="00991578"/>
    <w:rsid w:val="009A1448"/>
    <w:rsid w:val="009A2FEB"/>
    <w:rsid w:val="009A4099"/>
    <w:rsid w:val="009B0E6C"/>
    <w:rsid w:val="009B1D7F"/>
    <w:rsid w:val="009B2FDD"/>
    <w:rsid w:val="009B5B8E"/>
    <w:rsid w:val="009B6F80"/>
    <w:rsid w:val="009C2E49"/>
    <w:rsid w:val="009C5531"/>
    <w:rsid w:val="009D129C"/>
    <w:rsid w:val="009D17AE"/>
    <w:rsid w:val="009D25ED"/>
    <w:rsid w:val="009D3325"/>
    <w:rsid w:val="009D6CA9"/>
    <w:rsid w:val="009E1001"/>
    <w:rsid w:val="009E3407"/>
    <w:rsid w:val="009E3F2A"/>
    <w:rsid w:val="009E46F3"/>
    <w:rsid w:val="009E4913"/>
    <w:rsid w:val="009E4EC6"/>
    <w:rsid w:val="009E7D53"/>
    <w:rsid w:val="009F4B21"/>
    <w:rsid w:val="009F6D05"/>
    <w:rsid w:val="009F794C"/>
    <w:rsid w:val="00A006A3"/>
    <w:rsid w:val="00A00C80"/>
    <w:rsid w:val="00A01A00"/>
    <w:rsid w:val="00A01BAF"/>
    <w:rsid w:val="00A0211A"/>
    <w:rsid w:val="00A022CB"/>
    <w:rsid w:val="00A06125"/>
    <w:rsid w:val="00A06F1D"/>
    <w:rsid w:val="00A11B9C"/>
    <w:rsid w:val="00A13966"/>
    <w:rsid w:val="00A14E23"/>
    <w:rsid w:val="00A158EA"/>
    <w:rsid w:val="00A17585"/>
    <w:rsid w:val="00A22875"/>
    <w:rsid w:val="00A324DD"/>
    <w:rsid w:val="00A32B54"/>
    <w:rsid w:val="00A32EB6"/>
    <w:rsid w:val="00A378C9"/>
    <w:rsid w:val="00A4161B"/>
    <w:rsid w:val="00A45272"/>
    <w:rsid w:val="00A4554E"/>
    <w:rsid w:val="00A52907"/>
    <w:rsid w:val="00A53352"/>
    <w:rsid w:val="00A54443"/>
    <w:rsid w:val="00A54645"/>
    <w:rsid w:val="00A55E5C"/>
    <w:rsid w:val="00A56A8F"/>
    <w:rsid w:val="00A64F90"/>
    <w:rsid w:val="00A732BF"/>
    <w:rsid w:val="00A76BC9"/>
    <w:rsid w:val="00A8285B"/>
    <w:rsid w:val="00A82A88"/>
    <w:rsid w:val="00A83015"/>
    <w:rsid w:val="00A84302"/>
    <w:rsid w:val="00A84447"/>
    <w:rsid w:val="00A85D6A"/>
    <w:rsid w:val="00A86168"/>
    <w:rsid w:val="00A90D3F"/>
    <w:rsid w:val="00A91C68"/>
    <w:rsid w:val="00A922A0"/>
    <w:rsid w:val="00A93A0F"/>
    <w:rsid w:val="00A95FB4"/>
    <w:rsid w:val="00AA026B"/>
    <w:rsid w:val="00AA36A8"/>
    <w:rsid w:val="00AA5241"/>
    <w:rsid w:val="00AB0DD1"/>
    <w:rsid w:val="00AB0E33"/>
    <w:rsid w:val="00AB1B77"/>
    <w:rsid w:val="00AB5F93"/>
    <w:rsid w:val="00AB66BC"/>
    <w:rsid w:val="00AC1807"/>
    <w:rsid w:val="00AC3624"/>
    <w:rsid w:val="00AC4562"/>
    <w:rsid w:val="00AC4867"/>
    <w:rsid w:val="00AC7392"/>
    <w:rsid w:val="00AC786C"/>
    <w:rsid w:val="00AD5161"/>
    <w:rsid w:val="00AD758C"/>
    <w:rsid w:val="00AE04B5"/>
    <w:rsid w:val="00AE0914"/>
    <w:rsid w:val="00AE3BE6"/>
    <w:rsid w:val="00AF42AD"/>
    <w:rsid w:val="00B06459"/>
    <w:rsid w:val="00B13284"/>
    <w:rsid w:val="00B14F73"/>
    <w:rsid w:val="00B15AC6"/>
    <w:rsid w:val="00B23169"/>
    <w:rsid w:val="00B2408B"/>
    <w:rsid w:val="00B25EC8"/>
    <w:rsid w:val="00B2659A"/>
    <w:rsid w:val="00B3181D"/>
    <w:rsid w:val="00B347F9"/>
    <w:rsid w:val="00B352A7"/>
    <w:rsid w:val="00B41559"/>
    <w:rsid w:val="00B41606"/>
    <w:rsid w:val="00B43DCB"/>
    <w:rsid w:val="00B46AB6"/>
    <w:rsid w:val="00B50105"/>
    <w:rsid w:val="00B51890"/>
    <w:rsid w:val="00B51A4E"/>
    <w:rsid w:val="00B521EC"/>
    <w:rsid w:val="00B62BE6"/>
    <w:rsid w:val="00B647C5"/>
    <w:rsid w:val="00B71A8F"/>
    <w:rsid w:val="00B73268"/>
    <w:rsid w:val="00B8126E"/>
    <w:rsid w:val="00B82665"/>
    <w:rsid w:val="00B83AA8"/>
    <w:rsid w:val="00B84245"/>
    <w:rsid w:val="00B92AD1"/>
    <w:rsid w:val="00B95FC8"/>
    <w:rsid w:val="00BA2301"/>
    <w:rsid w:val="00BA2DDA"/>
    <w:rsid w:val="00BA7082"/>
    <w:rsid w:val="00BA70FE"/>
    <w:rsid w:val="00BA73BB"/>
    <w:rsid w:val="00BB1046"/>
    <w:rsid w:val="00BB31B3"/>
    <w:rsid w:val="00BB3B3E"/>
    <w:rsid w:val="00BB4333"/>
    <w:rsid w:val="00BB5C1A"/>
    <w:rsid w:val="00BB6DBB"/>
    <w:rsid w:val="00BC4151"/>
    <w:rsid w:val="00BC6537"/>
    <w:rsid w:val="00BD01E6"/>
    <w:rsid w:val="00BD0579"/>
    <w:rsid w:val="00BD07BC"/>
    <w:rsid w:val="00BD1513"/>
    <w:rsid w:val="00BD2886"/>
    <w:rsid w:val="00BD5412"/>
    <w:rsid w:val="00BE264F"/>
    <w:rsid w:val="00BE3768"/>
    <w:rsid w:val="00BE54E4"/>
    <w:rsid w:val="00BE7B4E"/>
    <w:rsid w:val="00BF0451"/>
    <w:rsid w:val="00BF10CF"/>
    <w:rsid w:val="00BF3510"/>
    <w:rsid w:val="00BF3FFF"/>
    <w:rsid w:val="00C0008D"/>
    <w:rsid w:val="00C01463"/>
    <w:rsid w:val="00C03EE4"/>
    <w:rsid w:val="00C14234"/>
    <w:rsid w:val="00C21582"/>
    <w:rsid w:val="00C242D9"/>
    <w:rsid w:val="00C24EA1"/>
    <w:rsid w:val="00C32916"/>
    <w:rsid w:val="00C62216"/>
    <w:rsid w:val="00C64224"/>
    <w:rsid w:val="00C6590C"/>
    <w:rsid w:val="00C670FC"/>
    <w:rsid w:val="00C71483"/>
    <w:rsid w:val="00C725F6"/>
    <w:rsid w:val="00C74043"/>
    <w:rsid w:val="00C764EF"/>
    <w:rsid w:val="00C84B39"/>
    <w:rsid w:val="00C86F9B"/>
    <w:rsid w:val="00C87844"/>
    <w:rsid w:val="00C90805"/>
    <w:rsid w:val="00C91F51"/>
    <w:rsid w:val="00C933E2"/>
    <w:rsid w:val="00C94D77"/>
    <w:rsid w:val="00C97227"/>
    <w:rsid w:val="00CA43D9"/>
    <w:rsid w:val="00CA546F"/>
    <w:rsid w:val="00CA67B8"/>
    <w:rsid w:val="00CB0482"/>
    <w:rsid w:val="00CB0AF7"/>
    <w:rsid w:val="00CB24FB"/>
    <w:rsid w:val="00CB2791"/>
    <w:rsid w:val="00CB55B9"/>
    <w:rsid w:val="00CC1133"/>
    <w:rsid w:val="00CC2913"/>
    <w:rsid w:val="00CC3693"/>
    <w:rsid w:val="00CD0B9E"/>
    <w:rsid w:val="00CD3D2F"/>
    <w:rsid w:val="00CD4B9B"/>
    <w:rsid w:val="00CE3F35"/>
    <w:rsid w:val="00CE443C"/>
    <w:rsid w:val="00CE681C"/>
    <w:rsid w:val="00CF0503"/>
    <w:rsid w:val="00CF33BC"/>
    <w:rsid w:val="00CF656B"/>
    <w:rsid w:val="00D0055F"/>
    <w:rsid w:val="00D029D9"/>
    <w:rsid w:val="00D02EB5"/>
    <w:rsid w:val="00D04852"/>
    <w:rsid w:val="00D06337"/>
    <w:rsid w:val="00D0664C"/>
    <w:rsid w:val="00D10AC9"/>
    <w:rsid w:val="00D14319"/>
    <w:rsid w:val="00D15303"/>
    <w:rsid w:val="00D204C0"/>
    <w:rsid w:val="00D22E06"/>
    <w:rsid w:val="00D2578C"/>
    <w:rsid w:val="00D26830"/>
    <w:rsid w:val="00D26A0B"/>
    <w:rsid w:val="00D30FEB"/>
    <w:rsid w:val="00D31954"/>
    <w:rsid w:val="00D36F29"/>
    <w:rsid w:val="00D4265F"/>
    <w:rsid w:val="00D50629"/>
    <w:rsid w:val="00D5230A"/>
    <w:rsid w:val="00D5687C"/>
    <w:rsid w:val="00D57210"/>
    <w:rsid w:val="00D57615"/>
    <w:rsid w:val="00D603EB"/>
    <w:rsid w:val="00D630B6"/>
    <w:rsid w:val="00D64396"/>
    <w:rsid w:val="00D66812"/>
    <w:rsid w:val="00D67393"/>
    <w:rsid w:val="00D7124E"/>
    <w:rsid w:val="00D72368"/>
    <w:rsid w:val="00D76E69"/>
    <w:rsid w:val="00D82F4E"/>
    <w:rsid w:val="00D8426A"/>
    <w:rsid w:val="00D87C1A"/>
    <w:rsid w:val="00D90C92"/>
    <w:rsid w:val="00D92AD4"/>
    <w:rsid w:val="00D93037"/>
    <w:rsid w:val="00D963F8"/>
    <w:rsid w:val="00D9783D"/>
    <w:rsid w:val="00DA03D0"/>
    <w:rsid w:val="00DA2D7C"/>
    <w:rsid w:val="00DA31F5"/>
    <w:rsid w:val="00DB257D"/>
    <w:rsid w:val="00DB27B0"/>
    <w:rsid w:val="00DB36FB"/>
    <w:rsid w:val="00DB391F"/>
    <w:rsid w:val="00DB5E9C"/>
    <w:rsid w:val="00DB6DDF"/>
    <w:rsid w:val="00DC0BA1"/>
    <w:rsid w:val="00DC5E05"/>
    <w:rsid w:val="00DC64A7"/>
    <w:rsid w:val="00DD1B51"/>
    <w:rsid w:val="00DD23B5"/>
    <w:rsid w:val="00DD5CA3"/>
    <w:rsid w:val="00DD79B8"/>
    <w:rsid w:val="00DE2499"/>
    <w:rsid w:val="00DE302F"/>
    <w:rsid w:val="00DE30F5"/>
    <w:rsid w:val="00DE3229"/>
    <w:rsid w:val="00DE3515"/>
    <w:rsid w:val="00DE7C12"/>
    <w:rsid w:val="00DE7E3D"/>
    <w:rsid w:val="00DF260D"/>
    <w:rsid w:val="00DF32F2"/>
    <w:rsid w:val="00DF68EC"/>
    <w:rsid w:val="00DF7EFB"/>
    <w:rsid w:val="00E02B6E"/>
    <w:rsid w:val="00E031FA"/>
    <w:rsid w:val="00E10326"/>
    <w:rsid w:val="00E15994"/>
    <w:rsid w:val="00E1650E"/>
    <w:rsid w:val="00E16F91"/>
    <w:rsid w:val="00E20A68"/>
    <w:rsid w:val="00E26A60"/>
    <w:rsid w:val="00E32C5D"/>
    <w:rsid w:val="00E34226"/>
    <w:rsid w:val="00E36847"/>
    <w:rsid w:val="00E43F27"/>
    <w:rsid w:val="00E4788E"/>
    <w:rsid w:val="00E624F7"/>
    <w:rsid w:val="00E70E03"/>
    <w:rsid w:val="00E7321F"/>
    <w:rsid w:val="00E74279"/>
    <w:rsid w:val="00E74F11"/>
    <w:rsid w:val="00E77760"/>
    <w:rsid w:val="00E824C6"/>
    <w:rsid w:val="00E85C13"/>
    <w:rsid w:val="00E91B64"/>
    <w:rsid w:val="00E92F23"/>
    <w:rsid w:val="00E942E9"/>
    <w:rsid w:val="00EA066E"/>
    <w:rsid w:val="00EA203F"/>
    <w:rsid w:val="00EA2C5F"/>
    <w:rsid w:val="00EA49A4"/>
    <w:rsid w:val="00EA4D3D"/>
    <w:rsid w:val="00EB1028"/>
    <w:rsid w:val="00EB45A6"/>
    <w:rsid w:val="00EB7F85"/>
    <w:rsid w:val="00EC0CF8"/>
    <w:rsid w:val="00EC41A8"/>
    <w:rsid w:val="00ED263B"/>
    <w:rsid w:val="00ED26D9"/>
    <w:rsid w:val="00ED2CEE"/>
    <w:rsid w:val="00ED584B"/>
    <w:rsid w:val="00EE077A"/>
    <w:rsid w:val="00EE193C"/>
    <w:rsid w:val="00EE6918"/>
    <w:rsid w:val="00EF1775"/>
    <w:rsid w:val="00EF1CE7"/>
    <w:rsid w:val="00EF2306"/>
    <w:rsid w:val="00EF4350"/>
    <w:rsid w:val="00EF68DB"/>
    <w:rsid w:val="00EF7030"/>
    <w:rsid w:val="00F02616"/>
    <w:rsid w:val="00F03C63"/>
    <w:rsid w:val="00F04937"/>
    <w:rsid w:val="00F076D0"/>
    <w:rsid w:val="00F07F6D"/>
    <w:rsid w:val="00F1183A"/>
    <w:rsid w:val="00F12D5D"/>
    <w:rsid w:val="00F158CC"/>
    <w:rsid w:val="00F21DEC"/>
    <w:rsid w:val="00F2496B"/>
    <w:rsid w:val="00F27DAA"/>
    <w:rsid w:val="00F27E85"/>
    <w:rsid w:val="00F31872"/>
    <w:rsid w:val="00F354EF"/>
    <w:rsid w:val="00F3666F"/>
    <w:rsid w:val="00F42EEB"/>
    <w:rsid w:val="00F50CF0"/>
    <w:rsid w:val="00F50D23"/>
    <w:rsid w:val="00F527A9"/>
    <w:rsid w:val="00F5323C"/>
    <w:rsid w:val="00F54AA0"/>
    <w:rsid w:val="00F55089"/>
    <w:rsid w:val="00F5524E"/>
    <w:rsid w:val="00F5623A"/>
    <w:rsid w:val="00F6319E"/>
    <w:rsid w:val="00F6468C"/>
    <w:rsid w:val="00F77CE1"/>
    <w:rsid w:val="00F81A36"/>
    <w:rsid w:val="00F83D4F"/>
    <w:rsid w:val="00F84FD2"/>
    <w:rsid w:val="00F857C2"/>
    <w:rsid w:val="00F86E58"/>
    <w:rsid w:val="00F87EBA"/>
    <w:rsid w:val="00F90CF6"/>
    <w:rsid w:val="00F9125C"/>
    <w:rsid w:val="00F9146C"/>
    <w:rsid w:val="00F9646D"/>
    <w:rsid w:val="00F97403"/>
    <w:rsid w:val="00FA24CD"/>
    <w:rsid w:val="00FA5869"/>
    <w:rsid w:val="00FA5B18"/>
    <w:rsid w:val="00FA7963"/>
    <w:rsid w:val="00FB3F59"/>
    <w:rsid w:val="00FB4486"/>
    <w:rsid w:val="00FB5187"/>
    <w:rsid w:val="00FB64F1"/>
    <w:rsid w:val="00FB6607"/>
    <w:rsid w:val="00FB6627"/>
    <w:rsid w:val="00FB728E"/>
    <w:rsid w:val="00FB7CDC"/>
    <w:rsid w:val="00FC14D1"/>
    <w:rsid w:val="00FC1546"/>
    <w:rsid w:val="00FC627E"/>
    <w:rsid w:val="00FD0154"/>
    <w:rsid w:val="00FD0D3F"/>
    <w:rsid w:val="00FD12EA"/>
    <w:rsid w:val="00FD785E"/>
    <w:rsid w:val="00FE1B86"/>
    <w:rsid w:val="00FE4FF3"/>
    <w:rsid w:val="00FE7915"/>
    <w:rsid w:val="00FF0132"/>
    <w:rsid w:val="00FF1857"/>
    <w:rsid w:val="00FF2E2F"/>
    <w:rsid w:val="00FF3499"/>
    <w:rsid w:val="00FF59B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46233C"/>
  <w15:chartTrackingRefBased/>
  <w15:docId w15:val="{A2B6671D-389E-4E19-AA16-1BBFF8CB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1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9C"/>
    <w:pPr>
      <w:ind w:left="720"/>
      <w:contextualSpacing/>
    </w:pPr>
  </w:style>
  <w:style w:type="table" w:styleId="5">
    <w:name w:val="Plain Table 5"/>
    <w:basedOn w:val="a1"/>
    <w:uiPriority w:val="45"/>
    <w:rsid w:val="001167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ody Text Indent"/>
    <w:basedOn w:val="a"/>
    <w:link w:val="Char2"/>
    <w:semiHidden/>
    <w:unhideWhenUsed/>
    <w:rsid w:val="000559F9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2">
    <w:name w:val="نص أساسي بمسافة بادئة Char"/>
    <w:basedOn w:val="a0"/>
    <w:link w:val="a8"/>
    <w:semiHidden/>
    <w:rsid w:val="000559F9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table" w:customStyle="1" w:styleId="MediumShading1-Accent61">
    <w:name w:val="Medium Shading 1 - Accent 61"/>
    <w:basedOn w:val="a1"/>
    <w:next w:val="1-6"/>
    <w:uiPriority w:val="63"/>
    <w:rsid w:val="000559F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0559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8;&#1585;&#1602;%20&#1575;&#1604;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1" ma:contentTypeDescription="Create a new document." ma:contentTypeScope="" ma:versionID="814bb77871695b85141f5c28ab2cf10a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1754ee1a18e1a4554e7604053613ab15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6572-FDAB-4FEE-A075-98EDFF57E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7C01-2096-4BA7-A005-4305F4061F6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1abd1676-c72a-46e0-a647-c712c54f731c"/>
    <ds:schemaRef ds:uri="9aae066e-67b2-469e-aa88-3a0b969ada7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1C4DFC-EF8B-4C9C-B3C0-C4E44FDB4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E357-FD81-4768-B1BD-C5D67EB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 الرسمي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hadi mohamad salam alaoqil</cp:lastModifiedBy>
  <cp:revision>2</cp:revision>
  <cp:lastPrinted>2023-01-16T09:05:00Z</cp:lastPrinted>
  <dcterms:created xsi:type="dcterms:W3CDTF">2023-01-16T10:16:00Z</dcterms:created>
  <dcterms:modified xsi:type="dcterms:W3CDTF">2023-01-16T10:16:00Z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