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AED04" w14:textId="73AEFB2F" w:rsidR="00372217" w:rsidRPr="00372217" w:rsidRDefault="00372217" w:rsidP="00372217">
      <w:pPr>
        <w:spacing w:after="0"/>
        <w:rPr>
          <w:vanish/>
        </w:rPr>
      </w:pPr>
      <w:bookmarkStart w:id="0" w:name="_GoBack"/>
      <w:bookmarkEnd w:id="0"/>
    </w:p>
    <w:p w14:paraId="1EF4072A" w14:textId="5E3E33E7" w:rsidR="007D2A4E" w:rsidRDefault="00955F83" w:rsidP="00107E21">
      <w:pPr>
        <w:pStyle w:val="a7"/>
        <w:tabs>
          <w:tab w:val="left" w:pos="2730"/>
          <w:tab w:val="left" w:pos="7028"/>
        </w:tabs>
        <w:spacing w:after="0" w:line="240" w:lineRule="auto"/>
        <w:jc w:val="center"/>
        <w:rPr>
          <w:rFonts w:ascii="Traditional Arabic" w:hAnsi="Traditional Arabic" w:cs="AL-Mohanad Bold"/>
          <w:sz w:val="24"/>
          <w:szCs w:val="24"/>
          <w:rtl/>
        </w:rPr>
      </w:pPr>
      <w:r>
        <w:rPr>
          <w:rFonts w:ascii="Traditional Arabic" w:hAnsi="Traditional Arabic" w:cs="AL-Mohanad Bold"/>
          <w:b/>
          <w:bCs/>
          <w:sz w:val="20"/>
          <w:szCs w:val="20"/>
          <w:rtl/>
        </w:rPr>
        <w:tab/>
      </w:r>
    </w:p>
    <w:p w14:paraId="13D9CF59" w14:textId="4423FD51" w:rsidR="00621BDC" w:rsidRDefault="00621BDC" w:rsidP="00621BDC">
      <w:pPr>
        <w:pStyle w:val="a7"/>
        <w:spacing w:after="0" w:line="240" w:lineRule="auto"/>
        <w:ind w:left="48"/>
        <w:jc w:val="both"/>
        <w:rPr>
          <w:rFonts w:ascii="Traditional Arabic" w:hAnsi="Traditional Arabic" w:cs="AL-Mohanad Bold"/>
          <w:sz w:val="24"/>
          <w:szCs w:val="24"/>
          <w:rtl/>
        </w:rPr>
      </w:pPr>
    </w:p>
    <w:p w14:paraId="12C392A7" w14:textId="33B9E01F" w:rsidR="007D2A4E" w:rsidRDefault="00EC494C" w:rsidP="007D2A4E">
      <w:pPr>
        <w:pStyle w:val="a7"/>
        <w:spacing w:after="0" w:line="240" w:lineRule="auto"/>
        <w:ind w:left="48"/>
        <w:jc w:val="both"/>
        <w:rPr>
          <w:rFonts w:ascii="Traditional Arabic" w:hAnsi="Traditional Arabic" w:cs="AL-Mohanad Bold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A69A6" wp14:editId="3466BF28">
                <wp:simplePos x="0" y="0"/>
                <wp:positionH relativeFrom="margin">
                  <wp:posOffset>1742440</wp:posOffset>
                </wp:positionH>
                <wp:positionV relativeFrom="paragraph">
                  <wp:posOffset>23495</wp:posOffset>
                </wp:positionV>
                <wp:extent cx="2134235" cy="361950"/>
                <wp:effectExtent l="0" t="0" r="56515" b="5715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23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208F223" w14:textId="7ADBD811" w:rsidR="00955F83" w:rsidRPr="00E52E89" w:rsidRDefault="00EC494C" w:rsidP="00E52E89">
                            <w:pPr>
                              <w:spacing w:after="0" w:line="168" w:lineRule="auto"/>
                              <w:jc w:val="center"/>
                              <w:rPr>
                                <w:rFonts w:ascii="Arabic Transparent" w:hAnsi="Arabic Transparent" w:cs="Arabic Transparen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abic Transparent" w:hAnsi="Arabic Transparent" w:cs="AL-Mateen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نموذج بيانات المتقدم للترقية</w:t>
                            </w:r>
                          </w:p>
                          <w:p w14:paraId="4C9F1253" w14:textId="074C630F" w:rsidR="007D2A4E" w:rsidRPr="000355FE" w:rsidRDefault="007D2A4E" w:rsidP="00E52E89">
                            <w:pPr>
                              <w:spacing w:after="0" w:line="216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0D8ED39F" w14:textId="77777777" w:rsidR="007D2A4E" w:rsidRPr="007D2A4E" w:rsidRDefault="007D2A4E" w:rsidP="00E52E89">
                            <w:pPr>
                              <w:spacing w:line="216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2A69A6" id="AutoShape 10" o:spid="_x0000_s1026" style="position:absolute;left:0;text-align:left;margin-left:137.2pt;margin-top:1.85pt;width:168.0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" fillcolor="#bf8f00 [2407]" strokecolor="white [3212]">
                <v:shadow on="t"/>
                <v:textbox>
                  <w:txbxContent>
                    <w:p w14:paraId="0208F223" w14:textId="7ADBD811" w:rsidR="00955F83" w:rsidRPr="00E52E89" w:rsidRDefault="00EC494C" w:rsidP="00E52E89">
                      <w:pPr>
                        <w:spacing w:after="0" w:line="168" w:lineRule="auto"/>
                        <w:jc w:val="center"/>
                        <w:rPr>
                          <w:rFonts w:ascii="Arabic Transparent" w:hAnsi="Arabic Transparent" w:cs="Arabic Transparent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abic Transparent" w:hAnsi="Arabic Transparent" w:cs="AL-Mateen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نموذج بيانات المتقدم للترقية</w:t>
                      </w:r>
                    </w:p>
                    <w:p w14:paraId="4C9F1253" w14:textId="074C630F" w:rsidR="007D2A4E" w:rsidRPr="000355FE" w:rsidRDefault="007D2A4E" w:rsidP="00E52E89">
                      <w:pPr>
                        <w:spacing w:after="0" w:line="216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rtl/>
                        </w:rPr>
                      </w:pPr>
                    </w:p>
                    <w:p w14:paraId="0D8ED39F" w14:textId="77777777" w:rsidR="007D2A4E" w:rsidRPr="007D2A4E" w:rsidRDefault="007D2A4E" w:rsidP="00E52E89">
                      <w:pPr>
                        <w:spacing w:line="216" w:lineRule="auto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DDD393" w14:textId="21CE5388" w:rsidR="007D2A4E" w:rsidRPr="00E772AF" w:rsidRDefault="00EC494C" w:rsidP="007D2A4E">
      <w:pPr>
        <w:pStyle w:val="a7"/>
        <w:spacing w:after="0" w:line="240" w:lineRule="auto"/>
        <w:ind w:left="48"/>
        <w:jc w:val="both"/>
        <w:rPr>
          <w:rFonts w:ascii="Traditional Arabic" w:hAnsi="Traditional Arabic" w:cs="AL-Mohanad Bold"/>
          <w:color w:val="FFFFFF" w:themeColor="background1"/>
          <w:sz w:val="24"/>
          <w:szCs w:val="24"/>
          <w:rtl/>
        </w:rPr>
      </w:pPr>
      <w:r>
        <w:rPr>
          <w:rFonts w:ascii="Traditional Arabic" w:hAnsi="Traditional Arabic" w:cs="AL-Mohanad Bol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8ECEF" wp14:editId="5E2C021A">
                <wp:simplePos x="0" y="0"/>
                <wp:positionH relativeFrom="page">
                  <wp:posOffset>617855</wp:posOffset>
                </wp:positionH>
                <wp:positionV relativeFrom="paragraph">
                  <wp:posOffset>273050</wp:posOffset>
                </wp:positionV>
                <wp:extent cx="6225540" cy="2419350"/>
                <wp:effectExtent l="19050" t="19050" r="22860" b="1905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5540" cy="241935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bidiVisual/>
                              <w:tblW w:w="9375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8"/>
                              <w:gridCol w:w="2790"/>
                              <w:gridCol w:w="3273"/>
                              <w:gridCol w:w="1564"/>
                            </w:tblGrid>
                            <w:tr w:rsidR="00AE3990" w14:paraId="390C053C" w14:textId="77777777" w:rsidTr="002117B4">
                              <w:trPr>
                                <w:trHeight w:val="441"/>
                                <w:jc w:val="center"/>
                              </w:trPr>
                              <w:tc>
                                <w:tcPr>
                                  <w:tcW w:w="1748" w:type="dxa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58D75298" w14:textId="60ACC583" w:rsidR="00AE3990" w:rsidRPr="002117B4" w:rsidRDefault="00AE3990" w:rsidP="002117B4">
                                  <w:pPr>
                                    <w:tabs>
                                      <w:tab w:val="left" w:pos="1138"/>
                                    </w:tabs>
                                    <w:spacing w:after="0" w:line="216" w:lineRule="auto"/>
                                    <w:jc w:val="center"/>
                                    <w:rPr>
                                      <w:rFonts w:ascii="Arabic Transparent" w:hAnsi="Arabic Transparent" w:cs="AL-Matee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117B4">
                                    <w:rPr>
                                      <w:rFonts w:ascii="Arabic Transparent" w:hAnsi="Arabic Transparent" w:cs="AL-Mateen" w:hint="cs"/>
                                      <w:sz w:val="24"/>
                                      <w:szCs w:val="24"/>
                                      <w:rtl/>
                                    </w:rPr>
                                    <w:t>ال</w:t>
                                  </w:r>
                                  <w:r w:rsidR="00CD7874" w:rsidRPr="002117B4">
                                    <w:rPr>
                                      <w:rFonts w:ascii="Arabic Transparent" w:hAnsi="Arabic Transparent" w:cs="AL-Mateen" w:hint="cs"/>
                                      <w:sz w:val="24"/>
                                      <w:szCs w:val="24"/>
                                      <w:rtl/>
                                    </w:rPr>
                                    <w:t>إ</w:t>
                                  </w:r>
                                  <w:r w:rsidRPr="002117B4">
                                    <w:rPr>
                                      <w:rFonts w:ascii="Arabic Transparent" w:hAnsi="Arabic Transparent" w:cs="AL-Mateen" w:hint="cs"/>
                                      <w:sz w:val="24"/>
                                      <w:szCs w:val="24"/>
                                      <w:rtl/>
                                    </w:rPr>
                                    <w:t>سم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7886EE1" w14:textId="7BA8B4F9" w:rsidR="00AE3990" w:rsidRPr="002117B4" w:rsidRDefault="00AE3990" w:rsidP="002117B4">
                                  <w:pPr>
                                    <w:tabs>
                                      <w:tab w:val="left" w:pos="1138"/>
                                    </w:tabs>
                                    <w:spacing w:after="0" w:line="216" w:lineRule="auto"/>
                                    <w:jc w:val="center"/>
                                    <w:rPr>
                                      <w:rFonts w:ascii="Arabic Transparent" w:hAnsi="Arabic Transparent" w:cs="AL-Mohanad Bold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8128987" w14:textId="6D3A9666" w:rsidR="00AE3990" w:rsidRPr="003C5A9F" w:rsidRDefault="00AE3990" w:rsidP="002117B4">
                                  <w:pPr>
                                    <w:tabs>
                                      <w:tab w:val="left" w:pos="1138"/>
                                    </w:tabs>
                                    <w:spacing w:after="0" w:line="216" w:lineRule="auto"/>
                                    <w:jc w:val="center"/>
                                    <w:rPr>
                                      <w:rFonts w:asciiTheme="majorHAnsi" w:hAnsiTheme="majorHAnsi" w:cs="AL-Mohanad Bol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6A32C713" w14:textId="65228A4E" w:rsidR="00AE3990" w:rsidRPr="0030788E" w:rsidRDefault="00AE3990" w:rsidP="002117B4">
                                  <w:pPr>
                                    <w:tabs>
                                      <w:tab w:val="left" w:pos="1138"/>
                                    </w:tabs>
                                    <w:spacing w:after="0" w:line="21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0788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B50753" w14:paraId="578030AC" w14:textId="77777777" w:rsidTr="002117B4">
                              <w:trPr>
                                <w:trHeight w:val="441"/>
                                <w:jc w:val="center"/>
                              </w:trPr>
                              <w:tc>
                                <w:tcPr>
                                  <w:tcW w:w="1748" w:type="dxa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355662EE" w14:textId="77777777" w:rsidR="00B50753" w:rsidRPr="002117B4" w:rsidRDefault="00B50753" w:rsidP="002117B4">
                                  <w:pPr>
                                    <w:tabs>
                                      <w:tab w:val="left" w:pos="1138"/>
                                    </w:tabs>
                                    <w:spacing w:after="0" w:line="216" w:lineRule="auto"/>
                                    <w:jc w:val="center"/>
                                    <w:rPr>
                                      <w:rFonts w:ascii="Arabic Transparent" w:hAnsi="Arabic Transparent" w:cs="AL-Matee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117B4">
                                    <w:rPr>
                                      <w:rFonts w:ascii="Arabic Transparent" w:hAnsi="Arabic Transparent" w:cs="AL-Mateen" w:hint="cs"/>
                                      <w:sz w:val="24"/>
                                      <w:szCs w:val="24"/>
                                      <w:rtl/>
                                    </w:rPr>
                                    <w:t>الكلية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E1E263E" w14:textId="63535866" w:rsidR="00B50753" w:rsidRPr="002117B4" w:rsidRDefault="00B50753" w:rsidP="002117B4">
                                  <w:pPr>
                                    <w:tabs>
                                      <w:tab w:val="left" w:pos="1138"/>
                                    </w:tabs>
                                    <w:spacing w:after="0" w:line="216" w:lineRule="auto"/>
                                    <w:jc w:val="center"/>
                                    <w:rPr>
                                      <w:rFonts w:ascii="Arabic Transparent" w:hAnsi="Arabic Transparent" w:cs="AL-Mohanad Bold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5ADF3EF" w14:textId="1233ABD2" w:rsidR="00B50753" w:rsidRPr="003C5A9F" w:rsidRDefault="00B50753" w:rsidP="002117B4">
                                  <w:pPr>
                                    <w:tabs>
                                      <w:tab w:val="left" w:pos="1138"/>
                                    </w:tabs>
                                    <w:spacing w:after="0" w:line="216" w:lineRule="auto"/>
                                    <w:jc w:val="center"/>
                                    <w:rPr>
                                      <w:rFonts w:asciiTheme="majorHAnsi" w:hAnsiTheme="majorHAnsi" w:cs="AL-Mohanad Bold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2D7408BE" w14:textId="7920CF8A" w:rsidR="00B50753" w:rsidRPr="0030788E" w:rsidRDefault="00B50753" w:rsidP="002117B4">
                                  <w:pPr>
                                    <w:tabs>
                                      <w:tab w:val="left" w:pos="1138"/>
                                    </w:tabs>
                                    <w:spacing w:after="0" w:line="21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0788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College</w:t>
                                  </w:r>
                                </w:p>
                              </w:tc>
                            </w:tr>
                            <w:tr w:rsidR="00B50753" w14:paraId="21759E38" w14:textId="77777777" w:rsidTr="002117B4">
                              <w:trPr>
                                <w:trHeight w:val="441"/>
                                <w:jc w:val="center"/>
                              </w:trPr>
                              <w:tc>
                                <w:tcPr>
                                  <w:tcW w:w="1748" w:type="dxa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6BD8138B" w14:textId="77777777" w:rsidR="00B50753" w:rsidRPr="002117B4" w:rsidRDefault="00B50753" w:rsidP="002117B4">
                                  <w:pPr>
                                    <w:tabs>
                                      <w:tab w:val="left" w:pos="1138"/>
                                    </w:tabs>
                                    <w:spacing w:after="0" w:line="216" w:lineRule="auto"/>
                                    <w:jc w:val="center"/>
                                    <w:rPr>
                                      <w:rFonts w:ascii="Arabic Transparent" w:hAnsi="Arabic Transparent" w:cs="AL-Matee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117B4">
                                    <w:rPr>
                                      <w:rFonts w:ascii="Arabic Transparent" w:hAnsi="Arabic Transparent" w:cs="AL-Mateen" w:hint="cs"/>
                                      <w:sz w:val="24"/>
                                      <w:szCs w:val="24"/>
                                      <w:rtl/>
                                    </w:rPr>
                                    <w:t>القسم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B72AC43" w14:textId="52B83CDD" w:rsidR="00B50753" w:rsidRPr="002117B4" w:rsidRDefault="00B50753" w:rsidP="002117B4">
                                  <w:pPr>
                                    <w:tabs>
                                      <w:tab w:val="left" w:pos="1138"/>
                                    </w:tabs>
                                    <w:spacing w:after="0" w:line="216" w:lineRule="auto"/>
                                    <w:jc w:val="center"/>
                                    <w:rPr>
                                      <w:rFonts w:ascii="Arabic Transparent" w:hAnsi="Arabic Transparent" w:cs="AL-Mohanad Bold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9476E6A" w14:textId="0F733B57" w:rsidR="00B50753" w:rsidRPr="003C5A9F" w:rsidRDefault="00B50753" w:rsidP="002117B4">
                                  <w:pPr>
                                    <w:tabs>
                                      <w:tab w:val="left" w:pos="1138"/>
                                    </w:tabs>
                                    <w:spacing w:after="0" w:line="216" w:lineRule="auto"/>
                                    <w:jc w:val="center"/>
                                    <w:rPr>
                                      <w:rFonts w:asciiTheme="majorHAnsi" w:hAnsiTheme="majorHAnsi" w:cs="AL-Mohanad Bold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2463BDD0" w14:textId="7AC6CEF9" w:rsidR="00B50753" w:rsidRPr="0030788E" w:rsidRDefault="00B50753" w:rsidP="002117B4">
                                  <w:pPr>
                                    <w:tabs>
                                      <w:tab w:val="left" w:pos="1138"/>
                                    </w:tabs>
                                    <w:spacing w:after="0" w:line="21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0788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Department</w:t>
                                  </w:r>
                                </w:p>
                              </w:tc>
                            </w:tr>
                            <w:tr w:rsidR="00B50753" w14:paraId="5E1B9A91" w14:textId="77777777" w:rsidTr="002117B4">
                              <w:trPr>
                                <w:trHeight w:val="441"/>
                                <w:jc w:val="center"/>
                              </w:trPr>
                              <w:tc>
                                <w:tcPr>
                                  <w:tcW w:w="1748" w:type="dxa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38439306" w14:textId="77777777" w:rsidR="00B50753" w:rsidRPr="002117B4" w:rsidRDefault="00B50753" w:rsidP="002117B4">
                                  <w:pPr>
                                    <w:tabs>
                                      <w:tab w:val="left" w:pos="1138"/>
                                    </w:tabs>
                                    <w:spacing w:after="0" w:line="216" w:lineRule="auto"/>
                                    <w:jc w:val="center"/>
                                    <w:rPr>
                                      <w:rFonts w:ascii="Arabic Transparent" w:hAnsi="Arabic Transparent" w:cs="AL-Matee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117B4">
                                    <w:rPr>
                                      <w:rFonts w:ascii="Arabic Transparent" w:hAnsi="Arabic Transparent" w:cs="AL-Mateen" w:hint="cs"/>
                                      <w:sz w:val="24"/>
                                      <w:szCs w:val="24"/>
                                      <w:rtl/>
                                    </w:rPr>
                                    <w:t>التخصص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36C2E5D" w14:textId="0B4251E0" w:rsidR="00B50753" w:rsidRPr="002117B4" w:rsidRDefault="00B50753" w:rsidP="002117B4">
                                  <w:pPr>
                                    <w:tabs>
                                      <w:tab w:val="left" w:pos="1138"/>
                                    </w:tabs>
                                    <w:spacing w:after="0" w:line="216" w:lineRule="auto"/>
                                    <w:jc w:val="center"/>
                                    <w:rPr>
                                      <w:rFonts w:ascii="Arabic Transparent" w:hAnsi="Arabic Transparent" w:cs="AL-Mohanad Bold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83B6FD1" w14:textId="0103D656" w:rsidR="00B50753" w:rsidRPr="003C5A9F" w:rsidRDefault="00B50753" w:rsidP="002117B4">
                                  <w:pPr>
                                    <w:tabs>
                                      <w:tab w:val="left" w:pos="1138"/>
                                    </w:tabs>
                                    <w:spacing w:after="0" w:line="216" w:lineRule="auto"/>
                                    <w:jc w:val="center"/>
                                    <w:rPr>
                                      <w:rFonts w:asciiTheme="majorHAnsi" w:hAnsiTheme="majorHAnsi" w:cs="AL-Mohanad Bold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5B3D6A15" w14:textId="37FF31C0" w:rsidR="00B50753" w:rsidRPr="0030788E" w:rsidRDefault="00B50753" w:rsidP="002117B4">
                                  <w:pPr>
                                    <w:tabs>
                                      <w:tab w:val="left" w:pos="1138"/>
                                    </w:tabs>
                                    <w:spacing w:after="0" w:line="21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0788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Specialization</w:t>
                                  </w:r>
                                </w:p>
                              </w:tc>
                            </w:tr>
                            <w:tr w:rsidR="00B50753" w14:paraId="35F44CF0" w14:textId="77777777" w:rsidTr="002117B4">
                              <w:trPr>
                                <w:trHeight w:val="441"/>
                                <w:jc w:val="center"/>
                              </w:trPr>
                              <w:tc>
                                <w:tcPr>
                                  <w:tcW w:w="1748" w:type="dxa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0D5457C3" w14:textId="75D7D73D" w:rsidR="00B50753" w:rsidRPr="002117B4" w:rsidRDefault="00B50753" w:rsidP="002117B4">
                                  <w:pPr>
                                    <w:tabs>
                                      <w:tab w:val="left" w:pos="1138"/>
                                    </w:tabs>
                                    <w:spacing w:after="0" w:line="216" w:lineRule="auto"/>
                                    <w:jc w:val="center"/>
                                    <w:rPr>
                                      <w:rFonts w:ascii="Arabic Transparent" w:hAnsi="Arabic Transparent" w:cs="AL-Matee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117B4">
                                    <w:rPr>
                                      <w:rFonts w:ascii="Arabic Transparent" w:hAnsi="Arabic Transparent" w:cs="AL-Mateen" w:hint="cs"/>
                                      <w:sz w:val="24"/>
                                      <w:szCs w:val="24"/>
                                      <w:rtl/>
                                    </w:rPr>
                                    <w:t>رقم الهوية / الإقامة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7B78F08" w14:textId="14493D00" w:rsidR="00B50753" w:rsidRPr="002117B4" w:rsidRDefault="00B50753" w:rsidP="002117B4">
                                  <w:pPr>
                                    <w:tabs>
                                      <w:tab w:val="left" w:pos="1138"/>
                                    </w:tabs>
                                    <w:spacing w:after="0" w:line="216" w:lineRule="auto"/>
                                    <w:jc w:val="center"/>
                                    <w:rPr>
                                      <w:rFonts w:ascii="Arabic Transparent" w:hAnsi="Arabic Transparent" w:cs="AL-Mohanad Bold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7F712C7" w14:textId="0A4BAD6F" w:rsidR="00B50753" w:rsidRPr="003C5A9F" w:rsidRDefault="00B50753" w:rsidP="002117B4">
                                  <w:pPr>
                                    <w:tabs>
                                      <w:tab w:val="left" w:pos="1138"/>
                                    </w:tabs>
                                    <w:spacing w:after="0" w:line="216" w:lineRule="auto"/>
                                    <w:jc w:val="center"/>
                                    <w:rPr>
                                      <w:rFonts w:asciiTheme="majorHAnsi" w:hAnsiTheme="majorHAnsi" w:cs="AL-Mohanad Bold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3C983349" w14:textId="54246000" w:rsidR="00B50753" w:rsidRPr="0030788E" w:rsidRDefault="00B50753" w:rsidP="002117B4">
                                  <w:pPr>
                                    <w:tabs>
                                      <w:tab w:val="left" w:pos="1138"/>
                                    </w:tabs>
                                    <w:spacing w:after="0" w:line="21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0788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I.D. Number</w:t>
                                  </w:r>
                                </w:p>
                              </w:tc>
                            </w:tr>
                            <w:tr w:rsidR="00B50753" w14:paraId="035F5265" w14:textId="77777777" w:rsidTr="002117B4">
                              <w:trPr>
                                <w:trHeight w:val="441"/>
                                <w:jc w:val="center"/>
                              </w:trPr>
                              <w:tc>
                                <w:tcPr>
                                  <w:tcW w:w="1748" w:type="dxa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550DE0B6" w14:textId="02691EB7" w:rsidR="00B50753" w:rsidRPr="002117B4" w:rsidRDefault="00B50753" w:rsidP="002117B4">
                                  <w:pPr>
                                    <w:tabs>
                                      <w:tab w:val="left" w:pos="1138"/>
                                    </w:tabs>
                                    <w:spacing w:after="0" w:line="216" w:lineRule="auto"/>
                                    <w:jc w:val="center"/>
                                    <w:rPr>
                                      <w:rFonts w:ascii="Arabic Transparent" w:hAnsi="Arabic Transparent" w:cs="AL-Matee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117B4">
                                    <w:rPr>
                                      <w:rFonts w:ascii="Arabic Transparent" w:hAnsi="Arabic Transparent" w:cs="AL-Mateen" w:hint="cs"/>
                                      <w:sz w:val="24"/>
                                      <w:szCs w:val="24"/>
                                      <w:rtl/>
                                    </w:rPr>
                                    <w:t>تاريخ الميلاد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0728581" w14:textId="57EA071C" w:rsidR="00B50753" w:rsidRPr="002117B4" w:rsidRDefault="00B50753" w:rsidP="002117B4">
                                  <w:pPr>
                                    <w:tabs>
                                      <w:tab w:val="left" w:pos="1138"/>
                                    </w:tabs>
                                    <w:spacing w:after="0" w:line="216" w:lineRule="auto"/>
                                    <w:jc w:val="center"/>
                                    <w:rPr>
                                      <w:rFonts w:ascii="Arabic Transparent" w:hAnsi="Arabic Transparent" w:cs="AL-Mohanad Bold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478621C" w14:textId="58B5F7A3" w:rsidR="00B50753" w:rsidRPr="003C5A9F" w:rsidRDefault="00B50753" w:rsidP="002117B4">
                                  <w:pPr>
                                    <w:tabs>
                                      <w:tab w:val="left" w:pos="1138"/>
                                    </w:tabs>
                                    <w:spacing w:after="0" w:line="216" w:lineRule="auto"/>
                                    <w:jc w:val="center"/>
                                    <w:rPr>
                                      <w:rFonts w:asciiTheme="majorHAnsi" w:hAnsiTheme="majorHAnsi" w:cs="AL-Mohanad Bold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69588125" w14:textId="6AF56B1D" w:rsidR="00B50753" w:rsidRPr="0030788E" w:rsidRDefault="00B50753" w:rsidP="002117B4">
                                  <w:pPr>
                                    <w:tabs>
                                      <w:tab w:val="left" w:pos="1138"/>
                                    </w:tabs>
                                    <w:spacing w:after="0" w:line="21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0788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Date of Birth</w:t>
                                  </w:r>
                                </w:p>
                              </w:tc>
                            </w:tr>
                            <w:tr w:rsidR="00B07022" w14:paraId="4ABA99BB" w14:textId="77777777" w:rsidTr="002117B4">
                              <w:trPr>
                                <w:trHeight w:val="441"/>
                                <w:jc w:val="center"/>
                              </w:trPr>
                              <w:tc>
                                <w:tcPr>
                                  <w:tcW w:w="1748" w:type="dxa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7CA52082" w14:textId="13A4345C" w:rsidR="00B07022" w:rsidRPr="002117B4" w:rsidRDefault="00B07022" w:rsidP="002117B4">
                                  <w:pPr>
                                    <w:tabs>
                                      <w:tab w:val="left" w:pos="1138"/>
                                    </w:tabs>
                                    <w:spacing w:after="0" w:line="216" w:lineRule="auto"/>
                                    <w:jc w:val="center"/>
                                    <w:rPr>
                                      <w:rFonts w:ascii="Arabic Transparent" w:hAnsi="Arabic Transparent" w:cs="AL-Matee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117B4">
                                    <w:rPr>
                                      <w:rFonts w:ascii="Arabic Transparent" w:hAnsi="Arabic Transparent" w:cs="AL-Mateen" w:hint="cs"/>
                                      <w:sz w:val="24"/>
                                      <w:szCs w:val="24"/>
                                      <w:rtl/>
                                    </w:rPr>
                                    <w:t>الرتبة الحالية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5DD27A4" w14:textId="0218DB6D" w:rsidR="00B07022" w:rsidRPr="002117B4" w:rsidRDefault="00B07022" w:rsidP="002117B4">
                                  <w:pPr>
                                    <w:tabs>
                                      <w:tab w:val="left" w:pos="1138"/>
                                    </w:tabs>
                                    <w:spacing w:after="0" w:line="216" w:lineRule="auto"/>
                                    <w:jc w:val="center"/>
                                    <w:rPr>
                                      <w:rFonts w:ascii="Arabic Transparent" w:hAnsi="Arabic Transparent" w:cs="AL-Mohanad Bold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046A7B3" w14:textId="481FAC11" w:rsidR="00B07022" w:rsidRPr="003C5A9F" w:rsidRDefault="00B07022" w:rsidP="002117B4">
                                  <w:pPr>
                                    <w:tabs>
                                      <w:tab w:val="left" w:pos="1138"/>
                                    </w:tabs>
                                    <w:spacing w:after="0" w:line="216" w:lineRule="auto"/>
                                    <w:jc w:val="center"/>
                                    <w:rPr>
                                      <w:rFonts w:asciiTheme="majorHAnsi" w:hAnsiTheme="majorHAnsi" w:cs="AL-Mohanad Bol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619C7829" w14:textId="123E633B" w:rsidR="00B07022" w:rsidRPr="0030788E" w:rsidRDefault="00B07022" w:rsidP="002117B4">
                                  <w:pPr>
                                    <w:tabs>
                                      <w:tab w:val="left" w:pos="1138"/>
                                    </w:tabs>
                                    <w:spacing w:after="0" w:line="21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30788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Current Rank</w:t>
                                  </w:r>
                                </w:p>
                              </w:tc>
                            </w:tr>
                          </w:tbl>
                          <w:p w14:paraId="64059EF1" w14:textId="77777777" w:rsidR="007D2A4E" w:rsidRDefault="007D2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8ECE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" o:spid="_x0000_s1027" type="#_x0000_t176" style="position:absolute;left:0;text-align:left;margin-left:48.65pt;margin-top:21.5pt;width:490.2pt;height:19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" filled="f" strokeweight="2.25pt">
                <v:textbox>
                  <w:txbxContent>
                    <w:tbl>
                      <w:tblPr>
                        <w:tblStyle w:val="a6"/>
                        <w:bidiVisual/>
                        <w:tblW w:w="9375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48"/>
                        <w:gridCol w:w="2790"/>
                        <w:gridCol w:w="3273"/>
                        <w:gridCol w:w="1564"/>
                      </w:tblGrid>
                      <w:tr w:rsidR="00AE3990" w14:paraId="390C053C" w14:textId="77777777" w:rsidTr="002117B4">
                        <w:trPr>
                          <w:trHeight w:val="441"/>
                          <w:jc w:val="center"/>
                        </w:trPr>
                        <w:tc>
                          <w:tcPr>
                            <w:tcW w:w="1748" w:type="dxa"/>
                            <w:shd w:val="clear" w:color="auto" w:fill="D0CECE" w:themeFill="background2" w:themeFillShade="E6"/>
                            <w:vAlign w:val="center"/>
                          </w:tcPr>
                          <w:p w14:paraId="58D75298" w14:textId="60ACC583" w:rsidR="00AE3990" w:rsidRPr="002117B4" w:rsidRDefault="00AE3990" w:rsidP="002117B4">
                            <w:pPr>
                              <w:tabs>
                                <w:tab w:val="left" w:pos="1138"/>
                              </w:tabs>
                              <w:spacing w:after="0" w:line="216" w:lineRule="auto"/>
                              <w:jc w:val="center"/>
                              <w:rPr>
                                <w:rFonts w:ascii="Arabic Transparent" w:hAnsi="Arabic Transparent" w:cs="AL-Mateen"/>
                                <w:sz w:val="24"/>
                                <w:szCs w:val="24"/>
                                <w:rtl/>
                              </w:rPr>
                            </w:pPr>
                            <w:r w:rsidRPr="002117B4">
                              <w:rPr>
                                <w:rFonts w:ascii="Arabic Transparent" w:hAnsi="Arabic Transparent" w:cs="AL-Mateen" w:hint="cs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CD7874" w:rsidRPr="002117B4">
                              <w:rPr>
                                <w:rFonts w:ascii="Arabic Transparent" w:hAnsi="Arabic Transparent" w:cs="AL-Mateen" w:hint="cs"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 w:rsidRPr="002117B4">
                              <w:rPr>
                                <w:rFonts w:ascii="Arabic Transparent" w:hAnsi="Arabic Transparent" w:cs="AL-Mateen" w:hint="cs"/>
                                <w:sz w:val="24"/>
                                <w:szCs w:val="24"/>
                                <w:rtl/>
                              </w:rPr>
                              <w:t>سم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FFFFFF" w:themeFill="background1"/>
                            <w:vAlign w:val="center"/>
                          </w:tcPr>
                          <w:p w14:paraId="57886EE1" w14:textId="7BA8B4F9" w:rsidR="00AE3990" w:rsidRPr="002117B4" w:rsidRDefault="00AE3990" w:rsidP="002117B4">
                            <w:pPr>
                              <w:tabs>
                                <w:tab w:val="left" w:pos="1138"/>
                              </w:tabs>
                              <w:spacing w:after="0" w:line="216" w:lineRule="auto"/>
                              <w:jc w:val="center"/>
                              <w:rPr>
                                <w:rFonts w:ascii="Arabic Transparent" w:hAnsi="Arabic Transparent" w:cs="AL-Mohanad Bol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3" w:type="dxa"/>
                            <w:shd w:val="clear" w:color="auto" w:fill="FFFFFF" w:themeFill="background1"/>
                            <w:vAlign w:val="center"/>
                          </w:tcPr>
                          <w:p w14:paraId="28128987" w14:textId="6D3A9666" w:rsidR="00AE3990" w:rsidRPr="003C5A9F" w:rsidRDefault="00AE3990" w:rsidP="002117B4">
                            <w:pPr>
                              <w:tabs>
                                <w:tab w:val="left" w:pos="1138"/>
                              </w:tabs>
                              <w:spacing w:after="0" w:line="216" w:lineRule="auto"/>
                              <w:jc w:val="center"/>
                              <w:rPr>
                                <w:rFonts w:asciiTheme="majorHAnsi" w:hAnsiTheme="majorHAnsi" w:cs="AL-Mohanad Bol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  <w:shd w:val="clear" w:color="auto" w:fill="D0CECE" w:themeFill="background2" w:themeFillShade="E6"/>
                            <w:vAlign w:val="center"/>
                          </w:tcPr>
                          <w:p w14:paraId="6A32C713" w14:textId="65228A4E" w:rsidR="00AE3990" w:rsidRPr="0030788E" w:rsidRDefault="00AE3990" w:rsidP="002117B4">
                            <w:pPr>
                              <w:tabs>
                                <w:tab w:val="left" w:pos="1138"/>
                              </w:tabs>
                              <w:spacing w:after="0"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</w:pPr>
                            <w:r w:rsidRPr="0030788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Name</w:t>
                            </w:r>
                          </w:p>
                        </w:tc>
                      </w:tr>
                      <w:tr w:rsidR="00B50753" w14:paraId="578030AC" w14:textId="77777777" w:rsidTr="002117B4">
                        <w:trPr>
                          <w:trHeight w:val="441"/>
                          <w:jc w:val="center"/>
                        </w:trPr>
                        <w:tc>
                          <w:tcPr>
                            <w:tcW w:w="1748" w:type="dxa"/>
                            <w:shd w:val="clear" w:color="auto" w:fill="D0CECE" w:themeFill="background2" w:themeFillShade="E6"/>
                            <w:vAlign w:val="center"/>
                          </w:tcPr>
                          <w:p w14:paraId="355662EE" w14:textId="77777777" w:rsidR="00B50753" w:rsidRPr="002117B4" w:rsidRDefault="00B50753" w:rsidP="002117B4">
                            <w:pPr>
                              <w:tabs>
                                <w:tab w:val="left" w:pos="1138"/>
                              </w:tabs>
                              <w:spacing w:after="0" w:line="216" w:lineRule="auto"/>
                              <w:jc w:val="center"/>
                              <w:rPr>
                                <w:rFonts w:ascii="Arabic Transparent" w:hAnsi="Arabic Transparent" w:cs="AL-Mateen"/>
                                <w:sz w:val="24"/>
                                <w:szCs w:val="24"/>
                                <w:rtl/>
                              </w:rPr>
                            </w:pPr>
                            <w:r w:rsidRPr="002117B4">
                              <w:rPr>
                                <w:rFonts w:ascii="Arabic Transparent" w:hAnsi="Arabic Transparent" w:cs="AL-Mateen" w:hint="cs"/>
                                <w:sz w:val="24"/>
                                <w:szCs w:val="24"/>
                                <w:rtl/>
                              </w:rPr>
                              <w:t>الكلية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FFFFFF" w:themeFill="background1"/>
                            <w:vAlign w:val="center"/>
                          </w:tcPr>
                          <w:p w14:paraId="4E1E263E" w14:textId="63535866" w:rsidR="00B50753" w:rsidRPr="002117B4" w:rsidRDefault="00B50753" w:rsidP="002117B4">
                            <w:pPr>
                              <w:tabs>
                                <w:tab w:val="left" w:pos="1138"/>
                              </w:tabs>
                              <w:spacing w:after="0" w:line="216" w:lineRule="auto"/>
                              <w:jc w:val="center"/>
                              <w:rPr>
                                <w:rFonts w:ascii="Arabic Transparent" w:hAnsi="Arabic Transparent" w:cs="AL-Mohanad Bol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3" w:type="dxa"/>
                            <w:shd w:val="clear" w:color="auto" w:fill="FFFFFF" w:themeFill="background1"/>
                            <w:vAlign w:val="center"/>
                          </w:tcPr>
                          <w:p w14:paraId="75ADF3EF" w14:textId="1233ABD2" w:rsidR="00B50753" w:rsidRPr="003C5A9F" w:rsidRDefault="00B50753" w:rsidP="002117B4">
                            <w:pPr>
                              <w:tabs>
                                <w:tab w:val="left" w:pos="1138"/>
                              </w:tabs>
                              <w:spacing w:after="0" w:line="216" w:lineRule="auto"/>
                              <w:jc w:val="center"/>
                              <w:rPr>
                                <w:rFonts w:asciiTheme="majorHAnsi" w:hAnsiTheme="majorHAnsi" w:cs="AL-Mohanad Bol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  <w:shd w:val="clear" w:color="auto" w:fill="D0CECE" w:themeFill="background2" w:themeFillShade="E6"/>
                            <w:vAlign w:val="center"/>
                          </w:tcPr>
                          <w:p w14:paraId="2D7408BE" w14:textId="7920CF8A" w:rsidR="00B50753" w:rsidRPr="0030788E" w:rsidRDefault="00B50753" w:rsidP="002117B4">
                            <w:pPr>
                              <w:tabs>
                                <w:tab w:val="left" w:pos="1138"/>
                              </w:tabs>
                              <w:spacing w:after="0"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</w:pPr>
                            <w:r w:rsidRPr="0030788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College</w:t>
                            </w:r>
                          </w:p>
                        </w:tc>
                      </w:tr>
                      <w:tr w:rsidR="00B50753" w14:paraId="21759E38" w14:textId="77777777" w:rsidTr="002117B4">
                        <w:trPr>
                          <w:trHeight w:val="441"/>
                          <w:jc w:val="center"/>
                        </w:trPr>
                        <w:tc>
                          <w:tcPr>
                            <w:tcW w:w="1748" w:type="dxa"/>
                            <w:shd w:val="clear" w:color="auto" w:fill="D0CECE" w:themeFill="background2" w:themeFillShade="E6"/>
                            <w:vAlign w:val="center"/>
                          </w:tcPr>
                          <w:p w14:paraId="6BD8138B" w14:textId="77777777" w:rsidR="00B50753" w:rsidRPr="002117B4" w:rsidRDefault="00B50753" w:rsidP="002117B4">
                            <w:pPr>
                              <w:tabs>
                                <w:tab w:val="left" w:pos="1138"/>
                              </w:tabs>
                              <w:spacing w:after="0" w:line="216" w:lineRule="auto"/>
                              <w:jc w:val="center"/>
                              <w:rPr>
                                <w:rFonts w:ascii="Arabic Transparent" w:hAnsi="Arabic Transparent" w:cs="AL-Mateen"/>
                                <w:sz w:val="24"/>
                                <w:szCs w:val="24"/>
                                <w:rtl/>
                              </w:rPr>
                            </w:pPr>
                            <w:r w:rsidRPr="002117B4">
                              <w:rPr>
                                <w:rFonts w:ascii="Arabic Transparent" w:hAnsi="Arabic Transparent" w:cs="AL-Mateen" w:hint="cs"/>
                                <w:sz w:val="24"/>
                                <w:szCs w:val="24"/>
                                <w:rtl/>
                              </w:rPr>
                              <w:t>القسم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FFFFFF" w:themeFill="background1"/>
                            <w:vAlign w:val="center"/>
                          </w:tcPr>
                          <w:p w14:paraId="5B72AC43" w14:textId="52B83CDD" w:rsidR="00B50753" w:rsidRPr="002117B4" w:rsidRDefault="00B50753" w:rsidP="002117B4">
                            <w:pPr>
                              <w:tabs>
                                <w:tab w:val="left" w:pos="1138"/>
                              </w:tabs>
                              <w:spacing w:after="0" w:line="216" w:lineRule="auto"/>
                              <w:jc w:val="center"/>
                              <w:rPr>
                                <w:rFonts w:ascii="Arabic Transparent" w:hAnsi="Arabic Transparent" w:cs="AL-Mohanad Bol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3" w:type="dxa"/>
                            <w:shd w:val="clear" w:color="auto" w:fill="FFFFFF" w:themeFill="background1"/>
                            <w:vAlign w:val="center"/>
                          </w:tcPr>
                          <w:p w14:paraId="59476E6A" w14:textId="0F733B57" w:rsidR="00B50753" w:rsidRPr="003C5A9F" w:rsidRDefault="00B50753" w:rsidP="002117B4">
                            <w:pPr>
                              <w:tabs>
                                <w:tab w:val="left" w:pos="1138"/>
                              </w:tabs>
                              <w:spacing w:after="0" w:line="216" w:lineRule="auto"/>
                              <w:jc w:val="center"/>
                              <w:rPr>
                                <w:rFonts w:asciiTheme="majorHAnsi" w:hAnsiTheme="majorHAnsi" w:cs="AL-Mohanad Bol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  <w:shd w:val="clear" w:color="auto" w:fill="D0CECE" w:themeFill="background2" w:themeFillShade="E6"/>
                            <w:vAlign w:val="center"/>
                          </w:tcPr>
                          <w:p w14:paraId="2463BDD0" w14:textId="7AC6CEF9" w:rsidR="00B50753" w:rsidRPr="0030788E" w:rsidRDefault="00B50753" w:rsidP="002117B4">
                            <w:pPr>
                              <w:tabs>
                                <w:tab w:val="left" w:pos="1138"/>
                              </w:tabs>
                              <w:spacing w:after="0"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</w:pPr>
                            <w:r w:rsidRPr="0030788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Department</w:t>
                            </w:r>
                          </w:p>
                        </w:tc>
                      </w:tr>
                      <w:tr w:rsidR="00B50753" w14:paraId="5E1B9A91" w14:textId="77777777" w:rsidTr="002117B4">
                        <w:trPr>
                          <w:trHeight w:val="441"/>
                          <w:jc w:val="center"/>
                        </w:trPr>
                        <w:tc>
                          <w:tcPr>
                            <w:tcW w:w="1748" w:type="dxa"/>
                            <w:shd w:val="clear" w:color="auto" w:fill="D0CECE" w:themeFill="background2" w:themeFillShade="E6"/>
                            <w:vAlign w:val="center"/>
                          </w:tcPr>
                          <w:p w14:paraId="38439306" w14:textId="77777777" w:rsidR="00B50753" w:rsidRPr="002117B4" w:rsidRDefault="00B50753" w:rsidP="002117B4">
                            <w:pPr>
                              <w:tabs>
                                <w:tab w:val="left" w:pos="1138"/>
                              </w:tabs>
                              <w:spacing w:after="0" w:line="216" w:lineRule="auto"/>
                              <w:jc w:val="center"/>
                              <w:rPr>
                                <w:rFonts w:ascii="Arabic Transparent" w:hAnsi="Arabic Transparent" w:cs="AL-Mateen"/>
                                <w:sz w:val="24"/>
                                <w:szCs w:val="24"/>
                                <w:rtl/>
                              </w:rPr>
                            </w:pPr>
                            <w:r w:rsidRPr="002117B4">
                              <w:rPr>
                                <w:rFonts w:ascii="Arabic Transparent" w:hAnsi="Arabic Transparent" w:cs="AL-Mateen" w:hint="cs"/>
                                <w:sz w:val="24"/>
                                <w:szCs w:val="24"/>
                                <w:rtl/>
                              </w:rPr>
                              <w:t>التخصص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FFFFFF" w:themeFill="background1"/>
                            <w:vAlign w:val="center"/>
                          </w:tcPr>
                          <w:p w14:paraId="136C2E5D" w14:textId="0B4251E0" w:rsidR="00B50753" w:rsidRPr="002117B4" w:rsidRDefault="00B50753" w:rsidP="002117B4">
                            <w:pPr>
                              <w:tabs>
                                <w:tab w:val="left" w:pos="1138"/>
                              </w:tabs>
                              <w:spacing w:after="0" w:line="216" w:lineRule="auto"/>
                              <w:jc w:val="center"/>
                              <w:rPr>
                                <w:rFonts w:ascii="Arabic Transparent" w:hAnsi="Arabic Transparent" w:cs="AL-Mohanad Bol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3" w:type="dxa"/>
                            <w:shd w:val="clear" w:color="auto" w:fill="FFFFFF" w:themeFill="background1"/>
                            <w:vAlign w:val="center"/>
                          </w:tcPr>
                          <w:p w14:paraId="383B6FD1" w14:textId="0103D656" w:rsidR="00B50753" w:rsidRPr="003C5A9F" w:rsidRDefault="00B50753" w:rsidP="002117B4">
                            <w:pPr>
                              <w:tabs>
                                <w:tab w:val="left" w:pos="1138"/>
                              </w:tabs>
                              <w:spacing w:after="0" w:line="216" w:lineRule="auto"/>
                              <w:jc w:val="center"/>
                              <w:rPr>
                                <w:rFonts w:asciiTheme="majorHAnsi" w:hAnsiTheme="majorHAnsi" w:cs="AL-Mohanad Bol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  <w:shd w:val="clear" w:color="auto" w:fill="D0CECE" w:themeFill="background2" w:themeFillShade="E6"/>
                            <w:vAlign w:val="center"/>
                          </w:tcPr>
                          <w:p w14:paraId="5B3D6A15" w14:textId="37FF31C0" w:rsidR="00B50753" w:rsidRPr="0030788E" w:rsidRDefault="00B50753" w:rsidP="002117B4">
                            <w:pPr>
                              <w:tabs>
                                <w:tab w:val="left" w:pos="1138"/>
                              </w:tabs>
                              <w:spacing w:after="0"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</w:pPr>
                            <w:r w:rsidRPr="0030788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Specialization</w:t>
                            </w:r>
                          </w:p>
                        </w:tc>
                      </w:tr>
                      <w:tr w:rsidR="00B50753" w14:paraId="35F44CF0" w14:textId="77777777" w:rsidTr="002117B4">
                        <w:trPr>
                          <w:trHeight w:val="441"/>
                          <w:jc w:val="center"/>
                        </w:trPr>
                        <w:tc>
                          <w:tcPr>
                            <w:tcW w:w="1748" w:type="dxa"/>
                            <w:shd w:val="clear" w:color="auto" w:fill="D0CECE" w:themeFill="background2" w:themeFillShade="E6"/>
                            <w:vAlign w:val="center"/>
                          </w:tcPr>
                          <w:p w14:paraId="0D5457C3" w14:textId="75D7D73D" w:rsidR="00B50753" w:rsidRPr="002117B4" w:rsidRDefault="00B50753" w:rsidP="002117B4">
                            <w:pPr>
                              <w:tabs>
                                <w:tab w:val="left" w:pos="1138"/>
                              </w:tabs>
                              <w:spacing w:after="0" w:line="216" w:lineRule="auto"/>
                              <w:jc w:val="center"/>
                              <w:rPr>
                                <w:rFonts w:ascii="Arabic Transparent" w:hAnsi="Arabic Transparent" w:cs="AL-Mateen"/>
                                <w:sz w:val="24"/>
                                <w:szCs w:val="24"/>
                                <w:rtl/>
                              </w:rPr>
                            </w:pPr>
                            <w:r w:rsidRPr="002117B4">
                              <w:rPr>
                                <w:rFonts w:ascii="Arabic Transparent" w:hAnsi="Arabic Transparent" w:cs="AL-Mateen" w:hint="cs"/>
                                <w:sz w:val="24"/>
                                <w:szCs w:val="24"/>
                                <w:rtl/>
                              </w:rPr>
                              <w:t>رقم الهوية / الإقامة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FFFFFF" w:themeFill="background1"/>
                            <w:vAlign w:val="center"/>
                          </w:tcPr>
                          <w:p w14:paraId="77B78F08" w14:textId="14493D00" w:rsidR="00B50753" w:rsidRPr="002117B4" w:rsidRDefault="00B50753" w:rsidP="002117B4">
                            <w:pPr>
                              <w:tabs>
                                <w:tab w:val="left" w:pos="1138"/>
                              </w:tabs>
                              <w:spacing w:after="0" w:line="216" w:lineRule="auto"/>
                              <w:jc w:val="center"/>
                              <w:rPr>
                                <w:rFonts w:ascii="Arabic Transparent" w:hAnsi="Arabic Transparent" w:cs="AL-Mohanad Bol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3" w:type="dxa"/>
                            <w:shd w:val="clear" w:color="auto" w:fill="FFFFFF" w:themeFill="background1"/>
                            <w:vAlign w:val="center"/>
                          </w:tcPr>
                          <w:p w14:paraId="57F712C7" w14:textId="0A4BAD6F" w:rsidR="00B50753" w:rsidRPr="003C5A9F" w:rsidRDefault="00B50753" w:rsidP="002117B4">
                            <w:pPr>
                              <w:tabs>
                                <w:tab w:val="left" w:pos="1138"/>
                              </w:tabs>
                              <w:spacing w:after="0" w:line="216" w:lineRule="auto"/>
                              <w:jc w:val="center"/>
                              <w:rPr>
                                <w:rFonts w:asciiTheme="majorHAnsi" w:hAnsiTheme="majorHAnsi" w:cs="AL-Mohanad Bol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  <w:shd w:val="clear" w:color="auto" w:fill="D0CECE" w:themeFill="background2" w:themeFillShade="E6"/>
                            <w:vAlign w:val="center"/>
                          </w:tcPr>
                          <w:p w14:paraId="3C983349" w14:textId="54246000" w:rsidR="00B50753" w:rsidRPr="0030788E" w:rsidRDefault="00B50753" w:rsidP="002117B4">
                            <w:pPr>
                              <w:tabs>
                                <w:tab w:val="left" w:pos="1138"/>
                              </w:tabs>
                              <w:spacing w:after="0"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</w:pPr>
                            <w:r w:rsidRPr="0030788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I.D. Number</w:t>
                            </w:r>
                          </w:p>
                        </w:tc>
                      </w:tr>
                      <w:tr w:rsidR="00B50753" w14:paraId="035F5265" w14:textId="77777777" w:rsidTr="002117B4">
                        <w:trPr>
                          <w:trHeight w:val="441"/>
                          <w:jc w:val="center"/>
                        </w:trPr>
                        <w:tc>
                          <w:tcPr>
                            <w:tcW w:w="1748" w:type="dxa"/>
                            <w:shd w:val="clear" w:color="auto" w:fill="D0CECE" w:themeFill="background2" w:themeFillShade="E6"/>
                            <w:vAlign w:val="center"/>
                          </w:tcPr>
                          <w:p w14:paraId="550DE0B6" w14:textId="02691EB7" w:rsidR="00B50753" w:rsidRPr="002117B4" w:rsidRDefault="00B50753" w:rsidP="002117B4">
                            <w:pPr>
                              <w:tabs>
                                <w:tab w:val="left" w:pos="1138"/>
                              </w:tabs>
                              <w:spacing w:after="0" w:line="216" w:lineRule="auto"/>
                              <w:jc w:val="center"/>
                              <w:rPr>
                                <w:rFonts w:ascii="Arabic Transparent" w:hAnsi="Arabic Transparent" w:cs="AL-Mateen"/>
                                <w:sz w:val="24"/>
                                <w:szCs w:val="24"/>
                                <w:rtl/>
                              </w:rPr>
                            </w:pPr>
                            <w:r w:rsidRPr="002117B4">
                              <w:rPr>
                                <w:rFonts w:ascii="Arabic Transparent" w:hAnsi="Arabic Transparent" w:cs="AL-Mateen" w:hint="cs"/>
                                <w:sz w:val="24"/>
                                <w:szCs w:val="24"/>
                                <w:rtl/>
                              </w:rPr>
                              <w:t>تاريخ الميلاد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FFFFFF" w:themeFill="background1"/>
                            <w:vAlign w:val="center"/>
                          </w:tcPr>
                          <w:p w14:paraId="10728581" w14:textId="57EA071C" w:rsidR="00B50753" w:rsidRPr="002117B4" w:rsidRDefault="00B50753" w:rsidP="002117B4">
                            <w:pPr>
                              <w:tabs>
                                <w:tab w:val="left" w:pos="1138"/>
                              </w:tabs>
                              <w:spacing w:after="0" w:line="216" w:lineRule="auto"/>
                              <w:jc w:val="center"/>
                              <w:rPr>
                                <w:rFonts w:ascii="Arabic Transparent" w:hAnsi="Arabic Transparent" w:cs="AL-Mohanad Bol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3" w:type="dxa"/>
                            <w:shd w:val="clear" w:color="auto" w:fill="FFFFFF" w:themeFill="background1"/>
                            <w:vAlign w:val="center"/>
                          </w:tcPr>
                          <w:p w14:paraId="1478621C" w14:textId="58B5F7A3" w:rsidR="00B50753" w:rsidRPr="003C5A9F" w:rsidRDefault="00B50753" w:rsidP="002117B4">
                            <w:pPr>
                              <w:tabs>
                                <w:tab w:val="left" w:pos="1138"/>
                              </w:tabs>
                              <w:spacing w:after="0" w:line="216" w:lineRule="auto"/>
                              <w:jc w:val="center"/>
                              <w:rPr>
                                <w:rFonts w:asciiTheme="majorHAnsi" w:hAnsiTheme="majorHAnsi" w:cs="AL-Mohanad Bol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  <w:shd w:val="clear" w:color="auto" w:fill="D0CECE" w:themeFill="background2" w:themeFillShade="E6"/>
                            <w:vAlign w:val="center"/>
                          </w:tcPr>
                          <w:p w14:paraId="69588125" w14:textId="6AF56B1D" w:rsidR="00B50753" w:rsidRPr="0030788E" w:rsidRDefault="00B50753" w:rsidP="002117B4">
                            <w:pPr>
                              <w:tabs>
                                <w:tab w:val="left" w:pos="1138"/>
                              </w:tabs>
                              <w:spacing w:after="0"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</w:pPr>
                            <w:r w:rsidRPr="0030788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Date of Birth</w:t>
                            </w:r>
                          </w:p>
                        </w:tc>
                      </w:tr>
                      <w:tr w:rsidR="00B07022" w14:paraId="4ABA99BB" w14:textId="77777777" w:rsidTr="002117B4">
                        <w:trPr>
                          <w:trHeight w:val="441"/>
                          <w:jc w:val="center"/>
                        </w:trPr>
                        <w:tc>
                          <w:tcPr>
                            <w:tcW w:w="1748" w:type="dxa"/>
                            <w:shd w:val="clear" w:color="auto" w:fill="D0CECE" w:themeFill="background2" w:themeFillShade="E6"/>
                            <w:vAlign w:val="center"/>
                          </w:tcPr>
                          <w:p w14:paraId="7CA52082" w14:textId="13A4345C" w:rsidR="00B07022" w:rsidRPr="002117B4" w:rsidRDefault="00B07022" w:rsidP="002117B4">
                            <w:pPr>
                              <w:tabs>
                                <w:tab w:val="left" w:pos="1138"/>
                              </w:tabs>
                              <w:spacing w:after="0" w:line="216" w:lineRule="auto"/>
                              <w:jc w:val="center"/>
                              <w:rPr>
                                <w:rFonts w:ascii="Arabic Transparent" w:hAnsi="Arabic Transparent" w:cs="AL-Mateen"/>
                                <w:sz w:val="24"/>
                                <w:szCs w:val="24"/>
                                <w:rtl/>
                              </w:rPr>
                            </w:pPr>
                            <w:r w:rsidRPr="002117B4">
                              <w:rPr>
                                <w:rFonts w:ascii="Arabic Transparent" w:hAnsi="Arabic Transparent" w:cs="AL-Mateen" w:hint="cs"/>
                                <w:sz w:val="24"/>
                                <w:szCs w:val="24"/>
                                <w:rtl/>
                              </w:rPr>
                              <w:t>الرتبة الحالية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FFFFFF" w:themeFill="background1"/>
                            <w:vAlign w:val="center"/>
                          </w:tcPr>
                          <w:p w14:paraId="65DD27A4" w14:textId="0218DB6D" w:rsidR="00B07022" w:rsidRPr="002117B4" w:rsidRDefault="00B07022" w:rsidP="002117B4">
                            <w:pPr>
                              <w:tabs>
                                <w:tab w:val="left" w:pos="1138"/>
                              </w:tabs>
                              <w:spacing w:after="0" w:line="216" w:lineRule="auto"/>
                              <w:jc w:val="center"/>
                              <w:rPr>
                                <w:rFonts w:ascii="Arabic Transparent" w:hAnsi="Arabic Transparent" w:cs="AL-Mohanad Bol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73" w:type="dxa"/>
                            <w:shd w:val="clear" w:color="auto" w:fill="FFFFFF" w:themeFill="background1"/>
                            <w:vAlign w:val="center"/>
                          </w:tcPr>
                          <w:p w14:paraId="7046A7B3" w14:textId="481FAC11" w:rsidR="00B07022" w:rsidRPr="003C5A9F" w:rsidRDefault="00B07022" w:rsidP="002117B4">
                            <w:pPr>
                              <w:tabs>
                                <w:tab w:val="left" w:pos="1138"/>
                              </w:tabs>
                              <w:spacing w:after="0" w:line="216" w:lineRule="auto"/>
                              <w:jc w:val="center"/>
                              <w:rPr>
                                <w:rFonts w:asciiTheme="majorHAnsi" w:hAnsiTheme="majorHAnsi" w:cs="AL-Mohanad Bol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  <w:shd w:val="clear" w:color="auto" w:fill="D0CECE" w:themeFill="background2" w:themeFillShade="E6"/>
                            <w:vAlign w:val="center"/>
                          </w:tcPr>
                          <w:p w14:paraId="619C7829" w14:textId="123E633B" w:rsidR="00B07022" w:rsidRPr="0030788E" w:rsidRDefault="00B07022" w:rsidP="002117B4">
                            <w:pPr>
                              <w:tabs>
                                <w:tab w:val="left" w:pos="1138"/>
                              </w:tabs>
                              <w:spacing w:after="0"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30788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Current Rank</w:t>
                            </w:r>
                          </w:p>
                        </w:tc>
                      </w:tr>
                    </w:tbl>
                    <w:p w14:paraId="64059EF1" w14:textId="77777777" w:rsidR="007D2A4E" w:rsidRDefault="007D2A4E"/>
                  </w:txbxContent>
                </v:textbox>
                <w10:wrap anchorx="page"/>
              </v:shape>
            </w:pict>
          </mc:Fallback>
        </mc:AlternateContent>
      </w:r>
    </w:p>
    <w:p w14:paraId="200AB679" w14:textId="082C5F50" w:rsidR="007D2A4E" w:rsidRPr="00E772AF" w:rsidRDefault="007D2A4E" w:rsidP="007D2A4E">
      <w:pPr>
        <w:pStyle w:val="a7"/>
        <w:spacing w:after="0" w:line="240" w:lineRule="auto"/>
        <w:ind w:left="48"/>
        <w:jc w:val="both"/>
        <w:rPr>
          <w:rFonts w:ascii="Traditional Arabic" w:hAnsi="Traditional Arabic" w:cs="AL-Mohanad Bold"/>
          <w:color w:val="FFFFFF" w:themeColor="background1"/>
          <w:sz w:val="24"/>
          <w:szCs w:val="24"/>
          <w:rtl/>
        </w:rPr>
      </w:pPr>
    </w:p>
    <w:p w14:paraId="56071466" w14:textId="77476D4C" w:rsidR="007D2A4E" w:rsidRDefault="007D2A4E" w:rsidP="00707AE8">
      <w:pPr>
        <w:pStyle w:val="a7"/>
        <w:spacing w:after="0" w:line="240" w:lineRule="auto"/>
        <w:jc w:val="both"/>
        <w:rPr>
          <w:rFonts w:ascii="Traditional Arabic" w:hAnsi="Traditional Arabic" w:cs="AL-Mohanad Bold"/>
          <w:sz w:val="24"/>
          <w:szCs w:val="24"/>
          <w:rtl/>
        </w:rPr>
      </w:pPr>
    </w:p>
    <w:p w14:paraId="68A68217" w14:textId="6FA544D1" w:rsidR="007D2A4E" w:rsidRDefault="007D2A4E" w:rsidP="00C15FC7">
      <w:pPr>
        <w:pStyle w:val="a7"/>
        <w:spacing w:after="0" w:line="240" w:lineRule="auto"/>
        <w:jc w:val="both"/>
        <w:rPr>
          <w:rFonts w:ascii="Traditional Arabic" w:hAnsi="Traditional Arabic" w:cs="AL-Mohanad Bold"/>
          <w:sz w:val="24"/>
          <w:szCs w:val="24"/>
          <w:rtl/>
        </w:rPr>
      </w:pPr>
    </w:p>
    <w:p w14:paraId="56D9A1EB" w14:textId="5FF55453" w:rsidR="007D2A4E" w:rsidRDefault="007D2A4E" w:rsidP="007D2A4E">
      <w:pPr>
        <w:pStyle w:val="a7"/>
        <w:spacing w:after="0" w:line="240" w:lineRule="auto"/>
        <w:ind w:left="48"/>
        <w:jc w:val="both"/>
        <w:rPr>
          <w:rFonts w:ascii="Traditional Arabic" w:hAnsi="Traditional Arabic" w:cs="AL-Mohanad Bold"/>
          <w:sz w:val="24"/>
          <w:szCs w:val="24"/>
          <w:rtl/>
        </w:rPr>
      </w:pPr>
    </w:p>
    <w:p w14:paraId="76258DFB" w14:textId="1625CF78" w:rsidR="007D2A4E" w:rsidRDefault="007D2A4E" w:rsidP="007D2A4E">
      <w:pPr>
        <w:pStyle w:val="a7"/>
        <w:spacing w:after="0" w:line="240" w:lineRule="auto"/>
        <w:ind w:left="48"/>
        <w:jc w:val="both"/>
        <w:rPr>
          <w:rFonts w:ascii="Traditional Arabic" w:hAnsi="Traditional Arabic" w:cs="AL-Mohanad Bold"/>
          <w:sz w:val="24"/>
          <w:szCs w:val="24"/>
        </w:rPr>
      </w:pPr>
    </w:p>
    <w:p w14:paraId="19C4DFAE" w14:textId="1FB94665" w:rsidR="007D2A4E" w:rsidRDefault="007D2A4E" w:rsidP="007D2A4E">
      <w:pPr>
        <w:pStyle w:val="a7"/>
        <w:spacing w:after="0" w:line="240" w:lineRule="auto"/>
        <w:ind w:left="331"/>
        <w:jc w:val="both"/>
        <w:rPr>
          <w:rFonts w:ascii="Traditional Arabic" w:hAnsi="Traditional Arabic" w:cs="AL-Mohanad Bold"/>
          <w:sz w:val="24"/>
          <w:szCs w:val="24"/>
        </w:rPr>
      </w:pPr>
    </w:p>
    <w:p w14:paraId="30C5D5AD" w14:textId="77777777" w:rsidR="007D2A4E" w:rsidRPr="007D2A4E" w:rsidRDefault="007D2A4E" w:rsidP="007D2A4E">
      <w:pPr>
        <w:pStyle w:val="a7"/>
        <w:spacing w:after="0" w:line="240" w:lineRule="auto"/>
        <w:ind w:left="331"/>
        <w:jc w:val="both"/>
        <w:rPr>
          <w:rFonts w:ascii="Traditional Arabic" w:hAnsi="Traditional Arabic" w:cs="AL-Mohanad Bold"/>
          <w:sz w:val="24"/>
          <w:szCs w:val="24"/>
        </w:rPr>
      </w:pPr>
    </w:p>
    <w:p w14:paraId="30A321EB" w14:textId="0D9DAB6D" w:rsidR="007D2A4E" w:rsidRDefault="007D2A4E" w:rsidP="007D2A4E">
      <w:pPr>
        <w:pStyle w:val="a7"/>
        <w:spacing w:after="0" w:line="240" w:lineRule="auto"/>
        <w:ind w:left="331"/>
        <w:jc w:val="both"/>
        <w:rPr>
          <w:rFonts w:ascii="Traditional Arabic" w:hAnsi="Traditional Arabic" w:cs="AL-Mohanad Bold"/>
          <w:sz w:val="24"/>
          <w:szCs w:val="24"/>
        </w:rPr>
      </w:pPr>
    </w:p>
    <w:p w14:paraId="1F906215" w14:textId="23423693" w:rsidR="00977DE4" w:rsidRDefault="00977DE4" w:rsidP="007C7A14">
      <w:pPr>
        <w:spacing w:after="0" w:line="240" w:lineRule="auto"/>
        <w:jc w:val="both"/>
        <w:rPr>
          <w:rFonts w:ascii="Traditional Arabic" w:hAnsi="Traditional Arabic" w:cs="AL-Mohanad Bold"/>
          <w:sz w:val="24"/>
          <w:szCs w:val="24"/>
        </w:rPr>
      </w:pPr>
    </w:p>
    <w:p w14:paraId="12B1B0CB" w14:textId="10B8B73E" w:rsidR="00F859E4" w:rsidRDefault="00F859E4" w:rsidP="00D57901">
      <w:pPr>
        <w:spacing w:after="0" w:line="240" w:lineRule="auto"/>
        <w:jc w:val="both"/>
        <w:rPr>
          <w:rFonts w:ascii="Traditional Arabic" w:hAnsi="Traditional Arabic" w:cs="AL-Mohanad Bold"/>
          <w:sz w:val="24"/>
          <w:szCs w:val="24"/>
        </w:rPr>
      </w:pPr>
    </w:p>
    <w:p w14:paraId="195A891D" w14:textId="4F3B6962" w:rsidR="003C4E38" w:rsidRPr="003C4E38" w:rsidRDefault="003C4E38" w:rsidP="00D57901">
      <w:pPr>
        <w:spacing w:after="0" w:line="240" w:lineRule="auto"/>
        <w:jc w:val="both"/>
        <w:rPr>
          <w:rFonts w:ascii="Traditional Arabic" w:hAnsi="Traditional Arabic" w:cs="AL-Mohanad Bold"/>
        </w:rPr>
      </w:pPr>
    </w:p>
    <w:p w14:paraId="4A521260" w14:textId="767343BA" w:rsidR="00977DE4" w:rsidRPr="002117B4" w:rsidRDefault="00977DE4" w:rsidP="007D2A4E">
      <w:pPr>
        <w:pStyle w:val="a7"/>
        <w:spacing w:after="0" w:line="240" w:lineRule="auto"/>
        <w:ind w:left="331"/>
        <w:jc w:val="both"/>
        <w:rPr>
          <w:rFonts w:ascii="Traditional Arabic" w:hAnsi="Traditional Arabic" w:cs="AL-Mohanad Bold"/>
          <w:sz w:val="2"/>
          <w:szCs w:val="2"/>
        </w:rPr>
      </w:pPr>
    </w:p>
    <w:tbl>
      <w:tblPr>
        <w:tblStyle w:val="a6"/>
        <w:bidiVisual/>
        <w:tblW w:w="9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0"/>
        <w:gridCol w:w="4996"/>
      </w:tblGrid>
      <w:tr w:rsidR="001B48D2" w:rsidRPr="004038A8" w14:paraId="37675644" w14:textId="77777777" w:rsidTr="0067339D">
        <w:trPr>
          <w:trHeight w:val="2024"/>
        </w:trPr>
        <w:tc>
          <w:tcPr>
            <w:tcW w:w="4210" w:type="dxa"/>
            <w:tcBorders>
              <w:top w:val="nil"/>
              <w:bottom w:val="nil"/>
              <w:right w:val="nil"/>
            </w:tcBorders>
            <w:vAlign w:val="center"/>
          </w:tcPr>
          <w:p w14:paraId="3DBAE4AA" w14:textId="554375AB" w:rsidR="004038A8" w:rsidRPr="004173AD" w:rsidRDefault="004038A8" w:rsidP="0067339D">
            <w:pPr>
              <w:spacing w:after="0" w:line="192" w:lineRule="auto"/>
              <w:ind w:firstLine="459"/>
              <w:jc w:val="both"/>
              <w:rPr>
                <w:rFonts w:ascii="Arabic Transparent" w:hAnsi="Arabic Transparent" w:cs="AL-Mateen"/>
                <w:sz w:val="30"/>
                <w:szCs w:val="30"/>
                <w:rtl/>
              </w:rPr>
            </w:pPr>
          </w:p>
        </w:tc>
        <w:tc>
          <w:tcPr>
            <w:tcW w:w="4996" w:type="dxa"/>
            <w:tcBorders>
              <w:left w:val="nil"/>
            </w:tcBorders>
            <w:vAlign w:val="center"/>
          </w:tcPr>
          <w:p w14:paraId="45E32DF8" w14:textId="36256FEC" w:rsidR="00CC46A9" w:rsidRPr="0067339D" w:rsidRDefault="00CC46A9" w:rsidP="0067339D">
            <w:pPr>
              <w:bidi w:val="0"/>
              <w:spacing w:after="0" w:line="168" w:lineRule="auto"/>
              <w:ind w:firstLine="321"/>
              <w:jc w:val="both"/>
              <w:rPr>
                <w:rFonts w:ascii="Gabriola" w:hAnsi="Gabriola" w:cstheme="minorHAnsi"/>
                <w:sz w:val="28"/>
                <w:szCs w:val="28"/>
                <w:rtl/>
              </w:rPr>
            </w:pPr>
          </w:p>
        </w:tc>
      </w:tr>
    </w:tbl>
    <w:p w14:paraId="3FE9DF5B" w14:textId="2A89DB67" w:rsidR="00974080" w:rsidRDefault="00974080" w:rsidP="00DA0619">
      <w:pPr>
        <w:tabs>
          <w:tab w:val="left" w:pos="1796"/>
          <w:tab w:val="left" w:pos="3453"/>
        </w:tabs>
        <w:rPr>
          <w:rFonts w:cs="PT Bold Heading"/>
          <w:sz w:val="28"/>
          <w:szCs w:val="28"/>
          <w:rtl/>
        </w:rPr>
      </w:pPr>
    </w:p>
    <w:p w14:paraId="5CE248EC" w14:textId="213C6AB3" w:rsidR="00D925E0" w:rsidRPr="00D925E0" w:rsidRDefault="00D925E0" w:rsidP="00D925E0">
      <w:pPr>
        <w:rPr>
          <w:rFonts w:cs="PT Bold Heading"/>
          <w:sz w:val="28"/>
          <w:szCs w:val="28"/>
          <w:rtl/>
        </w:rPr>
      </w:pPr>
    </w:p>
    <w:p w14:paraId="1E6098CF" w14:textId="05B2C468" w:rsidR="00D925E0" w:rsidRDefault="00D925E0" w:rsidP="00D925E0">
      <w:pPr>
        <w:rPr>
          <w:rFonts w:cs="PT Bold Heading"/>
          <w:sz w:val="28"/>
          <w:szCs w:val="28"/>
          <w:rtl/>
        </w:rPr>
      </w:pPr>
    </w:p>
    <w:p w14:paraId="0DBAA48D" w14:textId="4C477B48" w:rsidR="0010645C" w:rsidRPr="0010645C" w:rsidRDefault="0010645C" w:rsidP="0010645C">
      <w:pPr>
        <w:rPr>
          <w:rFonts w:cs="PT Bold Heading"/>
          <w:sz w:val="28"/>
          <w:szCs w:val="28"/>
          <w:rtl/>
        </w:rPr>
      </w:pPr>
    </w:p>
    <w:p w14:paraId="6D514CA0" w14:textId="45745137" w:rsidR="0010645C" w:rsidRPr="0010645C" w:rsidRDefault="0010645C" w:rsidP="0010645C">
      <w:pPr>
        <w:tabs>
          <w:tab w:val="left" w:pos="3077"/>
        </w:tabs>
        <w:rPr>
          <w:rFonts w:cs="PT Bold Heading"/>
          <w:sz w:val="28"/>
          <w:szCs w:val="28"/>
          <w:rtl/>
        </w:rPr>
      </w:pPr>
      <w:r>
        <w:rPr>
          <w:rFonts w:cs="PT Bold Heading"/>
          <w:sz w:val="28"/>
          <w:szCs w:val="28"/>
          <w:rtl/>
        </w:rPr>
        <w:tab/>
      </w:r>
      <w:r>
        <w:rPr>
          <w:rFonts w:cs="PT Bold Heading"/>
          <w:sz w:val="28"/>
          <w:szCs w:val="28"/>
          <w:rtl/>
        </w:rPr>
        <w:tab/>
      </w:r>
      <w:r>
        <w:rPr>
          <w:rFonts w:cs="PT Bold Heading"/>
          <w:sz w:val="28"/>
          <w:szCs w:val="28"/>
          <w:rtl/>
        </w:rPr>
        <w:tab/>
      </w:r>
    </w:p>
    <w:sectPr w:rsidR="0010645C" w:rsidRPr="0010645C" w:rsidSect="007D2A4E">
      <w:headerReference w:type="default" r:id="rId11"/>
      <w:footerReference w:type="default" r:id="rId12"/>
      <w:pgSz w:w="11906" w:h="16838" w:code="9"/>
      <w:pgMar w:top="3420" w:right="1800" w:bottom="720" w:left="1411" w:header="144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C0E1A" w14:textId="77777777" w:rsidR="00C97BDE" w:rsidRDefault="00C97BDE" w:rsidP="001C4D6B">
      <w:pPr>
        <w:spacing w:after="0" w:line="240" w:lineRule="auto"/>
      </w:pPr>
      <w:r>
        <w:separator/>
      </w:r>
    </w:p>
  </w:endnote>
  <w:endnote w:type="continuationSeparator" w:id="0">
    <w:p w14:paraId="2BD48F05" w14:textId="77777777" w:rsidR="00C97BDE" w:rsidRDefault="00C97BDE" w:rsidP="001C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auto"/>
    <w:pitch w:val="variable"/>
    <w:sig w:usb0="8000202F" w:usb1="90000008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Hijaz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C05A4" w14:textId="4F83CFC5" w:rsidR="0051419E" w:rsidRPr="0051419E" w:rsidRDefault="00267766" w:rsidP="0010645C">
    <w:pPr>
      <w:pStyle w:val="a5"/>
      <w:tabs>
        <w:tab w:val="clear" w:pos="8306"/>
        <w:tab w:val="left" w:pos="5497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B8FBC2" wp14:editId="3F4B86EC">
              <wp:simplePos x="0" y="0"/>
              <wp:positionH relativeFrom="column">
                <wp:posOffset>-622300</wp:posOffset>
              </wp:positionH>
              <wp:positionV relativeFrom="paragraph">
                <wp:posOffset>158750</wp:posOffset>
              </wp:positionV>
              <wp:extent cx="6999605" cy="356870"/>
              <wp:effectExtent l="6985" t="12065" r="13335" b="12065"/>
              <wp:wrapNone/>
              <wp:docPr id="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9605" cy="356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CB81A" w14:textId="77777777" w:rsidR="00C764EF" w:rsidRPr="00B65D8A" w:rsidRDefault="00C764EF" w:rsidP="00C764EF">
                          <w:pPr>
                            <w:pStyle w:val="a5"/>
                            <w:tabs>
                              <w:tab w:val="left" w:pos="5497"/>
                            </w:tabs>
                            <w:jc w:val="center"/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</w:pPr>
                          <w:r w:rsidRPr="00B65D8A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المملكة العربية السعودية </w:t>
                          </w:r>
                          <w:r w:rsidRPr="00B65D8A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5D8A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نجران </w:t>
                          </w:r>
                          <w:r w:rsidRPr="00B65D8A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B65D8A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طريق الملك </w:t>
                          </w:r>
                          <w:r w:rsidR="00D0664C" w:rsidRPr="00B65D8A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>عبد العزي</w:t>
                          </w:r>
                          <w:r w:rsidR="00D0664C" w:rsidRPr="00B65D8A">
                            <w:rPr>
                              <w:rFonts w:ascii="Segoe UI Semilight" w:hAnsi="Segoe UI Semilight" w:cs="Segoe UI Semilight" w:hint="eastAsia"/>
                              <w:color w:val="1F4E79"/>
                              <w:sz w:val="16"/>
                              <w:szCs w:val="16"/>
                              <w:rtl/>
                            </w:rPr>
                            <w:t>ز</w:t>
                          </w:r>
                          <w:r w:rsidRPr="00B65D8A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11001 ص.ب 198</w:t>
                          </w:r>
                          <w:r w:rsidRPr="00B65D8A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8</w:t>
                          </w:r>
                          <w:r w:rsidRPr="00B65D8A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- الهاتف: 5428776 17 966+ -الفاكس:5428779 17 966+ </w:t>
                          </w:r>
                          <w:r w:rsidRPr="00B65D8A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E-mail: vphsr@nu.edu.sa</w:t>
                          </w:r>
                        </w:p>
                        <w:p w14:paraId="3ACFC9F0" w14:textId="77777777" w:rsidR="00C764EF" w:rsidRPr="00B65D8A" w:rsidRDefault="00C764EF" w:rsidP="00C764EF">
                          <w:pPr>
                            <w:pStyle w:val="a5"/>
                            <w:tabs>
                              <w:tab w:val="left" w:pos="5497"/>
                            </w:tabs>
                            <w:jc w:val="center"/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</w:pPr>
                          <w:r w:rsidRPr="00B65D8A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Kingdom of Saudi Arabia-Najran. King </w:t>
                          </w:r>
                          <w:proofErr w:type="spellStart"/>
                          <w:r w:rsidRPr="00B65D8A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Abdulaziz</w:t>
                          </w:r>
                          <w:proofErr w:type="spellEnd"/>
                          <w:r w:rsidRPr="00B65D8A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 Rd. Post Code 11001 P.O. Box 1988- Tel; +966 17 5428776 –Fax; +966 17 5428779 www.nu.edu.sa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DB8FBC2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4" type="#_x0000_t202" style="position:absolute;left:0;text-align:left;margin-left:-49pt;margin-top:12.5pt;width:551.15pt;height:28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" strokecolor="white">
              <v:textbox>
                <w:txbxContent>
                  <w:p w14:paraId="7A1CB81A" w14:textId="77777777" w:rsidR="00C764EF" w:rsidRPr="00B65D8A" w:rsidRDefault="00C764EF" w:rsidP="00C764EF">
                    <w:pPr>
                      <w:pStyle w:val="Footer"/>
                      <w:tabs>
                        <w:tab w:val="left" w:pos="5497"/>
                      </w:tabs>
                      <w:jc w:val="center"/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</w:pPr>
                    <w:r w:rsidRPr="00B65D8A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المملكة العربية السعودية </w:t>
                    </w:r>
                    <w:r w:rsidRPr="00B65D8A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–</w:t>
                    </w:r>
                    <w:r w:rsidRPr="00B65D8A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نجران </w:t>
                    </w:r>
                    <w:r w:rsidRPr="00B65D8A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–</w:t>
                    </w:r>
                    <w:r w:rsidRPr="00B65D8A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طريق الملك </w:t>
                    </w:r>
                    <w:r w:rsidR="00D0664C" w:rsidRPr="00B65D8A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>عبد العزي</w:t>
                    </w:r>
                    <w:r w:rsidR="00D0664C" w:rsidRPr="00B65D8A">
                      <w:rPr>
                        <w:rFonts w:ascii="Segoe UI Semilight" w:hAnsi="Segoe UI Semilight" w:cs="Segoe UI Semilight" w:hint="eastAsia"/>
                        <w:color w:val="1F4E79"/>
                        <w:sz w:val="16"/>
                        <w:szCs w:val="16"/>
                        <w:rtl/>
                      </w:rPr>
                      <w:t>ز</w:t>
                    </w:r>
                    <w:r w:rsidRPr="00B65D8A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11001 ص.ب 198</w:t>
                    </w:r>
                    <w:r w:rsidRPr="00B65D8A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8</w:t>
                    </w:r>
                    <w:r w:rsidRPr="00B65D8A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- الهاتف: 5428776 17 966+ -الفاكس:5428779 17 966+ </w:t>
                    </w:r>
                    <w:r w:rsidRPr="00B65D8A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E-mail: vphsr@nu.edu.sa</w:t>
                    </w:r>
                  </w:p>
                  <w:p w14:paraId="3ACFC9F0" w14:textId="77777777" w:rsidR="00C764EF" w:rsidRPr="00B65D8A" w:rsidRDefault="00C764EF" w:rsidP="00C764EF">
                    <w:pPr>
                      <w:pStyle w:val="Footer"/>
                      <w:tabs>
                        <w:tab w:val="left" w:pos="5497"/>
                      </w:tabs>
                      <w:jc w:val="center"/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</w:pPr>
                    <w:r w:rsidRPr="00B65D8A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Kingdom of Saudi Arabia-Najran. King Abdulaziz Rd. Post Code 11001 P.O. Box 1988- Tel; +966 17 5428776 –Fax; +966 17 5428779 www.nu.edu.sa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CEF4A" w14:textId="77777777" w:rsidR="00C97BDE" w:rsidRDefault="00C97BDE" w:rsidP="001C4D6B">
      <w:pPr>
        <w:spacing w:after="0" w:line="240" w:lineRule="auto"/>
      </w:pPr>
      <w:r>
        <w:separator/>
      </w:r>
    </w:p>
  </w:footnote>
  <w:footnote w:type="continuationSeparator" w:id="0">
    <w:p w14:paraId="45F2670D" w14:textId="77777777" w:rsidR="00C97BDE" w:rsidRDefault="00C97BDE" w:rsidP="001C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D0364" w14:textId="70D69FE1" w:rsidR="0051419E" w:rsidRPr="0051419E" w:rsidRDefault="00267766" w:rsidP="00316275">
    <w:pPr>
      <w:tabs>
        <w:tab w:val="left" w:pos="4033"/>
        <w:tab w:val="right" w:pos="4152"/>
        <w:tab w:val="center" w:pos="4344"/>
      </w:tabs>
      <w:jc w:val="center"/>
      <w:rPr>
        <w:rFonts w:cs="MCS Hijaz S_U normal."/>
        <w:color w:val="17365D"/>
        <w:sz w:val="8"/>
        <w:szCs w:val="8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DFBE519" wp14:editId="08639EFA">
              <wp:simplePos x="0" y="0"/>
              <wp:positionH relativeFrom="column">
                <wp:posOffset>-595630</wp:posOffset>
              </wp:positionH>
              <wp:positionV relativeFrom="paragraph">
                <wp:posOffset>50165</wp:posOffset>
              </wp:positionV>
              <wp:extent cx="2056130" cy="1102995"/>
              <wp:effectExtent l="0" t="0" r="0" b="0"/>
              <wp:wrapNone/>
              <wp:docPr id="7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6130" cy="1102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36AC644" w14:textId="77777777" w:rsidR="00C01463" w:rsidRPr="00E942E9" w:rsidRDefault="00C01463" w:rsidP="007A2D57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  <w:sz w:val="14"/>
                              <w:szCs w:val="14"/>
                              <w:rtl/>
                            </w:rPr>
                          </w:pPr>
                          <w:r w:rsidRPr="00E942E9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14:paraId="62450188" w14:textId="77777777" w:rsidR="00C01463" w:rsidRPr="00423250" w:rsidRDefault="00C01463" w:rsidP="0051419E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93A0F">
                            <w:rPr>
                              <w:b/>
                              <w:sz w:val="20"/>
                              <w:szCs w:val="20"/>
                            </w:rPr>
                            <w:t xml:space="preserve">Ministry </w:t>
                          </w:r>
                          <w:r w:rsidR="002F3779" w:rsidRPr="00A93A0F">
                            <w:rPr>
                              <w:b/>
                              <w:sz w:val="20"/>
                              <w:szCs w:val="20"/>
                            </w:rPr>
                            <w:t>of</w:t>
                          </w:r>
                          <w:r w:rsidRPr="00A93A0F">
                            <w:rPr>
                              <w:b/>
                              <w:sz w:val="20"/>
                              <w:szCs w:val="20"/>
                            </w:rPr>
                            <w:t xml:space="preserve"> Education</w:t>
                          </w:r>
                        </w:p>
                        <w:p w14:paraId="0C58AEBA" w14:textId="77777777" w:rsidR="00C01463" w:rsidRDefault="00C01463" w:rsidP="007A2D57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  <w:sz w:val="18"/>
                              <w:szCs w:val="18"/>
                            </w:rPr>
                          </w:pPr>
                          <w:r w:rsidRPr="00E942E9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Najran</w:t>
                          </w:r>
                          <w:r w:rsidRPr="00E942E9">
                            <w:rPr>
                              <w:b/>
                              <w:color w:val="1F497D"/>
                              <w:sz w:val="18"/>
                              <w:szCs w:val="18"/>
                            </w:rPr>
                            <w:t xml:space="preserve"> University</w:t>
                          </w:r>
                        </w:p>
                        <w:p w14:paraId="4133D3C3" w14:textId="77777777" w:rsidR="00C764EF" w:rsidRPr="002903BD" w:rsidRDefault="00C764EF" w:rsidP="00C764EF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  <w:sz w:val="16"/>
                              <w:szCs w:val="16"/>
                              <w:rtl/>
                            </w:rPr>
                          </w:pPr>
                        </w:p>
                        <w:p w14:paraId="7C4FB089" w14:textId="72F47332" w:rsidR="00C01463" w:rsidRPr="00C764EF" w:rsidRDefault="00C764EF" w:rsidP="00A93A0F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rFonts w:ascii="Monotype Corsiva" w:hAnsi="Monotype Corsiva"/>
                              <w:bCs/>
                              <w:sz w:val="12"/>
                              <w:szCs w:val="12"/>
                            </w:rPr>
                          </w:pPr>
                          <w:r w:rsidRPr="00C764EF">
                            <w:rPr>
                              <w:rFonts w:ascii="Monotype Corsiva" w:hAnsi="Monotype Corsiva"/>
                              <w:bCs/>
                              <w:sz w:val="18"/>
                              <w:szCs w:val="18"/>
                            </w:rPr>
                            <w:t>Vice presiden</w:t>
                          </w:r>
                          <w:r w:rsidR="00DD0845">
                            <w:rPr>
                              <w:rFonts w:ascii="Monotype Corsiva" w:hAnsi="Monotype Corsiva"/>
                              <w:bCs/>
                              <w:sz w:val="18"/>
                              <w:szCs w:val="18"/>
                            </w:rPr>
                            <w:t>cy</w:t>
                          </w:r>
                          <w:r w:rsidRPr="00C764EF">
                            <w:rPr>
                              <w:rFonts w:ascii="Monotype Corsiva" w:hAnsi="Monotype Corsiva"/>
                              <w:bCs/>
                              <w:sz w:val="18"/>
                              <w:szCs w:val="18"/>
                            </w:rPr>
                            <w:t xml:space="preserve"> of Postgraduate and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DFBE519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30" type="#_x0000_t202" style="position:absolute;left:0;text-align:left;margin-left:-46.9pt;margin-top:3.95pt;width:161.9pt;height:86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" filled="f" stroked="f">
              <v:textbox>
                <w:txbxContent>
                  <w:p w14:paraId="736AC644" w14:textId="77777777" w:rsidR="00C01463" w:rsidRPr="00E942E9" w:rsidRDefault="00C01463" w:rsidP="007A2D57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color w:val="1F497D"/>
                        <w:sz w:val="14"/>
                        <w:szCs w:val="14"/>
                        <w:rtl/>
                      </w:rPr>
                    </w:pPr>
                    <w:r w:rsidRPr="00E942E9">
                      <w:rPr>
                        <w:b/>
                        <w:color w:val="1F497D"/>
                        <w:sz w:val="20"/>
                        <w:szCs w:val="20"/>
                      </w:rPr>
                      <w:t>KINGDOM OF SAUDI ARABIA</w:t>
                    </w:r>
                  </w:p>
                  <w:p w14:paraId="62450188" w14:textId="77777777" w:rsidR="00C01463" w:rsidRPr="00423250" w:rsidRDefault="00C01463" w:rsidP="0051419E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93A0F">
                      <w:rPr>
                        <w:b/>
                        <w:sz w:val="20"/>
                        <w:szCs w:val="20"/>
                      </w:rPr>
                      <w:t xml:space="preserve">Ministry </w:t>
                    </w:r>
                    <w:r w:rsidR="002F3779" w:rsidRPr="00A93A0F">
                      <w:rPr>
                        <w:b/>
                        <w:sz w:val="20"/>
                        <w:szCs w:val="20"/>
                      </w:rPr>
                      <w:t>of</w:t>
                    </w:r>
                    <w:r w:rsidRPr="00A93A0F">
                      <w:rPr>
                        <w:b/>
                        <w:sz w:val="20"/>
                        <w:szCs w:val="20"/>
                      </w:rPr>
                      <w:t xml:space="preserve"> Education</w:t>
                    </w:r>
                  </w:p>
                  <w:p w14:paraId="0C58AEBA" w14:textId="77777777" w:rsidR="00C01463" w:rsidRDefault="00C01463" w:rsidP="007A2D57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color w:val="1F497D"/>
                        <w:sz w:val="18"/>
                        <w:szCs w:val="18"/>
                      </w:rPr>
                    </w:pPr>
                    <w:r w:rsidRPr="00E942E9">
                      <w:rPr>
                        <w:b/>
                        <w:color w:val="1F497D"/>
                        <w:sz w:val="20"/>
                        <w:szCs w:val="20"/>
                      </w:rPr>
                      <w:t>Najran</w:t>
                    </w:r>
                    <w:r w:rsidRPr="00E942E9">
                      <w:rPr>
                        <w:b/>
                        <w:color w:val="1F497D"/>
                        <w:sz w:val="18"/>
                        <w:szCs w:val="18"/>
                      </w:rPr>
                      <w:t xml:space="preserve"> University</w:t>
                    </w:r>
                  </w:p>
                  <w:p w14:paraId="4133D3C3" w14:textId="77777777" w:rsidR="00C764EF" w:rsidRPr="002903BD" w:rsidRDefault="00C764EF" w:rsidP="00C764EF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color w:val="1F497D"/>
                        <w:sz w:val="16"/>
                        <w:szCs w:val="16"/>
                        <w:rtl/>
                      </w:rPr>
                    </w:pPr>
                  </w:p>
                  <w:p w14:paraId="7C4FB089" w14:textId="72F47332" w:rsidR="00C01463" w:rsidRPr="00C764EF" w:rsidRDefault="00C764EF" w:rsidP="00A93A0F">
                    <w:pPr>
                      <w:bidi w:val="0"/>
                      <w:spacing w:after="0" w:line="360" w:lineRule="auto"/>
                      <w:jc w:val="center"/>
                      <w:rPr>
                        <w:rFonts w:ascii="Monotype Corsiva" w:hAnsi="Monotype Corsiva"/>
                        <w:bCs/>
                        <w:sz w:val="12"/>
                        <w:szCs w:val="12"/>
                      </w:rPr>
                    </w:pPr>
                    <w:r w:rsidRPr="00C764EF">
                      <w:rPr>
                        <w:rFonts w:ascii="Monotype Corsiva" w:hAnsi="Monotype Corsiva"/>
                        <w:bCs/>
                        <w:sz w:val="18"/>
                        <w:szCs w:val="18"/>
                      </w:rPr>
                      <w:t>Vice presiden</w:t>
                    </w:r>
                    <w:r w:rsidR="00DD0845">
                      <w:rPr>
                        <w:rFonts w:ascii="Monotype Corsiva" w:hAnsi="Monotype Corsiva"/>
                        <w:bCs/>
                        <w:sz w:val="18"/>
                        <w:szCs w:val="18"/>
                      </w:rPr>
                      <w:t>cy</w:t>
                    </w:r>
                    <w:r w:rsidRPr="00C764EF">
                      <w:rPr>
                        <w:rFonts w:ascii="Monotype Corsiva" w:hAnsi="Monotype Corsiva"/>
                        <w:bCs/>
                        <w:sz w:val="18"/>
                        <w:szCs w:val="18"/>
                      </w:rPr>
                      <w:t xml:space="preserve"> of Postgraduate and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0800" behindDoc="0" locked="0" layoutInCell="1" allowOverlap="1" wp14:anchorId="3390CD5E" wp14:editId="3AB9F80B">
          <wp:simplePos x="0" y="0"/>
          <wp:positionH relativeFrom="column">
            <wp:posOffset>4469130</wp:posOffset>
          </wp:positionH>
          <wp:positionV relativeFrom="paragraph">
            <wp:posOffset>81915</wp:posOffset>
          </wp:positionV>
          <wp:extent cx="1411605" cy="231140"/>
          <wp:effectExtent l="0" t="0" r="0" b="0"/>
          <wp:wrapNone/>
          <wp:docPr id="12" name="صورة 13" descr="المملكة 5 أزر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3" descr="المملكة 5 أزر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23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3632" behindDoc="0" locked="0" layoutInCell="1" allowOverlap="1" wp14:anchorId="55236E75" wp14:editId="15D6EA29">
          <wp:simplePos x="0" y="0"/>
          <wp:positionH relativeFrom="column">
            <wp:posOffset>2078990</wp:posOffset>
          </wp:positionH>
          <wp:positionV relativeFrom="paragraph">
            <wp:posOffset>22225</wp:posOffset>
          </wp:positionV>
          <wp:extent cx="1344930" cy="418465"/>
          <wp:effectExtent l="0" t="0" r="0" b="0"/>
          <wp:wrapNone/>
          <wp:docPr id="11" name="صورة 11" descr="بسم الله الرحمن الرحيم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1" descr="بسم الله الرحمن الرحيم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27DFAF" w14:textId="6741EDE8" w:rsidR="00C01463" w:rsidRPr="00FB6607" w:rsidRDefault="00267766" w:rsidP="0051419E">
    <w:pPr>
      <w:tabs>
        <w:tab w:val="left" w:pos="4033"/>
        <w:tab w:val="right" w:pos="4152"/>
        <w:tab w:val="center" w:pos="4344"/>
      </w:tabs>
      <w:rPr>
        <w:rFonts w:cs="MCS Hijaz S_U normal."/>
        <w:color w:val="17365D"/>
        <w:sz w:val="40"/>
        <w:szCs w:val="40"/>
        <w:rtl/>
      </w:rPr>
    </w:pPr>
    <w:r>
      <w:rPr>
        <w:noProof/>
        <w:rtl/>
      </w:rPr>
      <w:drawing>
        <wp:anchor distT="0" distB="0" distL="114300" distR="114300" simplePos="0" relativeHeight="251655680" behindDoc="0" locked="0" layoutInCell="1" allowOverlap="1" wp14:anchorId="4B515A24" wp14:editId="67DEBE93">
          <wp:simplePos x="0" y="0"/>
          <wp:positionH relativeFrom="column">
            <wp:posOffset>-235585</wp:posOffset>
          </wp:positionH>
          <wp:positionV relativeFrom="paragraph">
            <wp:posOffset>390525</wp:posOffset>
          </wp:positionV>
          <wp:extent cx="1260475" cy="221615"/>
          <wp:effectExtent l="0" t="0" r="0" b="0"/>
          <wp:wrapNone/>
          <wp:docPr id="10" name="صورة 19" descr="najra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9" descr="najran universit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221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62848" behindDoc="0" locked="0" layoutInCell="1" allowOverlap="1" wp14:anchorId="0AFBF68A" wp14:editId="0262D64E">
          <wp:simplePos x="0" y="0"/>
          <wp:positionH relativeFrom="column">
            <wp:posOffset>4713605</wp:posOffset>
          </wp:positionH>
          <wp:positionV relativeFrom="paragraph">
            <wp:posOffset>186055</wp:posOffset>
          </wp:positionV>
          <wp:extent cx="910590" cy="264795"/>
          <wp:effectExtent l="0" t="0" r="0" b="0"/>
          <wp:wrapNone/>
          <wp:docPr id="5" name="صورة 32" descr="وزارة التعلي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2" descr="وزارة التعليم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264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4656" behindDoc="0" locked="0" layoutInCell="1" allowOverlap="1" wp14:anchorId="7F2DCF57" wp14:editId="02BB1E88">
          <wp:simplePos x="0" y="0"/>
          <wp:positionH relativeFrom="column">
            <wp:posOffset>2243455</wp:posOffset>
          </wp:positionH>
          <wp:positionV relativeFrom="paragraph">
            <wp:posOffset>236855</wp:posOffset>
          </wp:positionV>
          <wp:extent cx="1037590" cy="849630"/>
          <wp:effectExtent l="0" t="0" r="0" b="0"/>
          <wp:wrapNone/>
          <wp:docPr id="8" name="صورة 12" descr="شعار الجامعة مفر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2" descr="شعار الجامعة مفرغ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849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19E">
      <w:rPr>
        <w:rFonts w:cs="MCS Hijaz S_U normal."/>
        <w:color w:val="17365D"/>
        <w:sz w:val="40"/>
        <w:szCs w:val="40"/>
        <w:rtl/>
      </w:rPr>
      <w:tab/>
    </w:r>
    <w:r w:rsidR="0051419E">
      <w:rPr>
        <w:rFonts w:cs="MCS Hijaz S_U normal."/>
        <w:color w:val="17365D"/>
        <w:sz w:val="40"/>
        <w:szCs w:val="40"/>
        <w:rtl/>
      </w:rPr>
      <w:tab/>
    </w:r>
  </w:p>
  <w:p w14:paraId="1EBCF393" w14:textId="04073525" w:rsidR="00C01463" w:rsidRPr="00F2496B" w:rsidRDefault="00267766" w:rsidP="00C01463">
    <w:pPr>
      <w:jc w:val="center"/>
      <w:rPr>
        <w:color w:val="002060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783A30" wp14:editId="1E2EC9FA">
              <wp:simplePos x="0" y="0"/>
              <wp:positionH relativeFrom="column">
                <wp:posOffset>3965575</wp:posOffset>
              </wp:positionH>
              <wp:positionV relativeFrom="paragraph">
                <wp:posOffset>163195</wp:posOffset>
              </wp:positionV>
              <wp:extent cx="2430145" cy="406400"/>
              <wp:effectExtent l="0" t="0" r="0" b="0"/>
              <wp:wrapNone/>
              <wp:docPr id="9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014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C655D5" w14:textId="77777777" w:rsidR="00C01463" w:rsidRPr="002F3779" w:rsidRDefault="002F3779" w:rsidP="002F3779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DecoType Thuluth"/>
                              <w:sz w:val="24"/>
                              <w:szCs w:val="24"/>
                              <w:rtl/>
                            </w:rPr>
                          </w:pPr>
                          <w:r w:rsidRPr="002F3779">
                            <w:rPr>
                              <w:rFonts w:ascii="Sakkal Majalla" w:hAnsi="Sakkal Majalla" w:cs="DecoType Thuluth" w:hint="cs"/>
                              <w:sz w:val="24"/>
                              <w:szCs w:val="24"/>
                              <w:rtl/>
                            </w:rPr>
                            <w:t>وكالة الجامعة للدراسات العليا والبحث العلم</w:t>
                          </w:r>
                          <w:r w:rsidR="00C764EF">
                            <w:rPr>
                              <w:rFonts w:ascii="Sakkal Majalla" w:hAnsi="Sakkal Majalla" w:cs="DecoType Thuluth" w:hint="cs"/>
                              <w:sz w:val="24"/>
                              <w:szCs w:val="24"/>
                              <w:rtl/>
                            </w:rPr>
                            <w:t>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B783A30" id="مربع نص 1" o:spid="_x0000_s1031" type="#_x0000_t202" style="position:absolute;left:0;text-align:left;margin-left:312.25pt;margin-top:12.85pt;width:191.35pt;height:3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" filled="f" stroked="f">
              <v:textbox>
                <w:txbxContent>
                  <w:p w14:paraId="2DC655D5" w14:textId="77777777" w:rsidR="00C01463" w:rsidRPr="002F3779" w:rsidRDefault="002F3779" w:rsidP="002F3779">
                    <w:pPr>
                      <w:spacing w:after="0" w:line="240" w:lineRule="auto"/>
                      <w:jc w:val="center"/>
                      <w:rPr>
                        <w:rFonts w:ascii="Sakkal Majalla" w:hAnsi="Sakkal Majalla" w:cs="DecoType Thuluth"/>
                        <w:sz w:val="24"/>
                        <w:szCs w:val="24"/>
                        <w:rtl/>
                      </w:rPr>
                    </w:pPr>
                    <w:r w:rsidRPr="002F3779">
                      <w:rPr>
                        <w:rFonts w:ascii="Sakkal Majalla" w:hAnsi="Sakkal Majalla" w:cs="DecoType Thuluth" w:hint="cs"/>
                        <w:sz w:val="24"/>
                        <w:szCs w:val="24"/>
                        <w:rtl/>
                      </w:rPr>
                      <w:t>وكالة الجامعة للدراسات العليا والبحث العلم</w:t>
                    </w:r>
                    <w:r w:rsidR="00C764EF">
                      <w:rPr>
                        <w:rFonts w:ascii="Sakkal Majalla" w:hAnsi="Sakkal Majalla" w:cs="DecoType Thuluth" w:hint="cs"/>
                        <w:sz w:val="24"/>
                        <w:szCs w:val="24"/>
                        <w:rtl/>
                      </w:rPr>
                      <w:t>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1824" behindDoc="0" locked="0" layoutInCell="1" allowOverlap="1" wp14:anchorId="6E5D0765" wp14:editId="0B56C960">
          <wp:simplePos x="0" y="0"/>
          <wp:positionH relativeFrom="column">
            <wp:posOffset>4696460</wp:posOffset>
          </wp:positionH>
          <wp:positionV relativeFrom="paragraph">
            <wp:posOffset>27940</wp:posOffset>
          </wp:positionV>
          <wp:extent cx="971550" cy="201930"/>
          <wp:effectExtent l="0" t="0" r="0" b="0"/>
          <wp:wrapNone/>
          <wp:docPr id="2" name="صورة 15" descr="جامعة نجران أزر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5" descr="جامعة نجران أزرق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D90E51" w14:textId="3B928FB9" w:rsidR="00C01463" w:rsidRDefault="00267766" w:rsidP="00C01463">
    <w:pPr>
      <w:rPr>
        <w:color w:val="002060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F1A43B" wp14:editId="0DCE39F8">
              <wp:simplePos x="0" y="0"/>
              <wp:positionH relativeFrom="column">
                <wp:posOffset>4645025</wp:posOffset>
              </wp:positionH>
              <wp:positionV relativeFrom="paragraph">
                <wp:posOffset>67945</wp:posOffset>
              </wp:positionV>
              <wp:extent cx="1064260" cy="419100"/>
              <wp:effectExtent l="0" t="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3944BC" w14:textId="77777777" w:rsidR="009E4913" w:rsidRPr="00107E21" w:rsidRDefault="003E1742" w:rsidP="009E4913">
                          <w:pPr>
                            <w:spacing w:after="0" w:line="240" w:lineRule="auto"/>
                            <w:jc w:val="center"/>
                            <w:rPr>
                              <w:rFonts w:cs="DecoType Thuluth"/>
                              <w:sz w:val="24"/>
                              <w:szCs w:val="24"/>
                            </w:rPr>
                          </w:pPr>
                          <w:r w:rsidRPr="00107E21">
                            <w:rPr>
                              <w:rFonts w:cs="DecoType Thuluth" w:hint="cs"/>
                              <w:sz w:val="24"/>
                              <w:szCs w:val="24"/>
                              <w:rtl/>
                            </w:rPr>
                            <w:t>المجلس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1F1A43B" id="Text Box 2" o:spid="_x0000_s1032" type="#_x0000_t202" style="position:absolute;left:0;text-align:left;margin-left:365.75pt;margin-top:5.35pt;width:83.8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" strokecolor="white">
              <v:textbox>
                <w:txbxContent>
                  <w:p w14:paraId="653944BC" w14:textId="77777777" w:rsidR="009E4913" w:rsidRPr="00107E21" w:rsidRDefault="003E1742" w:rsidP="009E4913">
                    <w:pPr>
                      <w:spacing w:after="0" w:line="240" w:lineRule="auto"/>
                      <w:jc w:val="center"/>
                      <w:rPr>
                        <w:rFonts w:cs="DecoType Thuluth"/>
                        <w:sz w:val="24"/>
                        <w:szCs w:val="24"/>
                      </w:rPr>
                    </w:pPr>
                    <w:r w:rsidRPr="00107E21">
                      <w:rPr>
                        <w:rFonts w:cs="DecoType Thuluth" w:hint="cs"/>
                        <w:sz w:val="24"/>
                        <w:szCs w:val="24"/>
                        <w:rtl/>
                      </w:rPr>
                      <w:t>المجلس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362CB3" wp14:editId="1DF28A04">
              <wp:simplePos x="0" y="0"/>
              <wp:positionH relativeFrom="column">
                <wp:posOffset>-548005</wp:posOffset>
              </wp:positionH>
              <wp:positionV relativeFrom="paragraph">
                <wp:posOffset>323850</wp:posOffset>
              </wp:positionV>
              <wp:extent cx="6819900" cy="8890000"/>
              <wp:effectExtent l="0" t="0" r="0" b="6350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900" cy="8890000"/>
                      </a:xfrm>
                      <a:prstGeom prst="roundRect">
                        <a:avLst>
                          <a:gd name="adj" fmla="val 3694"/>
                        </a:avLst>
                      </a:prstGeom>
                      <a:noFill/>
                      <a:ln w="19050">
                        <a:solidFill>
                          <a:srgbClr val="E8AE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6B16D17A" id="AutoShape 25" o:spid="_x0000_s1026" style="position:absolute;left:0;text-align:left;margin-left:-43.15pt;margin-top:25.5pt;width:537pt;height:70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" filled="f" strokecolor="#e8ae0a" strokeweight="1.5pt"/>
          </w:pict>
        </mc:Fallback>
      </mc:AlternateContent>
    </w:r>
  </w:p>
  <w:p w14:paraId="0F0710F2" w14:textId="3BEA6F53" w:rsidR="00C01463" w:rsidRDefault="00C01463" w:rsidP="007A2D57">
    <w:pPr>
      <w:jc w:val="center"/>
      <w:rPr>
        <w:color w:val="002060"/>
        <w:rtl/>
      </w:rPr>
    </w:pPr>
  </w:p>
  <w:p w14:paraId="1D21CD63" w14:textId="67BE4430" w:rsidR="00C01463" w:rsidRPr="00F2496B" w:rsidRDefault="00267766" w:rsidP="00CF5E21">
    <w:pPr>
      <w:tabs>
        <w:tab w:val="left" w:pos="4293"/>
        <w:tab w:val="left" w:pos="4435"/>
      </w:tabs>
      <w:jc w:val="center"/>
      <w:rPr>
        <w:color w:val="00206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2608" behindDoc="0" locked="0" layoutInCell="1" allowOverlap="1" wp14:anchorId="6F5D8A85" wp14:editId="576C1068">
              <wp:simplePos x="0" y="0"/>
              <wp:positionH relativeFrom="column">
                <wp:posOffset>4067175</wp:posOffset>
              </wp:positionH>
              <wp:positionV relativeFrom="paragraph">
                <wp:posOffset>20319</wp:posOffset>
              </wp:positionV>
              <wp:extent cx="1043940" cy="0"/>
              <wp:effectExtent l="0" t="57150" r="0" b="3810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394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DFBF766" w14:textId="77777777" w:rsidR="00C01463" w:rsidRPr="002635E9" w:rsidRDefault="00C01463" w:rsidP="00C01463">
                          <w:pPr>
                            <w:jc w:val="both"/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</w:rPr>
                          </w:pPr>
                          <w:proofErr w:type="gramStart"/>
                          <w:r w:rsidRPr="002635E9"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  <w:rtl/>
                            </w:rPr>
                            <w:t>الرقم :</w:t>
                          </w:r>
                          <w:proofErr w:type="gramEnd"/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 ......</w:t>
                          </w:r>
                          <w:r w:rsidRPr="002635E9">
                            <w:rPr>
                              <w:rFonts w:ascii="Sakkal Majalla" w:hAnsi="Sakkal Majalla" w:cs="Sakkal Majalla" w:hint="cs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.......</w:t>
                          </w:r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F5D8A85" id="مربع نص 6" o:spid="_x0000_s1033" type="#_x0000_t202" style="position:absolute;left:0;text-align:left;margin-left:320.25pt;margin-top:1.6pt;width:82.2pt;height:0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" filled="f" stroked="f">
              <v:textbox>
                <w:txbxContent>
                  <w:p w14:paraId="0DFBF766" w14:textId="77777777" w:rsidR="00C01463" w:rsidRPr="002635E9" w:rsidRDefault="00C01463" w:rsidP="00C01463">
                    <w:pPr>
                      <w:jc w:val="both"/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</w:rPr>
                    </w:pPr>
                    <w:proofErr w:type="gramStart"/>
                    <w:r w:rsidRPr="002635E9"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  <w:rtl/>
                      </w:rPr>
                      <w:t>الرقم :</w:t>
                    </w:r>
                    <w:proofErr w:type="gramEnd"/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 xml:space="preserve"> ......</w:t>
                    </w:r>
                    <w:r w:rsidRPr="002635E9">
                      <w:rPr>
                        <w:rFonts w:ascii="Sakkal Majalla" w:hAnsi="Sakkal Majalla" w:cs="Sakkal Majalla" w:hint="cs"/>
                        <w:b/>
                        <w:color w:val="1F497D"/>
                        <w:sz w:val="24"/>
                        <w:szCs w:val="24"/>
                        <w:rtl/>
                      </w:rPr>
                      <w:t>.......</w:t>
                    </w:r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>......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D93"/>
    <w:multiLevelType w:val="hybridMultilevel"/>
    <w:tmpl w:val="83249A00"/>
    <w:lvl w:ilvl="0" w:tplc="7E1A4C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50E"/>
    <w:multiLevelType w:val="hybridMultilevel"/>
    <w:tmpl w:val="3640BE26"/>
    <w:lvl w:ilvl="0" w:tplc="8CC6E9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5108B"/>
    <w:multiLevelType w:val="hybridMultilevel"/>
    <w:tmpl w:val="0E7AD5D2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 w15:restartNumberingAfterBreak="0">
    <w:nsid w:val="1F483FD1"/>
    <w:multiLevelType w:val="hybridMultilevel"/>
    <w:tmpl w:val="A57E6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FF6E37"/>
    <w:multiLevelType w:val="hybridMultilevel"/>
    <w:tmpl w:val="7E2267B0"/>
    <w:lvl w:ilvl="0" w:tplc="BFCEC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24BE2"/>
    <w:multiLevelType w:val="hybridMultilevel"/>
    <w:tmpl w:val="8FE0F1CA"/>
    <w:lvl w:ilvl="0" w:tplc="FDF40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265F3"/>
    <w:multiLevelType w:val="hybridMultilevel"/>
    <w:tmpl w:val="B48E44C2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7" w15:restartNumberingAfterBreak="0">
    <w:nsid w:val="36D245F7"/>
    <w:multiLevelType w:val="hybridMultilevel"/>
    <w:tmpl w:val="C42674E0"/>
    <w:lvl w:ilvl="0" w:tplc="E2125D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CD088B"/>
    <w:multiLevelType w:val="hybridMultilevel"/>
    <w:tmpl w:val="F5B8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67D51"/>
    <w:multiLevelType w:val="hybridMultilevel"/>
    <w:tmpl w:val="5DAE4AEC"/>
    <w:lvl w:ilvl="0" w:tplc="DA2C5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D0C39"/>
    <w:multiLevelType w:val="hybridMultilevel"/>
    <w:tmpl w:val="68D64C3E"/>
    <w:lvl w:ilvl="0" w:tplc="06C4E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E4E8C"/>
    <w:multiLevelType w:val="hybridMultilevel"/>
    <w:tmpl w:val="489A9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6E70B5"/>
    <w:multiLevelType w:val="hybridMultilevel"/>
    <w:tmpl w:val="325C5338"/>
    <w:lvl w:ilvl="0" w:tplc="094614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3766C"/>
    <w:multiLevelType w:val="hybridMultilevel"/>
    <w:tmpl w:val="D270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70524"/>
    <w:multiLevelType w:val="hybridMultilevel"/>
    <w:tmpl w:val="D4D45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5358D5"/>
    <w:multiLevelType w:val="hybridMultilevel"/>
    <w:tmpl w:val="5F607CE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44337A6"/>
    <w:multiLevelType w:val="hybridMultilevel"/>
    <w:tmpl w:val="2474CE6A"/>
    <w:lvl w:ilvl="0" w:tplc="57F61218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3FF5A2E"/>
    <w:multiLevelType w:val="hybridMultilevel"/>
    <w:tmpl w:val="F1E8EEBA"/>
    <w:lvl w:ilvl="0" w:tplc="F6B649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7E5CE4"/>
    <w:multiLevelType w:val="hybridMultilevel"/>
    <w:tmpl w:val="268E587E"/>
    <w:lvl w:ilvl="0" w:tplc="6D642112">
      <w:numFmt w:val="bullet"/>
      <w:lvlText w:val="-"/>
      <w:lvlJc w:val="left"/>
      <w:pPr>
        <w:ind w:left="720" w:hanging="360"/>
      </w:pPr>
      <w:rPr>
        <w:rFonts w:ascii="Arabic Transparent" w:eastAsia="Calibri" w:hAnsi="Arabic Transparent" w:cs="AL-Matee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9"/>
  </w:num>
  <w:num w:numId="5">
    <w:abstractNumId w:val="1"/>
  </w:num>
  <w:num w:numId="6">
    <w:abstractNumId w:val="16"/>
  </w:num>
  <w:num w:numId="7">
    <w:abstractNumId w:val="15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  <w:num w:numId="13">
    <w:abstractNumId w:val="8"/>
  </w:num>
  <w:num w:numId="14">
    <w:abstractNumId w:val="14"/>
  </w:num>
  <w:num w:numId="15">
    <w:abstractNumId w:val="11"/>
  </w:num>
  <w:num w:numId="16">
    <w:abstractNumId w:val="10"/>
  </w:num>
  <w:num w:numId="17">
    <w:abstractNumId w:val="12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wMLUwNDAwNrc0MDdQ0lEKTi0uzszPAykwqQUAYfdZeSwAAAA="/>
  </w:docVars>
  <w:rsids>
    <w:rsidRoot w:val="00E75E20"/>
    <w:rsid w:val="000079D6"/>
    <w:rsid w:val="00007F9C"/>
    <w:rsid w:val="000109F3"/>
    <w:rsid w:val="00013B87"/>
    <w:rsid w:val="000166A8"/>
    <w:rsid w:val="000355FE"/>
    <w:rsid w:val="00043742"/>
    <w:rsid w:val="000455D4"/>
    <w:rsid w:val="00045E49"/>
    <w:rsid w:val="00054B64"/>
    <w:rsid w:val="000564F5"/>
    <w:rsid w:val="00060052"/>
    <w:rsid w:val="00062D1E"/>
    <w:rsid w:val="00063457"/>
    <w:rsid w:val="0006349A"/>
    <w:rsid w:val="00063DCE"/>
    <w:rsid w:val="00063E5B"/>
    <w:rsid w:val="00065062"/>
    <w:rsid w:val="00065D1D"/>
    <w:rsid w:val="00065EEA"/>
    <w:rsid w:val="000665F5"/>
    <w:rsid w:val="00071E27"/>
    <w:rsid w:val="00072B58"/>
    <w:rsid w:val="000734A2"/>
    <w:rsid w:val="000811D8"/>
    <w:rsid w:val="00090784"/>
    <w:rsid w:val="0009319E"/>
    <w:rsid w:val="000958FE"/>
    <w:rsid w:val="000A5631"/>
    <w:rsid w:val="000A73B5"/>
    <w:rsid w:val="000B42D5"/>
    <w:rsid w:val="000B526A"/>
    <w:rsid w:val="000B7ACD"/>
    <w:rsid w:val="000B7CB6"/>
    <w:rsid w:val="000C01A3"/>
    <w:rsid w:val="000C096A"/>
    <w:rsid w:val="000C510D"/>
    <w:rsid w:val="000D1276"/>
    <w:rsid w:val="000D590C"/>
    <w:rsid w:val="000E4235"/>
    <w:rsid w:val="000E50C8"/>
    <w:rsid w:val="000E6AED"/>
    <w:rsid w:val="000F0236"/>
    <w:rsid w:val="00101150"/>
    <w:rsid w:val="0010467E"/>
    <w:rsid w:val="0010645C"/>
    <w:rsid w:val="001068FF"/>
    <w:rsid w:val="00107E21"/>
    <w:rsid w:val="001204A9"/>
    <w:rsid w:val="00121BE2"/>
    <w:rsid w:val="00122513"/>
    <w:rsid w:val="001231D2"/>
    <w:rsid w:val="0012388C"/>
    <w:rsid w:val="00126143"/>
    <w:rsid w:val="00126452"/>
    <w:rsid w:val="00126577"/>
    <w:rsid w:val="001276A8"/>
    <w:rsid w:val="00132D53"/>
    <w:rsid w:val="001415EF"/>
    <w:rsid w:val="00144C21"/>
    <w:rsid w:val="00145A32"/>
    <w:rsid w:val="00150537"/>
    <w:rsid w:val="0015207B"/>
    <w:rsid w:val="00176DC3"/>
    <w:rsid w:val="001A7CD0"/>
    <w:rsid w:val="001B48D2"/>
    <w:rsid w:val="001C4D6B"/>
    <w:rsid w:val="001C53E2"/>
    <w:rsid w:val="001C58F4"/>
    <w:rsid w:val="001C6188"/>
    <w:rsid w:val="001D248D"/>
    <w:rsid w:val="001F118C"/>
    <w:rsid w:val="001F67FD"/>
    <w:rsid w:val="00203D2B"/>
    <w:rsid w:val="002117B4"/>
    <w:rsid w:val="00216837"/>
    <w:rsid w:val="00224291"/>
    <w:rsid w:val="00227BCD"/>
    <w:rsid w:val="002303FA"/>
    <w:rsid w:val="00232EB9"/>
    <w:rsid w:val="00252979"/>
    <w:rsid w:val="00256DC0"/>
    <w:rsid w:val="00257096"/>
    <w:rsid w:val="002635E9"/>
    <w:rsid w:val="00263E10"/>
    <w:rsid w:val="002659A5"/>
    <w:rsid w:val="002672C4"/>
    <w:rsid w:val="00267766"/>
    <w:rsid w:val="00282EF0"/>
    <w:rsid w:val="00282F45"/>
    <w:rsid w:val="0028638C"/>
    <w:rsid w:val="00287899"/>
    <w:rsid w:val="002903BD"/>
    <w:rsid w:val="002935BD"/>
    <w:rsid w:val="00293FB4"/>
    <w:rsid w:val="00295079"/>
    <w:rsid w:val="002B3C74"/>
    <w:rsid w:val="002B4A72"/>
    <w:rsid w:val="002C5A8F"/>
    <w:rsid w:val="002C7EE2"/>
    <w:rsid w:val="002D018C"/>
    <w:rsid w:val="002D662F"/>
    <w:rsid w:val="002D770D"/>
    <w:rsid w:val="002E21CC"/>
    <w:rsid w:val="002E3DC6"/>
    <w:rsid w:val="002E3EA1"/>
    <w:rsid w:val="002F0E34"/>
    <w:rsid w:val="002F12EC"/>
    <w:rsid w:val="002F21C1"/>
    <w:rsid w:val="002F2673"/>
    <w:rsid w:val="002F3779"/>
    <w:rsid w:val="002F5B42"/>
    <w:rsid w:val="002F732C"/>
    <w:rsid w:val="00306A7C"/>
    <w:rsid w:val="0030788E"/>
    <w:rsid w:val="00311C6D"/>
    <w:rsid w:val="0031603B"/>
    <w:rsid w:val="00316233"/>
    <w:rsid w:val="00316275"/>
    <w:rsid w:val="00317E26"/>
    <w:rsid w:val="003203E7"/>
    <w:rsid w:val="00322FC7"/>
    <w:rsid w:val="003320EA"/>
    <w:rsid w:val="003335B5"/>
    <w:rsid w:val="00333774"/>
    <w:rsid w:val="00334459"/>
    <w:rsid w:val="00335D27"/>
    <w:rsid w:val="00353474"/>
    <w:rsid w:val="003541A0"/>
    <w:rsid w:val="00357585"/>
    <w:rsid w:val="00372217"/>
    <w:rsid w:val="003770DD"/>
    <w:rsid w:val="0038109E"/>
    <w:rsid w:val="003822C2"/>
    <w:rsid w:val="003A0DA3"/>
    <w:rsid w:val="003A3A39"/>
    <w:rsid w:val="003A3C7F"/>
    <w:rsid w:val="003A51AF"/>
    <w:rsid w:val="003B156A"/>
    <w:rsid w:val="003B3155"/>
    <w:rsid w:val="003B36CE"/>
    <w:rsid w:val="003C166D"/>
    <w:rsid w:val="003C4E38"/>
    <w:rsid w:val="003C5176"/>
    <w:rsid w:val="003C5A9F"/>
    <w:rsid w:val="003C7275"/>
    <w:rsid w:val="003E1341"/>
    <w:rsid w:val="003E1742"/>
    <w:rsid w:val="003E28FD"/>
    <w:rsid w:val="003F1248"/>
    <w:rsid w:val="004017B5"/>
    <w:rsid w:val="00401911"/>
    <w:rsid w:val="00403662"/>
    <w:rsid w:val="004038A8"/>
    <w:rsid w:val="00411F14"/>
    <w:rsid w:val="00415712"/>
    <w:rsid w:val="0041597B"/>
    <w:rsid w:val="004173AD"/>
    <w:rsid w:val="0042145A"/>
    <w:rsid w:val="00423250"/>
    <w:rsid w:val="004422A7"/>
    <w:rsid w:val="004610E3"/>
    <w:rsid w:val="00471573"/>
    <w:rsid w:val="0047221E"/>
    <w:rsid w:val="004762AB"/>
    <w:rsid w:val="004815F2"/>
    <w:rsid w:val="00482BA5"/>
    <w:rsid w:val="004861D3"/>
    <w:rsid w:val="00486805"/>
    <w:rsid w:val="004946DC"/>
    <w:rsid w:val="004C29EC"/>
    <w:rsid w:val="004C6534"/>
    <w:rsid w:val="004D1496"/>
    <w:rsid w:val="004D3043"/>
    <w:rsid w:val="004D3D4E"/>
    <w:rsid w:val="004E1AF4"/>
    <w:rsid w:val="004E37BC"/>
    <w:rsid w:val="004E3DD5"/>
    <w:rsid w:val="004F0588"/>
    <w:rsid w:val="004F1483"/>
    <w:rsid w:val="004F4E0B"/>
    <w:rsid w:val="004F5F12"/>
    <w:rsid w:val="00504142"/>
    <w:rsid w:val="00504EBA"/>
    <w:rsid w:val="00507C9D"/>
    <w:rsid w:val="00511378"/>
    <w:rsid w:val="005115CC"/>
    <w:rsid w:val="0051419E"/>
    <w:rsid w:val="00533BFF"/>
    <w:rsid w:val="00557F2F"/>
    <w:rsid w:val="00562E18"/>
    <w:rsid w:val="0056366D"/>
    <w:rsid w:val="00564FD8"/>
    <w:rsid w:val="0056643E"/>
    <w:rsid w:val="00570527"/>
    <w:rsid w:val="00574F12"/>
    <w:rsid w:val="00584BBB"/>
    <w:rsid w:val="00584F3B"/>
    <w:rsid w:val="00587869"/>
    <w:rsid w:val="005902F7"/>
    <w:rsid w:val="00590464"/>
    <w:rsid w:val="005916AF"/>
    <w:rsid w:val="00594619"/>
    <w:rsid w:val="00596453"/>
    <w:rsid w:val="005A0E32"/>
    <w:rsid w:val="005A1145"/>
    <w:rsid w:val="005A4818"/>
    <w:rsid w:val="005B0DF1"/>
    <w:rsid w:val="005B1883"/>
    <w:rsid w:val="005B5472"/>
    <w:rsid w:val="005C1B4D"/>
    <w:rsid w:val="005C236A"/>
    <w:rsid w:val="005D391B"/>
    <w:rsid w:val="005D5748"/>
    <w:rsid w:val="005D584A"/>
    <w:rsid w:val="005D7736"/>
    <w:rsid w:val="005E1D84"/>
    <w:rsid w:val="005E21A1"/>
    <w:rsid w:val="005F042A"/>
    <w:rsid w:val="00600FBA"/>
    <w:rsid w:val="006064D5"/>
    <w:rsid w:val="00606969"/>
    <w:rsid w:val="00621BDC"/>
    <w:rsid w:val="00625C91"/>
    <w:rsid w:val="0063717E"/>
    <w:rsid w:val="00644B10"/>
    <w:rsid w:val="00646C34"/>
    <w:rsid w:val="00651372"/>
    <w:rsid w:val="00656DE3"/>
    <w:rsid w:val="0066494E"/>
    <w:rsid w:val="00673195"/>
    <w:rsid w:val="0067339D"/>
    <w:rsid w:val="00677605"/>
    <w:rsid w:val="00681977"/>
    <w:rsid w:val="00686AFC"/>
    <w:rsid w:val="00690D87"/>
    <w:rsid w:val="00694593"/>
    <w:rsid w:val="00694F70"/>
    <w:rsid w:val="006971D2"/>
    <w:rsid w:val="006A02EC"/>
    <w:rsid w:val="006A2D97"/>
    <w:rsid w:val="006A3F50"/>
    <w:rsid w:val="006A68CD"/>
    <w:rsid w:val="006B232A"/>
    <w:rsid w:val="006B53AF"/>
    <w:rsid w:val="006B71AD"/>
    <w:rsid w:val="006C2C4B"/>
    <w:rsid w:val="006D0EBB"/>
    <w:rsid w:val="006D2BCF"/>
    <w:rsid w:val="006D343E"/>
    <w:rsid w:val="006D4850"/>
    <w:rsid w:val="006D57CA"/>
    <w:rsid w:val="006E107A"/>
    <w:rsid w:val="006E138D"/>
    <w:rsid w:val="006E220F"/>
    <w:rsid w:val="006E6845"/>
    <w:rsid w:val="006E6EC8"/>
    <w:rsid w:val="006F6841"/>
    <w:rsid w:val="00700F56"/>
    <w:rsid w:val="00700F93"/>
    <w:rsid w:val="0070151C"/>
    <w:rsid w:val="00703D95"/>
    <w:rsid w:val="00707AE8"/>
    <w:rsid w:val="0072012D"/>
    <w:rsid w:val="00721181"/>
    <w:rsid w:val="00722AE8"/>
    <w:rsid w:val="00722FFC"/>
    <w:rsid w:val="007366AA"/>
    <w:rsid w:val="00740A4F"/>
    <w:rsid w:val="00742933"/>
    <w:rsid w:val="007452FA"/>
    <w:rsid w:val="0075323B"/>
    <w:rsid w:val="007543C6"/>
    <w:rsid w:val="007543DF"/>
    <w:rsid w:val="007547B0"/>
    <w:rsid w:val="0076557E"/>
    <w:rsid w:val="007655E9"/>
    <w:rsid w:val="00773CBF"/>
    <w:rsid w:val="00775428"/>
    <w:rsid w:val="00782EF1"/>
    <w:rsid w:val="0078443A"/>
    <w:rsid w:val="00784B58"/>
    <w:rsid w:val="00785A52"/>
    <w:rsid w:val="00795A57"/>
    <w:rsid w:val="007979DF"/>
    <w:rsid w:val="007A2D57"/>
    <w:rsid w:val="007A5A62"/>
    <w:rsid w:val="007A5D58"/>
    <w:rsid w:val="007A7656"/>
    <w:rsid w:val="007B34B7"/>
    <w:rsid w:val="007B51F0"/>
    <w:rsid w:val="007C2084"/>
    <w:rsid w:val="007C3113"/>
    <w:rsid w:val="007C6B6A"/>
    <w:rsid w:val="007C7A14"/>
    <w:rsid w:val="007D2A4E"/>
    <w:rsid w:val="007D519C"/>
    <w:rsid w:val="007D6018"/>
    <w:rsid w:val="007D7F3B"/>
    <w:rsid w:val="007E1EF6"/>
    <w:rsid w:val="007E7C67"/>
    <w:rsid w:val="007F035A"/>
    <w:rsid w:val="007F1A11"/>
    <w:rsid w:val="007F1E5B"/>
    <w:rsid w:val="007F237C"/>
    <w:rsid w:val="007F23D3"/>
    <w:rsid w:val="007F5AA1"/>
    <w:rsid w:val="00803A4A"/>
    <w:rsid w:val="00805B75"/>
    <w:rsid w:val="008171CC"/>
    <w:rsid w:val="0082134B"/>
    <w:rsid w:val="00825B32"/>
    <w:rsid w:val="00827B4D"/>
    <w:rsid w:val="00827CA4"/>
    <w:rsid w:val="00833C4C"/>
    <w:rsid w:val="00843A29"/>
    <w:rsid w:val="00862FE7"/>
    <w:rsid w:val="00863D30"/>
    <w:rsid w:val="00867BAC"/>
    <w:rsid w:val="0087145C"/>
    <w:rsid w:val="008718E1"/>
    <w:rsid w:val="00872BE4"/>
    <w:rsid w:val="00874BB2"/>
    <w:rsid w:val="0087589A"/>
    <w:rsid w:val="008777CA"/>
    <w:rsid w:val="008824A2"/>
    <w:rsid w:val="00883D76"/>
    <w:rsid w:val="00894109"/>
    <w:rsid w:val="0089517E"/>
    <w:rsid w:val="008A2D43"/>
    <w:rsid w:val="008A5347"/>
    <w:rsid w:val="008C3133"/>
    <w:rsid w:val="008D108E"/>
    <w:rsid w:val="008D1CC9"/>
    <w:rsid w:val="008D33AE"/>
    <w:rsid w:val="008E0251"/>
    <w:rsid w:val="008E15D3"/>
    <w:rsid w:val="008E785F"/>
    <w:rsid w:val="008F146E"/>
    <w:rsid w:val="008F4239"/>
    <w:rsid w:val="008F6734"/>
    <w:rsid w:val="00901735"/>
    <w:rsid w:val="00901957"/>
    <w:rsid w:val="009041F9"/>
    <w:rsid w:val="0090770E"/>
    <w:rsid w:val="009163BE"/>
    <w:rsid w:val="00921C43"/>
    <w:rsid w:val="00922CE0"/>
    <w:rsid w:val="00924105"/>
    <w:rsid w:val="00926E5B"/>
    <w:rsid w:val="00934228"/>
    <w:rsid w:val="00935D3B"/>
    <w:rsid w:val="009374F9"/>
    <w:rsid w:val="00940D22"/>
    <w:rsid w:val="0095024A"/>
    <w:rsid w:val="0095026C"/>
    <w:rsid w:val="00951B20"/>
    <w:rsid w:val="00955F83"/>
    <w:rsid w:val="009562CE"/>
    <w:rsid w:val="00963088"/>
    <w:rsid w:val="00974080"/>
    <w:rsid w:val="009751CC"/>
    <w:rsid w:val="00975D70"/>
    <w:rsid w:val="00977DE4"/>
    <w:rsid w:val="0098212F"/>
    <w:rsid w:val="0099264E"/>
    <w:rsid w:val="0099294C"/>
    <w:rsid w:val="009A15ED"/>
    <w:rsid w:val="009B0E6C"/>
    <w:rsid w:val="009B1D7F"/>
    <w:rsid w:val="009C2E49"/>
    <w:rsid w:val="009C4593"/>
    <w:rsid w:val="009C5531"/>
    <w:rsid w:val="009D129C"/>
    <w:rsid w:val="009E1001"/>
    <w:rsid w:val="009E2EE3"/>
    <w:rsid w:val="009E3F2A"/>
    <w:rsid w:val="009E46F3"/>
    <w:rsid w:val="009E4913"/>
    <w:rsid w:val="009E7C10"/>
    <w:rsid w:val="009F150F"/>
    <w:rsid w:val="009F6D05"/>
    <w:rsid w:val="00A01A00"/>
    <w:rsid w:val="00A022CB"/>
    <w:rsid w:val="00A02718"/>
    <w:rsid w:val="00A06ADB"/>
    <w:rsid w:val="00A06F1D"/>
    <w:rsid w:val="00A11D40"/>
    <w:rsid w:val="00A158EA"/>
    <w:rsid w:val="00A17585"/>
    <w:rsid w:val="00A22875"/>
    <w:rsid w:val="00A31326"/>
    <w:rsid w:val="00A324DD"/>
    <w:rsid w:val="00A32EB6"/>
    <w:rsid w:val="00A36730"/>
    <w:rsid w:val="00A37AA5"/>
    <w:rsid w:val="00A4161B"/>
    <w:rsid w:val="00A4554E"/>
    <w:rsid w:val="00A52907"/>
    <w:rsid w:val="00A54443"/>
    <w:rsid w:val="00A55DB5"/>
    <w:rsid w:val="00A55E5C"/>
    <w:rsid w:val="00A65B87"/>
    <w:rsid w:val="00A66173"/>
    <w:rsid w:val="00A673D8"/>
    <w:rsid w:val="00A777DB"/>
    <w:rsid w:val="00A77DD5"/>
    <w:rsid w:val="00A84302"/>
    <w:rsid w:val="00A922A0"/>
    <w:rsid w:val="00A9360E"/>
    <w:rsid w:val="00A93A0F"/>
    <w:rsid w:val="00A94A59"/>
    <w:rsid w:val="00A95711"/>
    <w:rsid w:val="00A97515"/>
    <w:rsid w:val="00AA026B"/>
    <w:rsid w:val="00AA6A36"/>
    <w:rsid w:val="00AA7092"/>
    <w:rsid w:val="00AB06FF"/>
    <w:rsid w:val="00AB168C"/>
    <w:rsid w:val="00AB5F93"/>
    <w:rsid w:val="00AB6D18"/>
    <w:rsid w:val="00AC1807"/>
    <w:rsid w:val="00AC4867"/>
    <w:rsid w:val="00AC7392"/>
    <w:rsid w:val="00AD014E"/>
    <w:rsid w:val="00AD0955"/>
    <w:rsid w:val="00AD5161"/>
    <w:rsid w:val="00AD758C"/>
    <w:rsid w:val="00AD7B04"/>
    <w:rsid w:val="00AE1274"/>
    <w:rsid w:val="00AE1F54"/>
    <w:rsid w:val="00AE3990"/>
    <w:rsid w:val="00AE3BE6"/>
    <w:rsid w:val="00AE4224"/>
    <w:rsid w:val="00AF3ABD"/>
    <w:rsid w:val="00AF42AD"/>
    <w:rsid w:val="00AF4918"/>
    <w:rsid w:val="00B06459"/>
    <w:rsid w:val="00B07022"/>
    <w:rsid w:val="00B074F5"/>
    <w:rsid w:val="00B07890"/>
    <w:rsid w:val="00B11074"/>
    <w:rsid w:val="00B12071"/>
    <w:rsid w:val="00B13284"/>
    <w:rsid w:val="00B1439E"/>
    <w:rsid w:val="00B15AC6"/>
    <w:rsid w:val="00B2408B"/>
    <w:rsid w:val="00B2659A"/>
    <w:rsid w:val="00B3181D"/>
    <w:rsid w:val="00B352A7"/>
    <w:rsid w:val="00B362B5"/>
    <w:rsid w:val="00B40752"/>
    <w:rsid w:val="00B43DCB"/>
    <w:rsid w:val="00B46AB6"/>
    <w:rsid w:val="00B50105"/>
    <w:rsid w:val="00B50753"/>
    <w:rsid w:val="00B51890"/>
    <w:rsid w:val="00B51A4E"/>
    <w:rsid w:val="00B521EC"/>
    <w:rsid w:val="00B535BF"/>
    <w:rsid w:val="00B62BE6"/>
    <w:rsid w:val="00B65D8A"/>
    <w:rsid w:val="00B66384"/>
    <w:rsid w:val="00B71A8F"/>
    <w:rsid w:val="00B7272C"/>
    <w:rsid w:val="00B749F6"/>
    <w:rsid w:val="00B8126E"/>
    <w:rsid w:val="00B82665"/>
    <w:rsid w:val="00B83AA8"/>
    <w:rsid w:val="00B84245"/>
    <w:rsid w:val="00B90FA1"/>
    <w:rsid w:val="00B92AD1"/>
    <w:rsid w:val="00BA2301"/>
    <w:rsid w:val="00BB32FE"/>
    <w:rsid w:val="00BB4809"/>
    <w:rsid w:val="00BB5C1A"/>
    <w:rsid w:val="00BB7A20"/>
    <w:rsid w:val="00BD0579"/>
    <w:rsid w:val="00BE4A75"/>
    <w:rsid w:val="00BF10CF"/>
    <w:rsid w:val="00BF357B"/>
    <w:rsid w:val="00C01463"/>
    <w:rsid w:val="00C05BDF"/>
    <w:rsid w:val="00C10383"/>
    <w:rsid w:val="00C15FC7"/>
    <w:rsid w:val="00C20BF4"/>
    <w:rsid w:val="00C249BE"/>
    <w:rsid w:val="00C26126"/>
    <w:rsid w:val="00C27B70"/>
    <w:rsid w:val="00C3782B"/>
    <w:rsid w:val="00C41D09"/>
    <w:rsid w:val="00C4446D"/>
    <w:rsid w:val="00C51437"/>
    <w:rsid w:val="00C616B4"/>
    <w:rsid w:val="00C62216"/>
    <w:rsid w:val="00C65214"/>
    <w:rsid w:val="00C65950"/>
    <w:rsid w:val="00C71483"/>
    <w:rsid w:val="00C74695"/>
    <w:rsid w:val="00C764EF"/>
    <w:rsid w:val="00C77A7A"/>
    <w:rsid w:val="00C90805"/>
    <w:rsid w:val="00C918BE"/>
    <w:rsid w:val="00C91F51"/>
    <w:rsid w:val="00C97227"/>
    <w:rsid w:val="00C97BDE"/>
    <w:rsid w:val="00CA0FC4"/>
    <w:rsid w:val="00CA43D9"/>
    <w:rsid w:val="00CA4F9C"/>
    <w:rsid w:val="00CA546F"/>
    <w:rsid w:val="00CA725B"/>
    <w:rsid w:val="00CB0AF7"/>
    <w:rsid w:val="00CB2791"/>
    <w:rsid w:val="00CB37BE"/>
    <w:rsid w:val="00CB4656"/>
    <w:rsid w:val="00CC1133"/>
    <w:rsid w:val="00CC2913"/>
    <w:rsid w:val="00CC3693"/>
    <w:rsid w:val="00CC46A9"/>
    <w:rsid w:val="00CD3D2F"/>
    <w:rsid w:val="00CD7874"/>
    <w:rsid w:val="00CE4B34"/>
    <w:rsid w:val="00CE6595"/>
    <w:rsid w:val="00CF1251"/>
    <w:rsid w:val="00CF33BC"/>
    <w:rsid w:val="00CF49EC"/>
    <w:rsid w:val="00CF5785"/>
    <w:rsid w:val="00CF5E21"/>
    <w:rsid w:val="00CF656B"/>
    <w:rsid w:val="00D029D9"/>
    <w:rsid w:val="00D02EB5"/>
    <w:rsid w:val="00D02F1A"/>
    <w:rsid w:val="00D04852"/>
    <w:rsid w:val="00D056A5"/>
    <w:rsid w:val="00D06337"/>
    <w:rsid w:val="00D0664C"/>
    <w:rsid w:val="00D110BA"/>
    <w:rsid w:val="00D15303"/>
    <w:rsid w:val="00D16735"/>
    <w:rsid w:val="00D25A3D"/>
    <w:rsid w:val="00D26830"/>
    <w:rsid w:val="00D305E2"/>
    <w:rsid w:val="00D31954"/>
    <w:rsid w:val="00D33C11"/>
    <w:rsid w:val="00D401AE"/>
    <w:rsid w:val="00D44FD2"/>
    <w:rsid w:val="00D466D0"/>
    <w:rsid w:val="00D50629"/>
    <w:rsid w:val="00D51188"/>
    <w:rsid w:val="00D5230A"/>
    <w:rsid w:val="00D5687C"/>
    <w:rsid w:val="00D57901"/>
    <w:rsid w:val="00D603EB"/>
    <w:rsid w:val="00D64396"/>
    <w:rsid w:val="00D66812"/>
    <w:rsid w:val="00D72368"/>
    <w:rsid w:val="00D77176"/>
    <w:rsid w:val="00D87C1A"/>
    <w:rsid w:val="00D90FA8"/>
    <w:rsid w:val="00D925E0"/>
    <w:rsid w:val="00D93037"/>
    <w:rsid w:val="00D93093"/>
    <w:rsid w:val="00D95DC7"/>
    <w:rsid w:val="00D9783D"/>
    <w:rsid w:val="00DA0619"/>
    <w:rsid w:val="00DA08FD"/>
    <w:rsid w:val="00DB36FB"/>
    <w:rsid w:val="00DB391F"/>
    <w:rsid w:val="00DB5E9C"/>
    <w:rsid w:val="00DB7C7D"/>
    <w:rsid w:val="00DC12ED"/>
    <w:rsid w:val="00DC64A7"/>
    <w:rsid w:val="00DD0845"/>
    <w:rsid w:val="00DD1B51"/>
    <w:rsid w:val="00DD648F"/>
    <w:rsid w:val="00DE0467"/>
    <w:rsid w:val="00DE2499"/>
    <w:rsid w:val="00DE30F5"/>
    <w:rsid w:val="00DE3229"/>
    <w:rsid w:val="00DE3515"/>
    <w:rsid w:val="00DE4B97"/>
    <w:rsid w:val="00E02B6E"/>
    <w:rsid w:val="00E031FA"/>
    <w:rsid w:val="00E10867"/>
    <w:rsid w:val="00E1289F"/>
    <w:rsid w:val="00E36847"/>
    <w:rsid w:val="00E40EFD"/>
    <w:rsid w:val="00E433E8"/>
    <w:rsid w:val="00E52E89"/>
    <w:rsid w:val="00E54EDD"/>
    <w:rsid w:val="00E60EEA"/>
    <w:rsid w:val="00E624F7"/>
    <w:rsid w:val="00E62C69"/>
    <w:rsid w:val="00E70E03"/>
    <w:rsid w:val="00E75E20"/>
    <w:rsid w:val="00E772AF"/>
    <w:rsid w:val="00E824C6"/>
    <w:rsid w:val="00E92822"/>
    <w:rsid w:val="00E92F23"/>
    <w:rsid w:val="00E942E9"/>
    <w:rsid w:val="00EA066E"/>
    <w:rsid w:val="00EA2C5F"/>
    <w:rsid w:val="00EB1B21"/>
    <w:rsid w:val="00EB2244"/>
    <w:rsid w:val="00EB45A6"/>
    <w:rsid w:val="00EC41A8"/>
    <w:rsid w:val="00EC494C"/>
    <w:rsid w:val="00ED24FD"/>
    <w:rsid w:val="00ED263B"/>
    <w:rsid w:val="00ED2CEE"/>
    <w:rsid w:val="00ED584B"/>
    <w:rsid w:val="00EE282B"/>
    <w:rsid w:val="00EF1CE7"/>
    <w:rsid w:val="00F001B0"/>
    <w:rsid w:val="00F03C63"/>
    <w:rsid w:val="00F07F6D"/>
    <w:rsid w:val="00F127F9"/>
    <w:rsid w:val="00F128BE"/>
    <w:rsid w:val="00F12D5D"/>
    <w:rsid w:val="00F21DEC"/>
    <w:rsid w:val="00F2496B"/>
    <w:rsid w:val="00F274E8"/>
    <w:rsid w:val="00F27E85"/>
    <w:rsid w:val="00F30135"/>
    <w:rsid w:val="00F31872"/>
    <w:rsid w:val="00F354EF"/>
    <w:rsid w:val="00F3666F"/>
    <w:rsid w:val="00F40FE3"/>
    <w:rsid w:val="00F42EEB"/>
    <w:rsid w:val="00F50CF0"/>
    <w:rsid w:val="00F51A8E"/>
    <w:rsid w:val="00F5323C"/>
    <w:rsid w:val="00F57019"/>
    <w:rsid w:val="00F57052"/>
    <w:rsid w:val="00F574C1"/>
    <w:rsid w:val="00F6319E"/>
    <w:rsid w:val="00F6468C"/>
    <w:rsid w:val="00F71F61"/>
    <w:rsid w:val="00F76109"/>
    <w:rsid w:val="00F77CE1"/>
    <w:rsid w:val="00F857C2"/>
    <w:rsid w:val="00F859E4"/>
    <w:rsid w:val="00F85BEE"/>
    <w:rsid w:val="00F87407"/>
    <w:rsid w:val="00F87EBA"/>
    <w:rsid w:val="00F97E07"/>
    <w:rsid w:val="00FA54D5"/>
    <w:rsid w:val="00FA5869"/>
    <w:rsid w:val="00FA627B"/>
    <w:rsid w:val="00FB3F59"/>
    <w:rsid w:val="00FB4486"/>
    <w:rsid w:val="00FB6607"/>
    <w:rsid w:val="00FB7888"/>
    <w:rsid w:val="00FC1546"/>
    <w:rsid w:val="00FC2D50"/>
    <w:rsid w:val="00FC4407"/>
    <w:rsid w:val="00FC4EB8"/>
    <w:rsid w:val="00FC627E"/>
    <w:rsid w:val="00FD0154"/>
    <w:rsid w:val="00FD2A34"/>
    <w:rsid w:val="00FD632D"/>
    <w:rsid w:val="00FD785E"/>
    <w:rsid w:val="00FE1CAE"/>
    <w:rsid w:val="00FE1DA7"/>
    <w:rsid w:val="00FE4907"/>
    <w:rsid w:val="00FF0132"/>
    <w:rsid w:val="00FF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60"/>
    </o:shapedefaults>
    <o:shapelayout v:ext="edit">
      <o:idmap v:ext="edit" data="1"/>
    </o:shapelayout>
  </w:shapeDefaults>
  <w:decimalSymbol w:val="."/>
  <w:listSeparator w:val=";"/>
  <w14:docId w14:val="135235F1"/>
  <w15:docId w15:val="{842AF3FB-D1A3-4506-9ECA-1D6F27A7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0F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414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50414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C4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C4D6B"/>
  </w:style>
  <w:style w:type="paragraph" w:styleId="a5">
    <w:name w:val="footer"/>
    <w:basedOn w:val="a"/>
    <w:link w:val="Char1"/>
    <w:uiPriority w:val="99"/>
    <w:unhideWhenUsed/>
    <w:rsid w:val="001C4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C4D6B"/>
  </w:style>
  <w:style w:type="table" w:styleId="a6">
    <w:name w:val="Table Grid"/>
    <w:basedOn w:val="a1"/>
    <w:uiPriority w:val="39"/>
    <w:rsid w:val="00F85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uiPriority w:val="99"/>
    <w:unhideWhenUsed/>
    <w:rsid w:val="0041597B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9D1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dul\Google%20Drive%20(abdul4buz@gmail.com)\Work\Scientific%20Council\&#1575;&#1604;&#1582;&#1591;&#1575;&#1576;&#1575;&#1578;\&#1606;&#1605;&#1608;&#1584;&#1580;%20&#1605;&#1593;&#1575;&#1605;&#1604;&#1577;%20&#1575;&#1604;&#1605;&#1580;&#1604;&#1587;%20&#1575;&#1604;&#1593;&#1604;&#1605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8E6A8050AFB46947CCCAC1AD9C2F6" ma:contentTypeVersion="14" ma:contentTypeDescription="Create a new document." ma:contentTypeScope="" ma:versionID="3a036e33023defa481ecb2170f41b44d">
  <xsd:schema xmlns:xsd="http://www.w3.org/2001/XMLSchema" xmlns:xs="http://www.w3.org/2001/XMLSchema" xmlns:p="http://schemas.microsoft.com/office/2006/metadata/properties" xmlns:ns3="9aae066e-67b2-469e-aa88-3a0b969ada74" xmlns:ns4="1abd1676-c72a-46e0-a647-c712c54f731c" targetNamespace="http://schemas.microsoft.com/office/2006/metadata/properties" ma:root="true" ma:fieldsID="e24a564170340671b6ee302fec3ee02a" ns3:_="" ns4:_="">
    <xsd:import namespace="9aae066e-67b2-469e-aa88-3a0b969ada74"/>
    <xsd:import namespace="1abd1676-c72a-46e0-a647-c712c54f73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e066e-67b2-469e-aa88-3a0b969ad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1676-c72a-46e0-a647-c712c54f7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ae066e-67b2-469e-aa88-3a0b969ada7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BF31-9F03-47E6-87EF-85BB87CD5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e066e-67b2-469e-aa88-3a0b969ada74"/>
    <ds:schemaRef ds:uri="1abd1676-c72a-46e0-a647-c712c54f7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6CBB2-84E7-4438-9162-6D5AFF938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8B309-7A56-4C3A-A84F-CC8C03C6472E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aae066e-67b2-469e-aa88-3a0b969ada74"/>
    <ds:schemaRef ds:uri="http://purl.org/dc/terms/"/>
    <ds:schemaRef ds:uri="http://www.w3.org/XML/1998/namespace"/>
    <ds:schemaRef ds:uri="http://schemas.openxmlformats.org/package/2006/metadata/core-properties"/>
    <ds:schemaRef ds:uri="1abd1676-c72a-46e0-a647-c712c54f731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FA4A0DD-D2CE-4BDE-8936-481B19E1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معاملة المجلس العلمي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abdul</dc:creator>
  <cp:lastModifiedBy>hadi mohamad salam alaoqil</cp:lastModifiedBy>
  <cp:revision>2</cp:revision>
  <cp:lastPrinted>2021-12-02T11:26:00Z</cp:lastPrinted>
  <dcterms:created xsi:type="dcterms:W3CDTF">2023-12-31T09:39:00Z</dcterms:created>
  <dcterms:modified xsi:type="dcterms:W3CDTF">2023-12-31T09:39:00Z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0x010100C318E6A8050AFB46947CCCAC1AD9C2F6</vt:lpwstr>
  </property>
</Properties>
</file>