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F8EF" w14:textId="77777777" w:rsidR="00DF0F49" w:rsidRPr="00DF0F49" w:rsidRDefault="00DF0F49" w:rsidP="00DF0F49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F0F49">
        <w:rPr>
          <w:rFonts w:ascii="Times New Roman" w:hAnsi="Times New Roman" w:cs="Times New Roman"/>
          <w:b/>
          <w:bCs/>
          <w:sz w:val="32"/>
          <w:szCs w:val="40"/>
        </w:rPr>
        <w:t>Application Form for Animal Study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286"/>
      </w:tblGrid>
      <w:tr w:rsidR="00DF0F49" w:rsidRPr="009439A5" w14:paraId="79DA5F75" w14:textId="77777777" w:rsidTr="002461CB">
        <w:trPr>
          <w:cantSplit/>
          <w:trHeight w:val="330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67D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Principal Investigator: (PI)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60E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15D5BF92" w14:textId="77777777" w:rsidTr="002461CB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CAE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of the PI: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EBF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20C01D5B" w14:textId="77777777" w:rsidTr="002461CB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0C5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045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6B4484A0" w14:textId="77777777" w:rsidTr="002461CB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EEF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Phone/ Mobile: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642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411DE482" w14:textId="77777777" w:rsidTr="002461CB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0E63C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C3B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53F2E63E" w14:textId="77777777" w:rsidTr="002461CB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73C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Sponsor (Project No.):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1A1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17AA4C63" w14:textId="77777777" w:rsidTr="002461CB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0AD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 Investigators:</w:t>
            </w:r>
          </w:p>
          <w:p w14:paraId="152772C2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56A4203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8733624" w14:textId="77777777" w:rsidR="00DF0F49" w:rsidRPr="009439A5" w:rsidRDefault="00DF0F49" w:rsidP="00DF0F4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719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B4120A4" w14:textId="77777777" w:rsidR="00DF0F49" w:rsidRPr="009439A5" w:rsidRDefault="00DF0F49" w:rsidP="00DF0F4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DF0F49" w:rsidRPr="009439A5" w14:paraId="4753E6BE" w14:textId="77777777" w:rsidTr="002461CB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A01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</w:t>
            </w: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study (English &amp; Arabic)</w:t>
            </w:r>
          </w:p>
        </w:tc>
      </w:tr>
      <w:tr w:rsidR="00DF0F49" w:rsidRPr="009439A5" w14:paraId="6B650500" w14:textId="77777777" w:rsidTr="002461CB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191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98B531E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1008116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7F200603" w14:textId="77777777" w:rsidTr="002461CB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34E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Aims of</w:t>
            </w: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study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GB"/>
              </w:rPr>
              <w:t xml:space="preserve"> </w:t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(English &amp; Arabic)</w:t>
            </w:r>
          </w:p>
        </w:tc>
      </w:tr>
      <w:tr w:rsidR="00DF0F49" w:rsidRPr="009439A5" w14:paraId="44DEBB69" w14:textId="77777777" w:rsidTr="002461CB">
        <w:trPr>
          <w:cantSplit/>
          <w:trHeight w:val="884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784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D8E2155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0A1A46E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42DCEAD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C5E9DF6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FC88B34" w14:textId="77777777" w:rsidR="00DF0F49" w:rsidRPr="009439A5" w:rsidRDefault="00DF0F49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DF0F49" w:rsidRPr="009439A5" w14:paraId="3430180F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E7C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duration:</w:t>
            </w:r>
          </w:p>
          <w:p w14:paraId="494B57A8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559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1B62E5B5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38A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Where will study be conducted?</w:t>
            </w:r>
          </w:p>
          <w:p w14:paraId="111B11AE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AB2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1158821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2142F2F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5D38C1E6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D1B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Animal species, number, sex and age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22B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31CAF891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C12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Reasons for choosing the certain animal species and number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E60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778F3A68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549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DB8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111E4A7B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B52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this study been approved by any IRB/ REC? </w:t>
            </w:r>
          </w:p>
          <w:p w14:paraId="1413763A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5F4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Yes</w:t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</w:p>
          <w:p w14:paraId="4D0D4509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F49" w:rsidRPr="009439A5" w14:paraId="6161C9F9" w14:textId="77777777" w:rsidTr="002461CB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CDA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this study been submitted for review by any?</w:t>
            </w:r>
          </w:p>
          <w:p w14:paraId="1925DB91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161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Yes</w:t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94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</w:p>
          <w:p w14:paraId="2C58AFEC" w14:textId="77777777" w:rsidR="00DF0F49" w:rsidRPr="009439A5" w:rsidRDefault="00DF0F49" w:rsidP="002461CB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F0F49" w:rsidRPr="009439A5" w14:paraId="55A60EBA" w14:textId="77777777" w:rsidTr="002461CB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C1B" w14:textId="77777777" w:rsidR="00DF0F49" w:rsidRPr="009439A5" w:rsidRDefault="00DF0F49" w:rsidP="002461CB">
            <w:pPr>
              <w:bidi w:val="0"/>
              <w:ind w:left="37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research team undertakes the followings:</w:t>
            </w:r>
          </w:p>
          <w:p w14:paraId="0EA4D22B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The animal should not be overcome by non-justified burden</w:t>
            </w:r>
          </w:p>
          <w:p w14:paraId="641F86EC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Animals should be restrained and transported in a humane manner</w:t>
            </w:r>
          </w:p>
          <w:p w14:paraId="2887FAA1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 xml:space="preserve">Taking care of the animal during the peri-operative time with no negligence. </w:t>
            </w:r>
          </w:p>
          <w:p w14:paraId="03A6C5BD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No mutilation of the animal</w:t>
            </w:r>
          </w:p>
          <w:p w14:paraId="2FFC8F92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The animal not euthanatized unless required, with balanced ecosystem</w:t>
            </w:r>
          </w:p>
          <w:p w14:paraId="071C9874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Care for the animal's husbandry.</w:t>
            </w:r>
          </w:p>
          <w:p w14:paraId="6F114765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 xml:space="preserve">Care for the infectious, enzootic, epizootic and zoonotic diseases and reporting for the notifiable diseases </w:t>
            </w:r>
          </w:p>
          <w:p w14:paraId="04ECE2CF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</w:rPr>
              <w:t>Disposal of animal's body should be in a proper manner.</w:t>
            </w:r>
          </w:p>
          <w:p w14:paraId="0EC5CF15" w14:textId="77777777" w:rsidR="00DF0F49" w:rsidRPr="009439A5" w:rsidRDefault="00DF0F49" w:rsidP="002461CB">
            <w:pPr>
              <w:numPr>
                <w:ilvl w:val="0"/>
                <w:numId w:val="17"/>
              </w:numPr>
              <w:bidi w:val="0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3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 the necessary permits from the competent authorities for research into wildlife.</w:t>
            </w:r>
          </w:p>
        </w:tc>
      </w:tr>
    </w:tbl>
    <w:p w14:paraId="27223FC1" w14:textId="77777777" w:rsidR="002461CB" w:rsidRDefault="002461CB" w:rsidP="002461CB">
      <w:pPr>
        <w:bidi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</w:p>
    <w:p w14:paraId="5E8FD4F4" w14:textId="5B1DF3E3" w:rsidR="00DF0F49" w:rsidRPr="009439A5" w:rsidRDefault="00DF0F49" w:rsidP="002461CB">
      <w:pPr>
        <w:numPr>
          <w:ilvl w:val="0"/>
          <w:numId w:val="18"/>
        </w:numPr>
        <w:bidi w:val="0"/>
        <w:spacing w:after="0" w:line="240" w:lineRule="auto"/>
        <w:ind w:left="90" w:hanging="270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This research project is: (Check all that applies)</w:t>
      </w:r>
    </w:p>
    <w:p w14:paraId="4EE9773F" w14:textId="10526D43" w:rsidR="00DF0F49" w:rsidRPr="009439A5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</w:rPr>
        <w:t xml:space="preserve"> </w:t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Single site study / </w:t>
      </w:r>
      <w:r w:rsidR="002461CB" w:rsidRPr="009439A5">
        <w:rPr>
          <w:rFonts w:ascii="Times New Roman" w:hAnsi="Times New Roman" w:cs="Times New Roman"/>
          <w:sz w:val="24"/>
          <w:szCs w:val="24"/>
          <w:lang w:val="en-GB"/>
        </w:rPr>
        <w:t>Ph.D.</w:t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/ Master Thesis </w:t>
      </w:r>
    </w:p>
    <w:p w14:paraId="6D908739" w14:textId="77777777" w:rsidR="00DF0F49" w:rsidRPr="009439A5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Multi-</w:t>
      </w:r>
      <w:proofErr w:type="spellStart"/>
      <w:r w:rsidRPr="009439A5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study (Specify...........)</w:t>
      </w:r>
    </w:p>
    <w:p w14:paraId="5CA07FA7" w14:textId="77777777" w:rsidR="00DF0F49" w:rsidRPr="009439A5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National Collaborative project (Specify...........)</w:t>
      </w:r>
    </w:p>
    <w:p w14:paraId="144E23E1" w14:textId="77777777" w:rsidR="00DF0F49" w:rsidRPr="009439A5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International collaborative project (Specify...........)</w:t>
      </w:r>
    </w:p>
    <w:p w14:paraId="14C32C08" w14:textId="77777777" w:rsidR="00DF0F49" w:rsidRPr="009439A5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Others (Specify...........)</w:t>
      </w:r>
    </w:p>
    <w:p w14:paraId="1E7CF8B7" w14:textId="77777777" w:rsidR="00DF0F49" w:rsidRPr="009439A5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B5E34BC" w14:textId="77777777" w:rsidR="00DF0F49" w:rsidRPr="009439A5" w:rsidRDefault="00DF0F49" w:rsidP="002461CB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Request is being made for an exploited </w:t>
      </w:r>
      <w:proofErr w:type="gramStart"/>
      <w:r w:rsidRPr="009439A5">
        <w:rPr>
          <w:rFonts w:ascii="Times New Roman" w:hAnsi="Times New Roman" w:cs="Times New Roman"/>
          <w:sz w:val="24"/>
          <w:szCs w:val="24"/>
          <w:lang w:val="en-GB"/>
        </w:rPr>
        <w:t>review?</w:t>
      </w:r>
      <w:proofErr w:type="gramEnd"/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F43EF8F" w14:textId="77777777" w:rsidR="002461CB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051593F1" w14:textId="3163731D" w:rsidR="00DF0F49" w:rsidRPr="002461CB" w:rsidRDefault="00DF0F49" w:rsidP="002461CB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461CB">
        <w:rPr>
          <w:rFonts w:ascii="Times New Roman" w:hAnsi="Times New Roman" w:cs="Times New Roman"/>
          <w:sz w:val="24"/>
          <w:szCs w:val="24"/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DF0F49" w:rsidRPr="009439A5" w14:paraId="274A4888" w14:textId="77777777" w:rsidTr="00DE2DA9">
        <w:tc>
          <w:tcPr>
            <w:tcW w:w="9855" w:type="dxa"/>
          </w:tcPr>
          <w:p w14:paraId="27D942AB" w14:textId="77777777" w:rsidR="00DF0F49" w:rsidRPr="009439A5" w:rsidRDefault="00DF0F49" w:rsidP="002461CB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4DF63D9" w14:textId="77777777" w:rsidR="00DF0F49" w:rsidRPr="009439A5" w:rsidRDefault="00DF0F49" w:rsidP="002461CB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90671D9" w14:textId="77777777" w:rsidR="00DF0F49" w:rsidRPr="009439A5" w:rsidRDefault="00DF0F49" w:rsidP="002461CB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7CD53CF" w14:textId="77777777" w:rsidR="00DF0F49" w:rsidRPr="009439A5" w:rsidRDefault="00DF0F49" w:rsidP="002461CB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4B151433" w14:textId="77777777" w:rsidR="00DF0F49" w:rsidRPr="009439A5" w:rsidRDefault="00DF0F49" w:rsidP="002461CB">
      <w:pPr>
        <w:numPr>
          <w:ilvl w:val="0"/>
          <w:numId w:val="19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Risks: List the expected risks of the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DF0F49" w:rsidRPr="009439A5" w14:paraId="6BFFC1E0" w14:textId="77777777" w:rsidTr="00DE2DA9">
        <w:tc>
          <w:tcPr>
            <w:tcW w:w="9855" w:type="dxa"/>
          </w:tcPr>
          <w:p w14:paraId="02B4C6DE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C3DDA0F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BE36020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B5A9A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DBD98FF" w14:textId="77777777" w:rsidR="00DF0F49" w:rsidRPr="009439A5" w:rsidRDefault="00DF0F49" w:rsidP="00DF0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A35AC1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Benefits: List the potential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DF0F49" w:rsidRPr="009439A5" w14:paraId="4A027591" w14:textId="77777777" w:rsidTr="00DE2DA9">
        <w:tc>
          <w:tcPr>
            <w:tcW w:w="9855" w:type="dxa"/>
          </w:tcPr>
          <w:p w14:paraId="7EDDA26F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AD7423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44D2745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EE889FC" w14:textId="77777777" w:rsidR="00DF0F49" w:rsidRPr="009439A5" w:rsidRDefault="00DF0F49" w:rsidP="00DE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B652087" w14:textId="77777777" w:rsidR="00DF0F49" w:rsidRPr="009439A5" w:rsidRDefault="00DF0F49" w:rsidP="00DF0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9DC79D" w14:textId="77777777" w:rsidR="00DF0F49" w:rsidRPr="009439A5" w:rsidRDefault="00DF0F49" w:rsidP="002461CB">
      <w:pPr>
        <w:numPr>
          <w:ilvl w:val="0"/>
          <w:numId w:val="16"/>
        </w:numPr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The risks are reasonable to the potential direct benefits to the subjects, if any, or to the knowledge to be gained:</w:t>
      </w:r>
    </w:p>
    <w:p w14:paraId="2CFFB372" w14:textId="77777777" w:rsidR="00DF0F49" w:rsidRPr="009439A5" w:rsidRDefault="00DF0F49" w:rsidP="002461CB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6893D4FC" w14:textId="77777777" w:rsidR="00DF0F49" w:rsidRPr="009439A5" w:rsidRDefault="00DF0F49" w:rsidP="002461CB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5EA6B6" w14:textId="77777777" w:rsidR="00DF0F49" w:rsidRPr="009439A5" w:rsidRDefault="00DF0F49" w:rsidP="002461CB">
      <w:pPr>
        <w:numPr>
          <w:ilvl w:val="0"/>
          <w:numId w:val="16"/>
        </w:numPr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Indicate whether this study will contain dangerous/biohazards materials</w:t>
      </w:r>
    </w:p>
    <w:p w14:paraId="6C2E3B74" w14:textId="77777777" w:rsidR="00DF0F49" w:rsidRPr="009439A5" w:rsidRDefault="00DF0F49" w:rsidP="002461CB">
      <w:pPr>
        <w:bidi w:val="0"/>
        <w:ind w:left="-131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  <w:t>(Specify .......................................)</w:t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</w:t>
      </w:r>
      <w:r w:rsidRPr="009439A5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39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439A5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44ABB8D7" w14:textId="7C4A1A7C" w:rsidR="00DF0F49" w:rsidRDefault="00DF0F49" w:rsidP="002461CB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E70992" w14:textId="57671010" w:rsidR="002461CB" w:rsidRDefault="002461CB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7E0107A" w14:textId="59E4E9EA" w:rsidR="002461CB" w:rsidRDefault="002461CB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DEEAECB" w14:textId="08B47419" w:rsidR="002461CB" w:rsidRDefault="002461CB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D6881A" w14:textId="77777777" w:rsidR="002461CB" w:rsidRPr="009439A5" w:rsidRDefault="002461CB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ADEF8EF" w14:textId="77777777" w:rsidR="00DF0F49" w:rsidRPr="009439A5" w:rsidRDefault="00DF0F49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700A0B9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Date of Submission:     </w:t>
      </w:r>
    </w:p>
    <w:p w14:paraId="5E22A003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Signature of the PI:</w:t>
      </w:r>
    </w:p>
    <w:p w14:paraId="716185E1" w14:textId="77777777" w:rsidR="00DF0F49" w:rsidRPr="009439A5" w:rsidRDefault="00DF0F49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59ED11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Please enclose your proposal.</w:t>
      </w:r>
    </w:p>
    <w:p w14:paraId="25E88769" w14:textId="77777777" w:rsidR="00DF0F49" w:rsidRPr="009439A5" w:rsidRDefault="00DF0F49" w:rsidP="00DF0F4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9F7FA3" w14:textId="77777777" w:rsidR="00DF0F49" w:rsidRPr="009439A5" w:rsidRDefault="00DF0F49" w:rsidP="002461CB">
      <w:pPr>
        <w:bidi w:val="0"/>
        <w:rPr>
          <w:rFonts w:ascii="Times New Roman" w:hAnsi="Times New Roman" w:cs="Times New Roman"/>
          <w:i/>
          <w:iCs/>
          <w:szCs w:val="28"/>
          <w:lang w:val="en-GB"/>
        </w:rPr>
      </w:pPr>
      <w:r w:rsidRPr="009439A5">
        <w:rPr>
          <w:rFonts w:ascii="Times New Roman" w:hAnsi="Times New Roman" w:cs="Times New Roman"/>
          <w:i/>
          <w:iCs/>
          <w:szCs w:val="28"/>
          <w:lang w:val="en-GB"/>
        </w:rPr>
        <w:t xml:space="preserve">Research Ethics Committee at Najran University </w:t>
      </w:r>
    </w:p>
    <w:p w14:paraId="55F08EC5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Received by:</w:t>
      </w:r>
    </w:p>
    <w:p w14:paraId="08A1ED64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Date of Receiving:</w:t>
      </w:r>
    </w:p>
    <w:p w14:paraId="471CD64A" w14:textId="77777777" w:rsidR="00DF0F49" w:rsidRPr="009439A5" w:rsidRDefault="00DF0F49" w:rsidP="00DF0F49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439A5">
        <w:rPr>
          <w:rFonts w:ascii="Times New Roman" w:hAnsi="Times New Roman" w:cs="Times New Roman"/>
          <w:sz w:val="24"/>
          <w:szCs w:val="24"/>
          <w:lang w:val="en-GB"/>
        </w:rPr>
        <w:t>Study id Number:</w:t>
      </w:r>
    </w:p>
    <w:p w14:paraId="3855C13B" w14:textId="77777777" w:rsidR="00DF0F49" w:rsidRPr="009439A5" w:rsidRDefault="00DF0F49" w:rsidP="00DF0F49">
      <w:pPr>
        <w:jc w:val="right"/>
        <w:rPr>
          <w:rFonts w:ascii="Times New Roman" w:hAnsi="Times New Roman" w:cs="Times New Roman"/>
        </w:rPr>
      </w:pPr>
    </w:p>
    <w:p w14:paraId="4CE2C0EF" w14:textId="77777777" w:rsidR="00DF0F49" w:rsidRPr="009439A5" w:rsidRDefault="00DF0F49" w:rsidP="00DF0F49">
      <w:pPr>
        <w:rPr>
          <w:rFonts w:ascii="Times New Roman" w:hAnsi="Times New Roman" w:cs="Times New Roman"/>
          <w:rtl/>
        </w:rPr>
      </w:pPr>
    </w:p>
    <w:p w14:paraId="0CC64766" w14:textId="77777777" w:rsidR="00507C9D" w:rsidRPr="00E0021A" w:rsidRDefault="00507C9D" w:rsidP="00DF0F49">
      <w:pPr>
        <w:bidi w:val="0"/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5D07" w14:textId="77777777" w:rsidR="00B40AFA" w:rsidRDefault="00B40AFA" w:rsidP="001C4D6B">
      <w:pPr>
        <w:spacing w:after="0" w:line="240" w:lineRule="auto"/>
      </w:pPr>
      <w:r>
        <w:separator/>
      </w:r>
    </w:p>
  </w:endnote>
  <w:endnote w:type="continuationSeparator" w:id="0">
    <w:p w14:paraId="2EE2F10B" w14:textId="77777777" w:rsidR="00B40AFA" w:rsidRDefault="00B40AFA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0EDA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479A872E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2BB87C" wp14:editId="0D5129E4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33CF7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6716B302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BB87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72133CF7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6716B302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0E40BC37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AE61" w14:textId="77777777" w:rsidR="00B40AFA" w:rsidRDefault="00B40AFA" w:rsidP="001C4D6B">
      <w:pPr>
        <w:spacing w:after="0" w:line="240" w:lineRule="auto"/>
      </w:pPr>
      <w:r>
        <w:separator/>
      </w:r>
    </w:p>
  </w:footnote>
  <w:footnote w:type="continuationSeparator" w:id="0">
    <w:p w14:paraId="435BCD91" w14:textId="77777777" w:rsidR="00B40AFA" w:rsidRDefault="00B40AFA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6634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B0E8F43" wp14:editId="689AD621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C0D62F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69E5B86A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2CE0B7B7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43F4AEF6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E8F43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7DC0D62F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69E5B86A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2CE0B7B7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43F4AEF6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689F8E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7159332" wp14:editId="31BCAB86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E0CFCA9" wp14:editId="4345B616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46749E6" wp14:editId="698AE993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112F9142" wp14:editId="68E4572F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DB9B7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AF1877C" wp14:editId="3EE7589E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4890C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678A5086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1877C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3084890C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678A5086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C3F848F" wp14:editId="3BCD2FA7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49A9DB01" wp14:editId="14439E31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A84FC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11875B4" wp14:editId="22681AD6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91DD7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288AA36A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875B4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72C91DD7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288AA36A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1C99C8" w14:textId="77777777" w:rsidR="00C01463" w:rsidRDefault="00C01463" w:rsidP="007A2D57">
    <w:pPr>
      <w:jc w:val="center"/>
      <w:rPr>
        <w:color w:val="002060"/>
        <w:rtl/>
      </w:rPr>
    </w:pPr>
  </w:p>
  <w:p w14:paraId="58444627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A502C" wp14:editId="68427173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4E441E5C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58073995" wp14:editId="2838E165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AF9C88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73995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00AF9C88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0"/>
  </w:num>
  <w:num w:numId="5">
    <w:abstractNumId w:val="1"/>
  </w:num>
  <w:num w:numId="6">
    <w:abstractNumId w:val="17"/>
  </w:num>
  <w:num w:numId="7">
    <w:abstractNumId w:val="15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DC3"/>
    <w:rsid w:val="001A2FF3"/>
    <w:rsid w:val="001A7CD0"/>
    <w:rsid w:val="001C4D6B"/>
    <w:rsid w:val="001C53E2"/>
    <w:rsid w:val="001C58F4"/>
    <w:rsid w:val="001C7C42"/>
    <w:rsid w:val="001D27A9"/>
    <w:rsid w:val="00203D2B"/>
    <w:rsid w:val="00224291"/>
    <w:rsid w:val="00227BCD"/>
    <w:rsid w:val="00232EB9"/>
    <w:rsid w:val="002461CB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0AFA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DF0F49"/>
    <w:rsid w:val="00E0021A"/>
    <w:rsid w:val="00E02B6E"/>
    <w:rsid w:val="00E031FA"/>
    <w:rsid w:val="00E0446C"/>
    <w:rsid w:val="00E05712"/>
    <w:rsid w:val="00E07835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4CD97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12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6</cp:revision>
  <cp:lastPrinted>2020-09-15T06:46:00Z</cp:lastPrinted>
  <dcterms:created xsi:type="dcterms:W3CDTF">2020-09-16T11:59:00Z</dcterms:created>
  <dcterms:modified xsi:type="dcterms:W3CDTF">2020-09-22T17:29:00Z</dcterms:modified>
</cp:coreProperties>
</file>