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BDD0" w14:textId="77777777" w:rsidR="00522204" w:rsidRPr="00522204" w:rsidRDefault="00522204" w:rsidP="00522204">
      <w:pPr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</w:rPr>
      </w:pPr>
      <w:r w:rsidRPr="0052220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نموذج طلب لدراسة عامة</w:t>
      </w:r>
    </w:p>
    <w:tbl>
      <w:tblPr>
        <w:tblW w:w="10028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224"/>
      </w:tblGrid>
      <w:tr w:rsidR="00522204" w:rsidRPr="00522204" w14:paraId="7D8DE9B7" w14:textId="77777777" w:rsidTr="00522204">
        <w:trPr>
          <w:cantSplit/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A8C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B95D" w14:textId="77777777" w:rsidR="00522204" w:rsidRPr="00522204" w:rsidRDefault="00522204" w:rsidP="00522204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الباحث الرئيسي</w:t>
            </w:r>
          </w:p>
        </w:tc>
      </w:tr>
      <w:tr w:rsidR="00522204" w:rsidRPr="00522204" w14:paraId="7E97AC05" w14:textId="77777777" w:rsidTr="00522204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15E1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3115" w14:textId="77777777" w:rsidR="00522204" w:rsidRPr="00522204" w:rsidRDefault="00522204" w:rsidP="00522204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المسمى الوظيفي</w:t>
            </w:r>
          </w:p>
        </w:tc>
      </w:tr>
      <w:tr w:rsidR="00522204" w:rsidRPr="00522204" w14:paraId="79B93203" w14:textId="77777777" w:rsidTr="00522204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144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9483" w14:textId="77777777" w:rsidR="00522204" w:rsidRPr="00522204" w:rsidRDefault="00522204" w:rsidP="00522204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القسم/ الكلية</w:t>
            </w:r>
          </w:p>
        </w:tc>
      </w:tr>
      <w:tr w:rsidR="00522204" w:rsidRPr="00522204" w14:paraId="11AA3454" w14:textId="77777777" w:rsidTr="00522204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A7C8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85E4" w14:textId="77777777" w:rsidR="00522204" w:rsidRPr="00522204" w:rsidRDefault="00522204" w:rsidP="00522204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رقم التليفون</w:t>
            </w:r>
          </w:p>
        </w:tc>
      </w:tr>
      <w:tr w:rsidR="00522204" w:rsidRPr="00522204" w14:paraId="25B815B6" w14:textId="77777777" w:rsidTr="00522204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62C58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FDCB" w14:textId="77777777" w:rsidR="00522204" w:rsidRPr="00522204" w:rsidRDefault="00522204" w:rsidP="00522204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</w:tr>
      <w:tr w:rsidR="00522204" w:rsidRPr="00522204" w14:paraId="1DD55137" w14:textId="77777777" w:rsidTr="00522204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AD1A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8AF3" w14:textId="77777777" w:rsidR="00522204" w:rsidRPr="00522204" w:rsidRDefault="00522204" w:rsidP="00522204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ممول البحث</w:t>
            </w: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(رقم المشروع البحثي) إن وجد</w:t>
            </w:r>
            <w:r w:rsidRPr="005222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522204" w:rsidRPr="00522204" w14:paraId="51DA9BE1" w14:textId="77777777" w:rsidTr="00522204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62A8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666A78EE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1DAE419E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73E" w14:textId="77777777" w:rsidR="00522204" w:rsidRPr="00522204" w:rsidRDefault="00522204" w:rsidP="00522204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الباحثون المساعدون</w:t>
            </w:r>
          </w:p>
        </w:tc>
      </w:tr>
    </w:tbl>
    <w:p w14:paraId="4A9AF615" w14:textId="77777777" w:rsidR="00522204" w:rsidRPr="00522204" w:rsidRDefault="00522204" w:rsidP="00522204">
      <w:pPr>
        <w:bidi w:val="0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22204" w:rsidRPr="00522204" w14:paraId="073128B0" w14:textId="77777777" w:rsidTr="00522204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5A52" w14:textId="77777777" w:rsidR="00522204" w:rsidRPr="00522204" w:rsidRDefault="00522204" w:rsidP="00522204">
            <w:pPr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lastRenderedPageBreak/>
              <w:t>عنوان البحث (عربي):</w:t>
            </w:r>
          </w:p>
          <w:p w14:paraId="5498DBB2" w14:textId="77777777" w:rsidR="00522204" w:rsidRPr="00522204" w:rsidRDefault="00522204" w:rsidP="00522204">
            <w:pPr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22204" w:rsidRPr="00522204" w14:paraId="6885227A" w14:textId="77777777" w:rsidTr="00522204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A66F" w14:textId="77777777" w:rsidR="00522204" w:rsidRPr="00522204" w:rsidRDefault="00522204" w:rsidP="00522204">
            <w:pP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عنوان البحث </w:t>
            </w: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(إنجليزي</w:t>
            </w:r>
            <w:r w:rsidRPr="005222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 xml:space="preserve"> (</w:t>
            </w: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0EE7902C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  <w:p w14:paraId="6492A307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522204" w:rsidRPr="00522204" w14:paraId="53CCEECC" w14:textId="77777777" w:rsidTr="00522204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817A" w14:textId="77777777" w:rsidR="00522204" w:rsidRPr="00522204" w:rsidRDefault="00522204" w:rsidP="00522204">
            <w:pP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أهداف البحث (عربي):</w:t>
            </w:r>
          </w:p>
          <w:p w14:paraId="4DDC1962" w14:textId="77777777" w:rsidR="00522204" w:rsidRPr="00522204" w:rsidRDefault="00522204" w:rsidP="00522204">
            <w:pP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  <w:p w14:paraId="0FC6AC4E" w14:textId="77777777" w:rsidR="00522204" w:rsidRPr="00522204" w:rsidRDefault="00522204" w:rsidP="00522204">
            <w:pP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522204" w:rsidRPr="00522204" w14:paraId="034052A8" w14:textId="77777777" w:rsidTr="00522204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E65E" w14:textId="77777777" w:rsidR="00522204" w:rsidRPr="00522204" w:rsidRDefault="00522204" w:rsidP="00522204">
            <w:pP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أهداف البحث</w:t>
            </w: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(إنجليزي):</w:t>
            </w:r>
          </w:p>
          <w:p w14:paraId="161F9152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  <w:p w14:paraId="5416C34A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084ED92F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53EE97BF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55AFA975" w14:textId="546790DE" w:rsidR="00522204" w:rsidRDefault="00522204" w:rsidP="00522204">
      <w:pPr>
        <w:bidi w:val="0"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</w:p>
    <w:p w14:paraId="242D67E5" w14:textId="7CF78E76" w:rsidR="00522204" w:rsidRDefault="00522204" w:rsidP="00522204">
      <w:pPr>
        <w:bidi w:val="0"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</w:p>
    <w:p w14:paraId="40212FA4" w14:textId="542D7A46" w:rsidR="00522204" w:rsidRDefault="00522204" w:rsidP="00522204">
      <w:pPr>
        <w:bidi w:val="0"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</w:p>
    <w:p w14:paraId="6FB8A525" w14:textId="19A474DB" w:rsidR="00522204" w:rsidRDefault="00522204" w:rsidP="00522204">
      <w:pPr>
        <w:bidi w:val="0"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</w:p>
    <w:p w14:paraId="5523A523" w14:textId="77777777" w:rsidR="00522204" w:rsidRPr="00522204" w:rsidRDefault="00522204" w:rsidP="00522204">
      <w:pPr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4755"/>
      </w:tblGrid>
      <w:tr w:rsidR="00522204" w:rsidRPr="00522204" w14:paraId="363D3599" w14:textId="77777777" w:rsidTr="00522204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0B6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37B" w14:textId="77777777" w:rsidR="00522204" w:rsidRPr="00522204" w:rsidRDefault="00522204" w:rsidP="00522204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 w:bidi="ar-EG"/>
              </w:rPr>
            </w:pP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مدة الدراسة</w:t>
            </w: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 w:bidi="ar-EG"/>
              </w:rPr>
              <w:t>:</w:t>
            </w:r>
          </w:p>
        </w:tc>
      </w:tr>
      <w:tr w:rsidR="00522204" w:rsidRPr="00522204" w14:paraId="29CE1310" w14:textId="77777777" w:rsidTr="00522204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0619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CEB" w14:textId="77777777" w:rsidR="00522204" w:rsidRPr="00522204" w:rsidRDefault="00522204" w:rsidP="00522204">
            <w:pP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حجم وعدد العينات:</w:t>
            </w:r>
          </w:p>
        </w:tc>
      </w:tr>
      <w:tr w:rsidR="00522204" w:rsidRPr="00522204" w14:paraId="7F755CAF" w14:textId="77777777" w:rsidTr="00522204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F6C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  <w:r w:rsidRPr="005222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E6E" w14:textId="77777777" w:rsidR="00522204" w:rsidRPr="00522204" w:rsidRDefault="00522204" w:rsidP="00522204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مكان اجراء الدراسة:</w:t>
            </w:r>
          </w:p>
          <w:p w14:paraId="06FEF6E5" w14:textId="77777777" w:rsidR="00522204" w:rsidRPr="00522204" w:rsidRDefault="00522204" w:rsidP="00522204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اذكر المراكز المشاركة في البحث (إن وجد):</w:t>
            </w:r>
          </w:p>
          <w:p w14:paraId="7E525600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37BA41A6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522204" w:rsidRPr="00522204" w14:paraId="16B22557" w14:textId="77777777" w:rsidTr="00522204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E8B" w14:textId="77777777" w:rsidR="00522204" w:rsidRPr="00522204" w:rsidRDefault="00522204" w:rsidP="00522204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Pr="005222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r>
            <w:r w:rsidRPr="005222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5222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fldChar w:fldCharType="end"/>
            </w:r>
            <w:r w:rsidRPr="005222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نعم</w:t>
            </w:r>
            <w:r w:rsidRPr="005222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222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222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222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Pr="005222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r>
            <w:r w:rsidRPr="005222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52220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fldChar w:fldCharType="end"/>
            </w: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لا</w:t>
            </w:r>
          </w:p>
          <w:p w14:paraId="2841E5D6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655" w14:textId="77777777" w:rsidR="00522204" w:rsidRPr="00522204" w:rsidRDefault="00522204" w:rsidP="00522204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هل أجيزت هذه الدراسة بواسطة أية لجنة من لجان البحوث أو أخلاقيات البحث؟</w:t>
            </w:r>
          </w:p>
          <w:p w14:paraId="3ECE9836" w14:textId="77777777" w:rsidR="00522204" w:rsidRPr="00522204" w:rsidRDefault="00522204" w:rsidP="00522204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52220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إذا كانت الاجابة نعم من فضلك حدد الجهة وارفق خطاب الموافقة</w:t>
            </w:r>
          </w:p>
        </w:tc>
      </w:tr>
    </w:tbl>
    <w:p w14:paraId="4B4F3D4B" w14:textId="77777777" w:rsidR="00522204" w:rsidRPr="00522204" w:rsidRDefault="00522204" w:rsidP="00522204">
      <w:pPr>
        <w:bidi w:val="0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39EF330C" w14:textId="77777777" w:rsidR="00522204" w:rsidRPr="00522204" w:rsidRDefault="00522204" w:rsidP="00522204">
      <w:pPr>
        <w:numPr>
          <w:ilvl w:val="0"/>
          <w:numId w:val="16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en-GB"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نوع المشروع البحثي:</w:t>
      </w:r>
    </w:p>
    <w:p w14:paraId="2886342B" w14:textId="77777777" w:rsidR="00522204" w:rsidRPr="00522204" w:rsidRDefault="00522204" w:rsidP="00522204">
      <w:pPr>
        <w:bidi w:val="0"/>
        <w:jc w:val="right"/>
        <w:rPr>
          <w:rFonts w:ascii="Times New Roman" w:eastAsia="Times New Roman" w:hAnsi="Times New Roman" w:cs="Traditional Arabic"/>
          <w:sz w:val="28"/>
          <w:szCs w:val="28"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بحث جهة واحدة/ دكتوراه /ماجستير</w:t>
      </w:r>
      <w:r w:rsidRPr="00522204">
        <w:rPr>
          <w:rFonts w:ascii="Traditional Arabic" w:eastAsia="Times New Roman" w:hAnsi="Traditional Arabic" w:cs="Traditional Arabic"/>
          <w:b/>
          <w:bCs/>
          <w:sz w:val="28"/>
          <w:szCs w:val="28"/>
        </w:rPr>
        <w:t>󠅒</w:t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</w:t>
      </w:r>
    </w:p>
    <w:p w14:paraId="3F8C232C" w14:textId="77777777" w:rsidR="00522204" w:rsidRPr="00522204" w:rsidRDefault="00522204" w:rsidP="00522204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بحث مع أكثر من جهة</w:t>
      </w: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 w:bidi="ar-EG"/>
        </w:rPr>
        <w:t xml:space="preserve"> </w:t>
      </w: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(حدد الجهات المشاركة...........)</w:t>
      </w:r>
      <w:r w:rsidRPr="00522204">
        <w:rPr>
          <w:rFonts w:ascii="Traditional Arabic" w:eastAsia="Times New Roman" w:hAnsi="Traditional Arabic" w:cs="Traditional Arabic"/>
          <w:b/>
          <w:bCs/>
          <w:sz w:val="28"/>
          <w:szCs w:val="28"/>
        </w:rPr>
        <w:t xml:space="preserve"> 󠅒</w:t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</w:p>
    <w:p w14:paraId="7E2E28BF" w14:textId="77777777" w:rsidR="00522204" w:rsidRPr="00522204" w:rsidRDefault="00522204" w:rsidP="00522204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مشروع تعاون إقليمي (حدد الجهات المشاركة...........)</w:t>
      </w:r>
      <w:r w:rsidRPr="00522204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t xml:space="preserve"> 󠅒</w:t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</w:p>
    <w:p w14:paraId="4BDE1874" w14:textId="77777777" w:rsidR="00522204" w:rsidRPr="00522204" w:rsidRDefault="00522204" w:rsidP="00522204">
      <w:pPr>
        <w:bidi w:val="0"/>
        <w:jc w:val="right"/>
        <w:rPr>
          <w:rFonts w:ascii="Times New Roman" w:eastAsia="Times New Roman" w:hAnsi="Times New Roman" w:cs="Traditional Arabic"/>
          <w:sz w:val="28"/>
          <w:szCs w:val="28"/>
          <w:lang w:val="en-GB"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مشروع تعاون دولي (حدد الجهات المشاركة...........)</w:t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 xml:space="preserve"> </w:t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522204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 xml:space="preserve"> </w:t>
      </w:r>
    </w:p>
    <w:p w14:paraId="225CF7BA" w14:textId="77777777" w:rsidR="00522204" w:rsidRPr="00522204" w:rsidRDefault="00522204" w:rsidP="00522204">
      <w:pPr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522204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522204">
        <w:rPr>
          <w:rFonts w:ascii="Times New Roman" w:eastAsia="Times New Roman" w:hAnsi="Times New Roman" w:cs="Traditional Arabic" w:hint="cs"/>
          <w:sz w:val="28"/>
          <w:szCs w:val="28"/>
          <w:rtl/>
        </w:rPr>
        <w:t xml:space="preserve"> </w:t>
      </w: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اخرى (حدد الجهات المشاركة...........)</w:t>
      </w:r>
    </w:p>
    <w:p w14:paraId="670967A0" w14:textId="77777777" w:rsidR="00522204" w:rsidRPr="00522204" w:rsidRDefault="00522204" w:rsidP="00522204">
      <w:pPr>
        <w:spacing w:after="0" w:line="240" w:lineRule="auto"/>
        <w:ind w:left="34"/>
        <w:contextualSpacing/>
        <w:rPr>
          <w:rFonts w:ascii="Times New Roman" w:eastAsia="Times New Roman" w:hAnsi="Times New Roman" w:cs="Traditional Arabic"/>
          <w:sz w:val="28"/>
          <w:szCs w:val="28"/>
        </w:rPr>
      </w:pPr>
    </w:p>
    <w:p w14:paraId="20682EDC" w14:textId="77777777" w:rsidR="00522204" w:rsidRPr="00522204" w:rsidRDefault="00522204" w:rsidP="00522204">
      <w:pPr>
        <w:spacing w:after="0" w:line="240" w:lineRule="auto"/>
        <w:ind w:left="34"/>
        <w:contextualSpacing/>
        <w:rPr>
          <w:rFonts w:ascii="Times New Roman" w:eastAsia="Times New Roman" w:hAnsi="Times New Roman" w:cs="Traditional Arabic"/>
          <w:sz w:val="28"/>
          <w:szCs w:val="28"/>
        </w:rPr>
      </w:pPr>
    </w:p>
    <w:p w14:paraId="63986F63" w14:textId="6ED9463B" w:rsidR="00522204" w:rsidRPr="00522204" w:rsidRDefault="00522204" w:rsidP="00522204">
      <w:pPr>
        <w:numPr>
          <w:ilvl w:val="0"/>
          <w:numId w:val="24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sz w:val="28"/>
          <w:szCs w:val="28"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lastRenderedPageBreak/>
        <w:t xml:space="preserve">ماهي نوع الدراسة؟ </w:t>
      </w:r>
    </w:p>
    <w:p w14:paraId="69F61A7B" w14:textId="77777777" w:rsidR="00522204" w:rsidRPr="00522204" w:rsidRDefault="00522204" w:rsidP="00522204">
      <w:pPr>
        <w:spacing w:after="0" w:line="240" w:lineRule="auto"/>
        <w:ind w:left="-146"/>
        <w:contextualSpacing/>
        <w:rPr>
          <w:rFonts w:ascii="Times New Roman" w:eastAsia="Times New Roman" w:hAnsi="Times New Roman" w:cs="Traditional Arabic"/>
          <w:sz w:val="28"/>
          <w:szCs w:val="28"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.........................................................................................................................</w:t>
      </w:r>
    </w:p>
    <w:p w14:paraId="2162C1A5" w14:textId="77777777" w:rsidR="00522204" w:rsidRPr="00522204" w:rsidRDefault="00522204" w:rsidP="00522204">
      <w:pPr>
        <w:numPr>
          <w:ilvl w:val="0"/>
          <w:numId w:val="25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ما ه</w:t>
      </w:r>
      <w:r w:rsidRPr="00522204">
        <w:rPr>
          <w:rFonts w:ascii="Times New Roman" w:eastAsia="Times New Roman" w:hAnsi="Times New Roman" w:cs="Traditional Arabic" w:hint="eastAsia"/>
          <w:b/>
          <w:bCs/>
          <w:sz w:val="28"/>
          <w:szCs w:val="28"/>
          <w:rtl/>
          <w:lang w:val="en-GB"/>
        </w:rPr>
        <w:t>و</w:t>
      </w: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نوع عينة الدراسة؟</w:t>
      </w:r>
    </w:p>
    <w:p w14:paraId="64AB8C10" w14:textId="77777777" w:rsidR="00522204" w:rsidRPr="00522204" w:rsidRDefault="00522204" w:rsidP="00522204">
      <w:pPr>
        <w:spacing w:after="0" w:line="240" w:lineRule="auto"/>
        <w:rPr>
          <w:rFonts w:ascii="Times New Roman" w:hAnsi="Times New Roman" w:cs="Traditional Arabic"/>
          <w:sz w:val="28"/>
          <w:szCs w:val="28"/>
        </w:rPr>
      </w:pPr>
      <w:r w:rsidRPr="00522204">
        <w:rPr>
          <w:rFonts w:ascii="Times New Roman" w:hAnsi="Times New Roman" w:cs="Traditional Arabic" w:hint="cs"/>
          <w:b/>
          <w:bCs/>
          <w:sz w:val="28"/>
          <w:szCs w:val="28"/>
          <w:rtl/>
          <w:lang w:val="en-GB"/>
        </w:rPr>
        <w:t>........................................................................................................................</w:t>
      </w:r>
    </w:p>
    <w:p w14:paraId="5C97537B" w14:textId="57DA7747" w:rsidR="00522204" w:rsidRPr="00522204" w:rsidRDefault="00522204" w:rsidP="00522204">
      <w:pPr>
        <w:bidi w:val="0"/>
        <w:rPr>
          <w:rFonts w:ascii="Times New Roman" w:eastAsia="Times New Roman" w:hAnsi="Times New Roman" w:cs="Traditional Arabic"/>
          <w:sz w:val="28"/>
          <w:szCs w:val="28"/>
        </w:rPr>
      </w:pPr>
    </w:p>
    <w:p w14:paraId="346A6C27" w14:textId="77777777" w:rsidR="00522204" w:rsidRPr="00522204" w:rsidRDefault="00522204" w:rsidP="00522204">
      <w:pPr>
        <w:numPr>
          <w:ilvl w:val="0"/>
          <w:numId w:val="17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هل تجرى هذا البحث لهدف استثماري؟ </w:t>
      </w:r>
    </w:p>
    <w:p w14:paraId="71C3DF2B" w14:textId="77777777" w:rsidR="00522204" w:rsidRPr="00522204" w:rsidRDefault="00522204" w:rsidP="00522204">
      <w:pPr>
        <w:bidi w:val="0"/>
        <w:jc w:val="right"/>
        <w:rPr>
          <w:rFonts w:ascii="Times New Roman" w:eastAsia="Times New Roman" w:hAnsi="Times New Roman" w:cs="Traditional Arabic"/>
          <w:sz w:val="28"/>
          <w:szCs w:val="28"/>
        </w:rPr>
      </w:pP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ascii="Times New Roman" w:eastAsia="Times New Roman" w:hAnsi="Times New Roman" w:cs="Traditional Arabic" w:hint="cs"/>
          <w:sz w:val="28"/>
          <w:szCs w:val="28"/>
          <w:rtl/>
          <w:lang w:val="en-GB"/>
        </w:rPr>
        <w:t>نعم</w:t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522204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لا</w:t>
      </w:r>
    </w:p>
    <w:p w14:paraId="02556E02" w14:textId="77777777" w:rsidR="00522204" w:rsidRPr="00522204" w:rsidRDefault="00522204" w:rsidP="00522204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lang w:val="en-GB"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522204" w:rsidRPr="00522204" w14:paraId="5E3F7DAD" w14:textId="77777777" w:rsidTr="003F70AB">
        <w:tc>
          <w:tcPr>
            <w:tcW w:w="9855" w:type="dxa"/>
          </w:tcPr>
          <w:p w14:paraId="226A0018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5792697E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26E5F046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44C5444B" w14:textId="77777777" w:rsidR="00522204" w:rsidRPr="00522204" w:rsidRDefault="00522204" w:rsidP="00522204">
      <w:pPr>
        <w:spacing w:after="0" w:line="240" w:lineRule="auto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5ED9C10B" w14:textId="77777777" w:rsidR="00522204" w:rsidRPr="00522204" w:rsidRDefault="00522204" w:rsidP="00522204">
      <w:pPr>
        <w:numPr>
          <w:ilvl w:val="0"/>
          <w:numId w:val="18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المخاطر: أذكر المخاطر المحتملة على المشاركين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522204" w:rsidRPr="00522204" w14:paraId="578E1AE8" w14:textId="77777777" w:rsidTr="003F70AB">
        <w:tc>
          <w:tcPr>
            <w:tcW w:w="9855" w:type="dxa"/>
          </w:tcPr>
          <w:p w14:paraId="62CFADFE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5452D1CC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084767DD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36683A37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01AB28B3" w14:textId="731EB1F6" w:rsidR="00522204" w:rsidRDefault="00522204" w:rsidP="00522204">
      <w:pPr>
        <w:spacing w:after="0" w:line="240" w:lineRule="auto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7B9E1C08" w14:textId="7BA64DDF" w:rsidR="00522204" w:rsidRDefault="00522204" w:rsidP="00522204">
      <w:pPr>
        <w:spacing w:after="0" w:line="240" w:lineRule="auto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360664AA" w14:textId="2E50A2F4" w:rsidR="00522204" w:rsidRDefault="00522204" w:rsidP="00522204">
      <w:pPr>
        <w:spacing w:after="0" w:line="240" w:lineRule="auto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66883245" w14:textId="11FD73C9" w:rsidR="00522204" w:rsidRDefault="00522204" w:rsidP="00522204">
      <w:pPr>
        <w:spacing w:after="0" w:line="240" w:lineRule="auto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434F9D04" w14:textId="77777777" w:rsidR="00522204" w:rsidRPr="00522204" w:rsidRDefault="00522204" w:rsidP="00522204">
      <w:pPr>
        <w:spacing w:after="0" w:line="240" w:lineRule="auto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1E451C84" w14:textId="77777777" w:rsidR="00522204" w:rsidRPr="00522204" w:rsidRDefault="00522204" w:rsidP="00522204">
      <w:pPr>
        <w:numPr>
          <w:ilvl w:val="0"/>
          <w:numId w:val="19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lastRenderedPageBreak/>
        <w:t>الفوائد: اذكر الفوائ</w:t>
      </w:r>
      <w:r w:rsidRPr="00522204">
        <w:rPr>
          <w:rFonts w:ascii="Times New Roman" w:eastAsia="Times New Roman" w:hAnsi="Times New Roman" w:cs="Traditional Arabic" w:hint="eastAsia"/>
          <w:b/>
          <w:bCs/>
          <w:sz w:val="28"/>
          <w:szCs w:val="28"/>
          <w:rtl/>
          <w:lang w:val="en-GB"/>
        </w:rPr>
        <w:t>د</w:t>
      </w: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المحتملة للمشاركين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522204" w:rsidRPr="00522204" w14:paraId="0DDBEBEE" w14:textId="77777777" w:rsidTr="003F70AB">
        <w:tc>
          <w:tcPr>
            <w:tcW w:w="9855" w:type="dxa"/>
          </w:tcPr>
          <w:p w14:paraId="5C63C45A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7A709DB6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4D5F5A55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5E195B99" w14:textId="77777777" w:rsidR="00522204" w:rsidRPr="00522204" w:rsidRDefault="00522204" w:rsidP="00522204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4E36B536" w14:textId="77777777" w:rsidR="00522204" w:rsidRPr="00522204" w:rsidRDefault="00522204" w:rsidP="00522204">
      <w:pPr>
        <w:spacing w:after="0" w:line="240" w:lineRule="auto"/>
        <w:ind w:left="34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48F6B9CA" w14:textId="771A7CE8" w:rsidR="00522204" w:rsidRPr="00522204" w:rsidRDefault="00522204" w:rsidP="00522204">
      <w:pPr>
        <w:numPr>
          <w:ilvl w:val="0"/>
          <w:numId w:val="20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هل المخاطر معقوله بالنسبة للفوائد التي تعود على المشاركين في البحث او على المعرفة</w:t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</w:p>
    <w:p w14:paraId="3C425A4B" w14:textId="77777777" w:rsidR="00522204" w:rsidRPr="00522204" w:rsidRDefault="00522204" w:rsidP="00522204">
      <w:pPr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نعم</w:t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522204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لا</w:t>
      </w:r>
    </w:p>
    <w:p w14:paraId="588EB5E7" w14:textId="77777777" w:rsidR="00522204" w:rsidRPr="00522204" w:rsidRDefault="00522204" w:rsidP="00522204">
      <w:pPr>
        <w:numPr>
          <w:ilvl w:val="0"/>
          <w:numId w:val="26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en-GB"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هل البحث </w:t>
      </w: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 w:bidi="ar-EG"/>
        </w:rPr>
        <w:t>سيتم على أشخاص ناقصي الأهلية أو مسجونين</w:t>
      </w: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؟</w:t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 </w:t>
      </w:r>
    </w:p>
    <w:p w14:paraId="75E543C5" w14:textId="77777777" w:rsidR="00522204" w:rsidRPr="00522204" w:rsidRDefault="00522204" w:rsidP="00522204">
      <w:pPr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نعم</w:t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(حدد------------)</w:t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522204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لا</w:t>
      </w:r>
    </w:p>
    <w:p w14:paraId="7765C922" w14:textId="77777777" w:rsidR="00522204" w:rsidRPr="00522204" w:rsidRDefault="00522204" w:rsidP="00522204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</w:p>
    <w:p w14:paraId="16E22533" w14:textId="77777777" w:rsidR="00522204" w:rsidRPr="00522204" w:rsidRDefault="00522204" w:rsidP="00522204">
      <w:pPr>
        <w:numPr>
          <w:ilvl w:val="0"/>
          <w:numId w:val="21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هل البحث يحتوي على مواد غير آمنه؟</w:t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 </w:t>
      </w:r>
    </w:p>
    <w:p w14:paraId="7CB9D523" w14:textId="77777777" w:rsidR="00522204" w:rsidRPr="00522204" w:rsidRDefault="00522204" w:rsidP="00522204">
      <w:pPr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نعم</w:t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(حدد------------)</w:t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522204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لا</w:t>
      </w:r>
    </w:p>
    <w:p w14:paraId="0032A817" w14:textId="77777777" w:rsidR="00522204" w:rsidRPr="00522204" w:rsidRDefault="00522204" w:rsidP="00522204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522204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</w:p>
    <w:p w14:paraId="32671DF3" w14:textId="77777777" w:rsidR="00522204" w:rsidRPr="00522204" w:rsidRDefault="00522204" w:rsidP="00522204">
      <w:pPr>
        <w:numPr>
          <w:ilvl w:val="0"/>
          <w:numId w:val="22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تاريخ التقديم:</w:t>
      </w:r>
    </w:p>
    <w:p w14:paraId="38F4B178" w14:textId="77777777" w:rsidR="00522204" w:rsidRPr="00522204" w:rsidRDefault="00522204" w:rsidP="00522204">
      <w:pPr>
        <w:numPr>
          <w:ilvl w:val="0"/>
          <w:numId w:val="22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توقيع الباحث الرئيسي:</w:t>
      </w:r>
    </w:p>
    <w:p w14:paraId="1E4927AE" w14:textId="77777777" w:rsidR="00522204" w:rsidRPr="00522204" w:rsidRDefault="00522204" w:rsidP="00522204">
      <w:pPr>
        <w:numPr>
          <w:ilvl w:val="0"/>
          <w:numId w:val="22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من فضلك ارفق مقترح البحث</w:t>
      </w:r>
    </w:p>
    <w:p w14:paraId="778404F1" w14:textId="77777777" w:rsidR="00522204" w:rsidRPr="00522204" w:rsidRDefault="00522204" w:rsidP="00522204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1EBE7D60" w14:textId="77777777" w:rsidR="00522204" w:rsidRPr="00522204" w:rsidRDefault="00522204" w:rsidP="00522204">
      <w:pPr>
        <w:bidi w:val="0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bidi="ar-EG"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bidi="ar-EG"/>
        </w:rPr>
        <w:t>لجنة أخلاقيات البحث العلمي بجامعة نجران</w:t>
      </w:r>
    </w:p>
    <w:p w14:paraId="0CDC8E0A" w14:textId="77777777" w:rsidR="00522204" w:rsidRPr="00522204" w:rsidRDefault="00522204" w:rsidP="00522204">
      <w:pPr>
        <w:numPr>
          <w:ilvl w:val="0"/>
          <w:numId w:val="23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اسم المستلم:</w:t>
      </w:r>
    </w:p>
    <w:p w14:paraId="0441D806" w14:textId="77777777" w:rsidR="00522204" w:rsidRPr="00522204" w:rsidRDefault="00522204" w:rsidP="00522204">
      <w:pPr>
        <w:numPr>
          <w:ilvl w:val="0"/>
          <w:numId w:val="23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تاريخ التسليم:</w:t>
      </w:r>
    </w:p>
    <w:p w14:paraId="2E3EEE7D" w14:textId="73FA1507" w:rsidR="00507C9D" w:rsidRPr="00522204" w:rsidRDefault="00522204" w:rsidP="00522204">
      <w:pPr>
        <w:numPr>
          <w:ilvl w:val="0"/>
          <w:numId w:val="23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52220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رقم البحث:</w:t>
      </w:r>
    </w:p>
    <w:sectPr w:rsidR="00507C9D" w:rsidRPr="00522204" w:rsidSect="00C71483">
      <w:headerReference w:type="default" r:id="rId8"/>
      <w:footerReference w:type="default" r:id="rId9"/>
      <w:pgSz w:w="11906" w:h="16838" w:code="9"/>
      <w:pgMar w:top="3420" w:right="1800" w:bottom="720" w:left="1411" w:header="144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7EB5B" w14:textId="77777777" w:rsidR="003C4077" w:rsidRDefault="003C4077" w:rsidP="001C4D6B">
      <w:pPr>
        <w:spacing w:after="0" w:line="240" w:lineRule="auto"/>
      </w:pPr>
      <w:r>
        <w:separator/>
      </w:r>
    </w:p>
  </w:endnote>
  <w:endnote w:type="continuationSeparator" w:id="0">
    <w:p w14:paraId="26BD2F40" w14:textId="77777777" w:rsidR="003C4077" w:rsidRDefault="003C4077" w:rsidP="001C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CS Hijaz S_U normal.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A9CF" w14:textId="77777777" w:rsidR="0051419E" w:rsidRDefault="0051419E" w:rsidP="0051419E">
    <w:pPr>
      <w:pStyle w:val="Footer"/>
      <w:tabs>
        <w:tab w:val="clear" w:pos="8306"/>
        <w:tab w:val="left" w:pos="5497"/>
      </w:tabs>
      <w:rPr>
        <w:rFonts w:ascii="Segoe UI Light" w:hAnsi="Segoe UI Light" w:cs="Segoe UI Light"/>
        <w:sz w:val="20"/>
        <w:szCs w:val="20"/>
        <w:rtl/>
      </w:rPr>
    </w:pPr>
  </w:p>
  <w:p w14:paraId="3E455400" w14:textId="77777777" w:rsidR="0051419E" w:rsidRDefault="008D3126" w:rsidP="0051419E">
    <w:pPr>
      <w:pStyle w:val="Footer"/>
      <w:tabs>
        <w:tab w:val="clear" w:pos="8306"/>
        <w:tab w:val="left" w:pos="5497"/>
      </w:tabs>
      <w:rPr>
        <w:rFonts w:ascii="Segoe UI Semilight" w:hAnsi="Segoe UI Semilight" w:cs="Segoe UI Semilight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329B8B" wp14:editId="70860905">
              <wp:simplePos x="0" y="0"/>
              <wp:positionH relativeFrom="column">
                <wp:posOffset>-622300</wp:posOffset>
              </wp:positionH>
              <wp:positionV relativeFrom="paragraph">
                <wp:posOffset>225425</wp:posOffset>
              </wp:positionV>
              <wp:extent cx="6999605" cy="433070"/>
              <wp:effectExtent l="0" t="0" r="10795" b="2413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9605" cy="433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76B7B" w14:textId="77777777" w:rsidR="00C764EF" w:rsidRPr="003770DD" w:rsidRDefault="00C764EF" w:rsidP="00605492">
                          <w:pPr>
                            <w:pStyle w:val="Footer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المملكة العربية السعودية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نجران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طريق الملك 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>عبد العزي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eastAsia"/>
                              <w:color w:val="1F4E79"/>
                              <w:sz w:val="16"/>
                              <w:szCs w:val="16"/>
                              <w:rtl/>
                            </w:rPr>
                            <w:t>ز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11001 ص.ب 198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8</w:t>
                          </w:r>
                          <w:r w:rsidR="00D8144E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- الهاتف: </w:t>
                          </w:r>
                          <w:r w:rsidR="00605492" w:rsidRP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175428092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966+ -الفاكس:5428779 17 966+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dsr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@nu.edu.sa</w:t>
                          </w:r>
                        </w:p>
                        <w:p w14:paraId="03C2FDA4" w14:textId="77777777" w:rsidR="00C764EF" w:rsidRPr="003770DD" w:rsidRDefault="00C764EF" w:rsidP="00605492">
                          <w:pPr>
                            <w:pStyle w:val="Footer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Kingdom of Saudi Arabia-Najran. King Abdulaziz Rd. Post Code 11001 P.O. Box 1988- Tel; +966 </w:t>
                          </w:r>
                          <w:r w:rsidR="00605492" w:rsidRP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175428092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 –Fax; +966 17 5428779 www.nu.edu.sa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29B8B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left:0;text-align:left;margin-left:-49pt;margin-top:17.75pt;width:551.15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" strokecolor="white">
              <v:textbox>
                <w:txbxContent>
                  <w:p w14:paraId="1B576B7B" w14:textId="77777777" w:rsidR="00C764EF" w:rsidRPr="003770DD" w:rsidRDefault="00C764EF" w:rsidP="00605492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المملكة العربية السعودية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نجران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طريق الملك </w:t>
                    </w:r>
                    <w:r w:rsidR="00D0664C"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>عبد العزي</w:t>
                    </w:r>
                    <w:r w:rsidR="00D0664C" w:rsidRPr="003770DD">
                      <w:rPr>
                        <w:rFonts w:ascii="Segoe UI Semilight" w:hAnsi="Segoe UI Semilight" w:cs="Segoe UI Semilight" w:hint="eastAsia"/>
                        <w:color w:val="1F4E79"/>
                        <w:sz w:val="16"/>
                        <w:szCs w:val="16"/>
                        <w:rtl/>
                      </w:rPr>
                      <w:t>ز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11001 ص.ب 198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8</w:t>
                    </w:r>
                    <w:r w:rsidR="00D8144E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- الهاتف: </w:t>
                    </w:r>
                    <w:r w:rsidR="00605492" w:rsidRP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175428092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966+ -الفاكس:5428779 17 966+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E-mail: </w:t>
                    </w:r>
                    <w:r w:rsid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dsr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@nu.edu.sa</w:t>
                    </w:r>
                  </w:p>
                  <w:p w14:paraId="03C2FDA4" w14:textId="77777777" w:rsidR="00C764EF" w:rsidRPr="003770DD" w:rsidRDefault="00C764EF" w:rsidP="00605492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Kingdom of Saudi Arabia-Najran. King Abdulaziz Rd. Post Code 11001 P.O. Box 1988- Tel; +966 </w:t>
                    </w:r>
                    <w:r w:rsidR="00605492" w:rsidRP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175428092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 –Fax; +966 17 5428779 www.nu.edu.sa</w:t>
                    </w:r>
                  </w:p>
                </w:txbxContent>
              </v:textbox>
            </v:shape>
          </w:pict>
        </mc:Fallback>
      </mc:AlternateContent>
    </w:r>
  </w:p>
  <w:p w14:paraId="04B449C3" w14:textId="77777777" w:rsidR="0051419E" w:rsidRPr="0051419E" w:rsidRDefault="0051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DAFC4" w14:textId="77777777" w:rsidR="003C4077" w:rsidRDefault="003C4077" w:rsidP="001C4D6B">
      <w:pPr>
        <w:spacing w:after="0" w:line="240" w:lineRule="auto"/>
      </w:pPr>
      <w:r>
        <w:separator/>
      </w:r>
    </w:p>
  </w:footnote>
  <w:footnote w:type="continuationSeparator" w:id="0">
    <w:p w14:paraId="3BBD5684" w14:textId="77777777" w:rsidR="003C4077" w:rsidRDefault="003C4077" w:rsidP="001C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3573F" w14:textId="77777777" w:rsidR="0051419E" w:rsidRPr="0051419E" w:rsidRDefault="00605492" w:rsidP="00316275">
    <w:pPr>
      <w:tabs>
        <w:tab w:val="left" w:pos="4033"/>
        <w:tab w:val="right" w:pos="4152"/>
        <w:tab w:val="center" w:pos="4344"/>
      </w:tabs>
      <w:jc w:val="center"/>
      <w:rPr>
        <w:rFonts w:cs="MCS Hijaz S_U normal."/>
        <w:color w:val="17365D"/>
        <w:sz w:val="8"/>
        <w:szCs w:val="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F541275" wp14:editId="6754F555">
              <wp:simplePos x="0" y="0"/>
              <wp:positionH relativeFrom="column">
                <wp:posOffset>-615950</wp:posOffset>
              </wp:positionH>
              <wp:positionV relativeFrom="paragraph">
                <wp:posOffset>166370</wp:posOffset>
              </wp:positionV>
              <wp:extent cx="2056130" cy="1102995"/>
              <wp:effectExtent l="0" t="0" r="0" b="1905"/>
              <wp:wrapNone/>
              <wp:docPr id="14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13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11509BD" w14:textId="77777777" w:rsidR="00C01463" w:rsidRPr="00E942E9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4"/>
                              <w:szCs w:val="14"/>
                              <w:rtl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7F237A7D" w14:textId="77777777" w:rsidR="00C01463" w:rsidRPr="00423250" w:rsidRDefault="00C01463" w:rsidP="0051419E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Ministry </w:t>
                          </w:r>
                          <w:r w:rsidR="002F3779" w:rsidRPr="00A93A0F">
                            <w:rPr>
                              <w:b/>
                              <w:sz w:val="20"/>
                              <w:szCs w:val="20"/>
                            </w:rPr>
                            <w:t>of</w:t>
                          </w: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 Education</w:t>
                          </w:r>
                        </w:p>
                        <w:p w14:paraId="0F1EFDA8" w14:textId="77777777" w:rsidR="00C01463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Najran</w:t>
                          </w:r>
                          <w:r w:rsidRPr="00E942E9"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  <w:t xml:space="preserve"> University</w:t>
                          </w:r>
                        </w:p>
                        <w:p w14:paraId="32F5CD68" w14:textId="77777777" w:rsidR="00C01463" w:rsidRPr="00C764EF" w:rsidRDefault="00C01463" w:rsidP="00A93A0F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rFonts w:ascii="Monotype Corsiva" w:hAnsi="Monotype Corsiva"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41275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-48.5pt;margin-top:13.1pt;width:161.9pt;height:8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" filled="f" stroked="f">
              <v:textbox>
                <w:txbxContent>
                  <w:p w14:paraId="611509BD" w14:textId="77777777" w:rsidR="00C01463" w:rsidRPr="00E942E9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4"/>
                        <w:szCs w:val="14"/>
                        <w:rtl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KINGDOM OF SAUDI ARABIA</w:t>
                    </w:r>
                  </w:p>
                  <w:p w14:paraId="7F237A7D" w14:textId="77777777" w:rsidR="00C01463" w:rsidRPr="00423250" w:rsidRDefault="00C01463" w:rsidP="0051419E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93A0F">
                      <w:rPr>
                        <w:b/>
                        <w:sz w:val="20"/>
                        <w:szCs w:val="20"/>
                      </w:rPr>
                      <w:t xml:space="preserve">Ministry </w:t>
                    </w:r>
                    <w:r w:rsidR="002F3779" w:rsidRPr="00A93A0F">
                      <w:rPr>
                        <w:b/>
                        <w:sz w:val="20"/>
                        <w:szCs w:val="20"/>
                      </w:rPr>
                      <w:t>of</w:t>
                    </w:r>
                    <w:r w:rsidRPr="00A93A0F">
                      <w:rPr>
                        <w:b/>
                        <w:sz w:val="20"/>
                        <w:szCs w:val="20"/>
                      </w:rPr>
                      <w:t xml:space="preserve"> Education</w:t>
                    </w:r>
                  </w:p>
                  <w:p w14:paraId="0F1EFDA8" w14:textId="77777777" w:rsidR="00C01463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8"/>
                        <w:szCs w:val="18"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Najran</w:t>
                    </w:r>
                    <w:r w:rsidRPr="00E942E9">
                      <w:rPr>
                        <w:b/>
                        <w:color w:val="1F497D"/>
                        <w:sz w:val="18"/>
                        <w:szCs w:val="18"/>
                      </w:rPr>
                      <w:t xml:space="preserve"> University</w:t>
                    </w:r>
                  </w:p>
                  <w:p w14:paraId="32F5CD68" w14:textId="77777777" w:rsidR="00C01463" w:rsidRPr="00C764EF" w:rsidRDefault="00C01463" w:rsidP="00A93A0F">
                    <w:pPr>
                      <w:bidi w:val="0"/>
                      <w:spacing w:after="0" w:line="360" w:lineRule="auto"/>
                      <w:jc w:val="center"/>
                      <w:rPr>
                        <w:rFonts w:ascii="Monotype Corsiva" w:hAnsi="Monotype Corsiva"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436D11F" w14:textId="77777777" w:rsidR="00C01463" w:rsidRPr="00FB6607" w:rsidRDefault="00605492" w:rsidP="0051419E">
    <w:pPr>
      <w:tabs>
        <w:tab w:val="left" w:pos="4033"/>
        <w:tab w:val="right" w:pos="4152"/>
        <w:tab w:val="center" w:pos="4344"/>
      </w:tabs>
      <w:rPr>
        <w:rFonts w:cs="MCS Hijaz S_U normal."/>
        <w:color w:val="17365D"/>
        <w:sz w:val="40"/>
        <w:szCs w:val="40"/>
        <w:rtl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4154AE1F" wp14:editId="68A8B8D8">
          <wp:simplePos x="0" y="0"/>
          <wp:positionH relativeFrom="column">
            <wp:posOffset>-235585</wp:posOffset>
          </wp:positionH>
          <wp:positionV relativeFrom="paragraph">
            <wp:posOffset>506095</wp:posOffset>
          </wp:positionV>
          <wp:extent cx="1260475" cy="221615"/>
          <wp:effectExtent l="0" t="0" r="0" b="6985"/>
          <wp:wrapNone/>
          <wp:docPr id="10" name="صورة 19" descr="najr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9" descr="najran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2BC831A7" wp14:editId="3A259ED2">
          <wp:simplePos x="0" y="0"/>
          <wp:positionH relativeFrom="column">
            <wp:posOffset>4706620</wp:posOffset>
          </wp:positionH>
          <wp:positionV relativeFrom="paragraph">
            <wp:posOffset>394335</wp:posOffset>
          </wp:positionV>
          <wp:extent cx="910590" cy="264795"/>
          <wp:effectExtent l="0" t="0" r="3810" b="1905"/>
          <wp:wrapNone/>
          <wp:docPr id="3" name="صورة 32" descr="وزارة التعل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2" descr="وزارة التعلي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04ABF3F" wp14:editId="5E97AF5F">
          <wp:simplePos x="0" y="0"/>
          <wp:positionH relativeFrom="column">
            <wp:posOffset>4434840</wp:posOffset>
          </wp:positionH>
          <wp:positionV relativeFrom="paragraph">
            <wp:posOffset>135255</wp:posOffset>
          </wp:positionV>
          <wp:extent cx="1411605" cy="231140"/>
          <wp:effectExtent l="0" t="0" r="0" b="0"/>
          <wp:wrapNone/>
          <wp:docPr id="12" name="صورة 13" descr="المملكة 5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مملكة 5 أزر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19E">
      <w:rPr>
        <w:rFonts w:cs="MCS Hijaz S_U normal."/>
        <w:color w:val="17365D"/>
        <w:sz w:val="40"/>
        <w:szCs w:val="40"/>
        <w:rtl/>
      </w:rPr>
      <w:tab/>
    </w:r>
    <w:r w:rsidR="0051419E">
      <w:rPr>
        <w:rFonts w:cs="MCS Hijaz S_U normal."/>
        <w:color w:val="17365D"/>
        <w:sz w:val="40"/>
        <w:szCs w:val="40"/>
        <w:rtl/>
      </w:rPr>
      <w:tab/>
    </w:r>
    <w:r w:rsidR="008D3126">
      <w:rPr>
        <w:noProof/>
      </w:rPr>
      <w:drawing>
        <wp:anchor distT="0" distB="0" distL="114300" distR="114300" simplePos="0" relativeHeight="251653632" behindDoc="0" locked="0" layoutInCell="1" allowOverlap="1" wp14:anchorId="7C2FC765" wp14:editId="50015F82">
          <wp:simplePos x="0" y="0"/>
          <wp:positionH relativeFrom="column">
            <wp:posOffset>2078990</wp:posOffset>
          </wp:positionH>
          <wp:positionV relativeFrom="paragraph">
            <wp:posOffset>142240</wp:posOffset>
          </wp:positionV>
          <wp:extent cx="1344930" cy="418465"/>
          <wp:effectExtent l="0" t="0" r="7620" b="635"/>
          <wp:wrapNone/>
          <wp:docPr id="11" name="صورة 11" descr="بسم الله الرحمن الرحيم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1" descr="بسم الله الرحمن الرحيم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165CE" w14:textId="77777777" w:rsidR="00C01463" w:rsidRPr="00F2496B" w:rsidRDefault="00605492" w:rsidP="00C01463">
    <w:pPr>
      <w:jc w:val="center"/>
      <w:rPr>
        <w:color w:val="002060"/>
        <w:rtl/>
      </w:rPr>
    </w:pPr>
    <w:r w:rsidRPr="00605492">
      <w:rPr>
        <w:noProof/>
        <w:color w:val="002060"/>
        <w:rtl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5FB9D4C4" wp14:editId="77245B89">
              <wp:simplePos x="0" y="0"/>
              <wp:positionH relativeFrom="column">
                <wp:posOffset>-772160</wp:posOffset>
              </wp:positionH>
              <wp:positionV relativeFrom="paragraph">
                <wp:posOffset>318135</wp:posOffset>
              </wp:positionV>
              <wp:extent cx="2571750" cy="790575"/>
              <wp:effectExtent l="0" t="0" r="0" b="9525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717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E04043" w14:textId="77777777" w:rsid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Deanship of Scientific Research</w:t>
                          </w:r>
                        </w:p>
                        <w:p w14:paraId="340E05AF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Scientific Research Ethical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9D4C4" id="مربع نص 2" o:spid="_x0000_s1027" type="#_x0000_t202" style="position:absolute;left:0;text-align:left;margin-left:-60.8pt;margin-top:25.05pt;width:202.5pt;height:62.25pt;flip:x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" stroked="f">
              <v:textbox>
                <w:txbxContent>
                  <w:p w14:paraId="16E04043" w14:textId="77777777" w:rsid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Deanship of Scientific Research</w:t>
                    </w:r>
                  </w:p>
                  <w:p w14:paraId="340E05AF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Scientific Research Ethical Committee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48D88C08" wp14:editId="3680F316">
          <wp:simplePos x="0" y="0"/>
          <wp:positionH relativeFrom="column">
            <wp:posOffset>4683125</wp:posOffset>
          </wp:positionH>
          <wp:positionV relativeFrom="paragraph">
            <wp:posOffset>254000</wp:posOffset>
          </wp:positionV>
          <wp:extent cx="971550" cy="201930"/>
          <wp:effectExtent l="0" t="0" r="0" b="7620"/>
          <wp:wrapNone/>
          <wp:docPr id="1" name="صورة 15" descr="جامعة نجران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5" descr="جامعة نجران أزرق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26">
      <w:rPr>
        <w:noProof/>
      </w:rPr>
      <w:drawing>
        <wp:anchor distT="0" distB="0" distL="114300" distR="114300" simplePos="0" relativeHeight="251654656" behindDoc="0" locked="0" layoutInCell="1" allowOverlap="1" wp14:anchorId="0BFA6737" wp14:editId="205662C1">
          <wp:simplePos x="0" y="0"/>
          <wp:positionH relativeFrom="column">
            <wp:posOffset>2188845</wp:posOffset>
          </wp:positionH>
          <wp:positionV relativeFrom="paragraph">
            <wp:posOffset>94615</wp:posOffset>
          </wp:positionV>
          <wp:extent cx="1139825" cy="933450"/>
          <wp:effectExtent l="0" t="0" r="3175" b="0"/>
          <wp:wrapNone/>
          <wp:docPr id="8" name="صورة 12" descr="شعار الجامعة 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شعار الجامعة مفرغ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B7DFB" w14:textId="77777777" w:rsidR="00C01463" w:rsidRDefault="00605492" w:rsidP="00C01463">
    <w:pPr>
      <w:rPr>
        <w:color w:val="002060"/>
        <w:rtl/>
      </w:rPr>
    </w:pPr>
    <w:r w:rsidRPr="00605492">
      <w:rPr>
        <w:noProof/>
        <w:color w:val="002060"/>
        <w:rtl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2D173B50" wp14:editId="6F4B448D">
              <wp:simplePos x="0" y="0"/>
              <wp:positionH relativeFrom="column">
                <wp:posOffset>3990340</wp:posOffset>
              </wp:positionH>
              <wp:positionV relativeFrom="paragraph">
                <wp:posOffset>149225</wp:posOffset>
              </wp:positionV>
              <wp:extent cx="2360930" cy="609600"/>
              <wp:effectExtent l="0" t="0" r="127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4917E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605492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عمادة البحث العلمي</w:t>
                          </w:r>
                        </w:p>
                        <w:p w14:paraId="224E5DFA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05492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اللجنة الدائمة لأخلاقيات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73B50" id="_x0000_s1028" type="#_x0000_t202" style="position:absolute;left:0;text-align:left;margin-left:314.2pt;margin-top:11.75pt;width:185.9pt;height:48pt;flip:x;z-index:251665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" stroked="f">
              <v:textbox>
                <w:txbxContent>
                  <w:p w14:paraId="3804917E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605492"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  <w:t>عمادة البحث العلمي</w:t>
                    </w:r>
                  </w:p>
                  <w:p w14:paraId="224E5DFA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 w:rsidRPr="00605492"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  <w:t>اللجنة الدائمة لأخلاقيات البحث العلمي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40CE078" w14:textId="77777777" w:rsidR="00C01463" w:rsidRDefault="00C01463" w:rsidP="007A2D57">
    <w:pPr>
      <w:jc w:val="center"/>
      <w:rPr>
        <w:color w:val="002060"/>
        <w:rtl/>
      </w:rPr>
    </w:pPr>
  </w:p>
  <w:p w14:paraId="2D0C5714" w14:textId="77777777" w:rsidR="00C01463" w:rsidRDefault="008D3126" w:rsidP="007A2D57">
    <w:pPr>
      <w:tabs>
        <w:tab w:val="left" w:pos="4293"/>
        <w:tab w:val="left" w:pos="4435"/>
      </w:tabs>
      <w:jc w:val="center"/>
      <w:rPr>
        <w:color w:val="00206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91C2EB" wp14:editId="33EF8837">
              <wp:simplePos x="0" y="0"/>
              <wp:positionH relativeFrom="column">
                <wp:posOffset>-548005</wp:posOffset>
              </wp:positionH>
              <wp:positionV relativeFrom="paragraph">
                <wp:posOffset>177800</wp:posOffset>
              </wp:positionV>
              <wp:extent cx="6819900" cy="8266430"/>
              <wp:effectExtent l="0" t="0" r="19050" b="20320"/>
              <wp:wrapNone/>
              <wp:docPr id="4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8266430"/>
                      </a:xfrm>
                      <a:prstGeom prst="roundRect">
                        <a:avLst>
                          <a:gd name="adj" fmla="val 3694"/>
                        </a:avLst>
                      </a:prstGeom>
                      <a:noFill/>
                      <a:ln w="19050">
                        <a:solidFill>
                          <a:srgbClr val="E8AE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A8280D" id="AutoShape 25" o:spid="_x0000_s1026" style="position:absolute;left:0;text-align:left;margin-left:-43.15pt;margin-top:14pt;width:537pt;height:6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" filled="f" strokecolor="#e8ae0a" strokeweight="1.5pt"/>
          </w:pict>
        </mc:Fallback>
      </mc:AlternateContent>
    </w:r>
  </w:p>
  <w:p w14:paraId="4D755AEE" w14:textId="77777777" w:rsidR="00C01463" w:rsidRPr="00F2496B" w:rsidRDefault="008D3126" w:rsidP="002503FB">
    <w:pPr>
      <w:rPr>
        <w:color w:val="00206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 wp14:anchorId="07496D77" wp14:editId="26F92CA6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5715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B4DCAC" w14:textId="77777777" w:rsidR="00C01463" w:rsidRPr="002635E9" w:rsidRDefault="00C01463" w:rsidP="00C0146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</w:rPr>
                          </w:pPr>
                          <w:proofErr w:type="gramStart"/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  <w:rtl/>
                            </w:rPr>
                            <w:t>الرقم :</w:t>
                          </w:r>
                          <w:proofErr w:type="gramEnd"/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496D77" id="مربع نص 6" o:spid="_x0000_s1029" type="#_x0000_t202" style="position:absolute;left:0;text-align:left;margin-left:320.25pt;margin-top:1.6pt;width:82.2pt;height:0;z-index:2516526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" filled="f" stroked="f">
              <v:textbox>
                <w:txbxContent>
                  <w:p w14:paraId="1BB4DCAC" w14:textId="77777777" w:rsidR="00C01463" w:rsidRPr="002635E9" w:rsidRDefault="00C01463" w:rsidP="00C0146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</w:rPr>
                    </w:pPr>
                    <w:proofErr w:type="gramStart"/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  <w:rtl/>
                      </w:rPr>
                      <w:t>الرقم :</w:t>
                    </w:r>
                    <w:proofErr w:type="gramEnd"/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sz w:val="24"/>
                        <w:szCs w:val="24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7D93"/>
    <w:multiLevelType w:val="hybridMultilevel"/>
    <w:tmpl w:val="83249A00"/>
    <w:lvl w:ilvl="0" w:tplc="7E1A4C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50E"/>
    <w:multiLevelType w:val="hybridMultilevel"/>
    <w:tmpl w:val="3640BE26"/>
    <w:lvl w:ilvl="0" w:tplc="8CC6E9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108B"/>
    <w:multiLevelType w:val="hybridMultilevel"/>
    <w:tmpl w:val="0E7AD5D2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21FF6E37"/>
    <w:multiLevelType w:val="hybridMultilevel"/>
    <w:tmpl w:val="7E2267B0"/>
    <w:lvl w:ilvl="0" w:tplc="BFCEC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24BE2"/>
    <w:multiLevelType w:val="hybridMultilevel"/>
    <w:tmpl w:val="8FE0F1CA"/>
    <w:lvl w:ilvl="0" w:tplc="FDF40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265F3"/>
    <w:multiLevelType w:val="hybridMultilevel"/>
    <w:tmpl w:val="B48E44C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245F7"/>
    <w:multiLevelType w:val="hybridMultilevel"/>
    <w:tmpl w:val="C42674E0"/>
    <w:lvl w:ilvl="0" w:tplc="E2125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CD088B"/>
    <w:multiLevelType w:val="hybridMultilevel"/>
    <w:tmpl w:val="F5B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7D51"/>
    <w:multiLevelType w:val="hybridMultilevel"/>
    <w:tmpl w:val="5DAE4AEC"/>
    <w:lvl w:ilvl="0" w:tplc="DA2C5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E4E8C"/>
    <w:multiLevelType w:val="hybridMultilevel"/>
    <w:tmpl w:val="489A9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33766C"/>
    <w:multiLevelType w:val="hybridMultilevel"/>
    <w:tmpl w:val="D270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70524"/>
    <w:multiLevelType w:val="hybridMultilevel"/>
    <w:tmpl w:val="D4D45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5358D5"/>
    <w:multiLevelType w:val="hybridMultilevel"/>
    <w:tmpl w:val="5F607C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44337A6"/>
    <w:multiLevelType w:val="hybridMultilevel"/>
    <w:tmpl w:val="2474CE6A"/>
    <w:lvl w:ilvl="0" w:tplc="57F61218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22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FF5A2E"/>
    <w:multiLevelType w:val="hybridMultilevel"/>
    <w:tmpl w:val="F1E8EEBA"/>
    <w:lvl w:ilvl="0" w:tplc="F6B649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5"/>
  </w:num>
  <w:num w:numId="5">
    <w:abstractNumId w:val="2"/>
  </w:num>
  <w:num w:numId="6">
    <w:abstractNumId w:val="20"/>
  </w:num>
  <w:num w:numId="7">
    <w:abstractNumId w:val="19"/>
  </w:num>
  <w:num w:numId="8">
    <w:abstractNumId w:val="7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14"/>
  </w:num>
  <w:num w:numId="14">
    <w:abstractNumId w:val="18"/>
  </w:num>
  <w:num w:numId="15">
    <w:abstractNumId w:val="16"/>
  </w:num>
  <w:num w:numId="16">
    <w:abstractNumId w:val="25"/>
  </w:num>
  <w:num w:numId="17">
    <w:abstractNumId w:val="21"/>
  </w:num>
  <w:num w:numId="18">
    <w:abstractNumId w:val="8"/>
  </w:num>
  <w:num w:numId="19">
    <w:abstractNumId w:val="11"/>
  </w:num>
  <w:num w:numId="20">
    <w:abstractNumId w:val="10"/>
  </w:num>
  <w:num w:numId="21">
    <w:abstractNumId w:val="12"/>
  </w:num>
  <w:num w:numId="22">
    <w:abstractNumId w:val="24"/>
  </w:num>
  <w:num w:numId="23">
    <w:abstractNumId w:val="3"/>
  </w:num>
  <w:num w:numId="24">
    <w:abstractNumId w:val="0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26"/>
    <w:rsid w:val="000166A8"/>
    <w:rsid w:val="00045E49"/>
    <w:rsid w:val="00054B64"/>
    <w:rsid w:val="000564F5"/>
    <w:rsid w:val="00063457"/>
    <w:rsid w:val="0006349A"/>
    <w:rsid w:val="00063DCE"/>
    <w:rsid w:val="00063E5B"/>
    <w:rsid w:val="00065D1D"/>
    <w:rsid w:val="00065EEA"/>
    <w:rsid w:val="00090784"/>
    <w:rsid w:val="000A5631"/>
    <w:rsid w:val="000A73B5"/>
    <w:rsid w:val="000B42D5"/>
    <w:rsid w:val="000B7CB6"/>
    <w:rsid w:val="000D1276"/>
    <w:rsid w:val="000E6AED"/>
    <w:rsid w:val="000F0236"/>
    <w:rsid w:val="00101150"/>
    <w:rsid w:val="0010467E"/>
    <w:rsid w:val="001068FF"/>
    <w:rsid w:val="001166CB"/>
    <w:rsid w:val="00121BE2"/>
    <w:rsid w:val="00122513"/>
    <w:rsid w:val="001231D2"/>
    <w:rsid w:val="0012388C"/>
    <w:rsid w:val="00126577"/>
    <w:rsid w:val="00132D53"/>
    <w:rsid w:val="001415EF"/>
    <w:rsid w:val="00145A32"/>
    <w:rsid w:val="001667B5"/>
    <w:rsid w:val="00176DC3"/>
    <w:rsid w:val="001A2FF3"/>
    <w:rsid w:val="001A7CD0"/>
    <w:rsid w:val="001C4D6B"/>
    <w:rsid w:val="001C53E2"/>
    <w:rsid w:val="001C58F4"/>
    <w:rsid w:val="001C7C42"/>
    <w:rsid w:val="001D27A9"/>
    <w:rsid w:val="00203D2B"/>
    <w:rsid w:val="00224291"/>
    <w:rsid w:val="00227BCD"/>
    <w:rsid w:val="00232EB9"/>
    <w:rsid w:val="002503FB"/>
    <w:rsid w:val="002635E9"/>
    <w:rsid w:val="00275100"/>
    <w:rsid w:val="0028638C"/>
    <w:rsid w:val="00287899"/>
    <w:rsid w:val="002903BD"/>
    <w:rsid w:val="002935BD"/>
    <w:rsid w:val="002B3C74"/>
    <w:rsid w:val="002B4A72"/>
    <w:rsid w:val="002C7EE2"/>
    <w:rsid w:val="002D770D"/>
    <w:rsid w:val="002E21CC"/>
    <w:rsid w:val="002E3DC6"/>
    <w:rsid w:val="002F0E34"/>
    <w:rsid w:val="002F2673"/>
    <w:rsid w:val="002F3779"/>
    <w:rsid w:val="002F5B42"/>
    <w:rsid w:val="0031603B"/>
    <w:rsid w:val="00316233"/>
    <w:rsid w:val="00316275"/>
    <w:rsid w:val="003320EA"/>
    <w:rsid w:val="00334459"/>
    <w:rsid w:val="00335D27"/>
    <w:rsid w:val="00353474"/>
    <w:rsid w:val="003541A0"/>
    <w:rsid w:val="00356068"/>
    <w:rsid w:val="003770DD"/>
    <w:rsid w:val="003A51AF"/>
    <w:rsid w:val="003A589A"/>
    <w:rsid w:val="003B3155"/>
    <w:rsid w:val="003C166D"/>
    <w:rsid w:val="003C4077"/>
    <w:rsid w:val="003C5176"/>
    <w:rsid w:val="003C7275"/>
    <w:rsid w:val="003D5844"/>
    <w:rsid w:val="003E1341"/>
    <w:rsid w:val="00401911"/>
    <w:rsid w:val="00411F14"/>
    <w:rsid w:val="00415712"/>
    <w:rsid w:val="0041597B"/>
    <w:rsid w:val="00423250"/>
    <w:rsid w:val="00467C20"/>
    <w:rsid w:val="0047221E"/>
    <w:rsid w:val="004762AB"/>
    <w:rsid w:val="004861D3"/>
    <w:rsid w:val="00486805"/>
    <w:rsid w:val="004946DC"/>
    <w:rsid w:val="004C6534"/>
    <w:rsid w:val="004D1496"/>
    <w:rsid w:val="004D3043"/>
    <w:rsid w:val="004D3D4E"/>
    <w:rsid w:val="004E1AF4"/>
    <w:rsid w:val="004E3DD5"/>
    <w:rsid w:val="004F1483"/>
    <w:rsid w:val="00504142"/>
    <w:rsid w:val="00504EBA"/>
    <w:rsid w:val="00507C9D"/>
    <w:rsid w:val="00511378"/>
    <w:rsid w:val="005115CC"/>
    <w:rsid w:val="0051419E"/>
    <w:rsid w:val="00522204"/>
    <w:rsid w:val="00530C70"/>
    <w:rsid w:val="005332FA"/>
    <w:rsid w:val="00557C42"/>
    <w:rsid w:val="00562E18"/>
    <w:rsid w:val="0056643E"/>
    <w:rsid w:val="00584F3B"/>
    <w:rsid w:val="005869EF"/>
    <w:rsid w:val="00587B81"/>
    <w:rsid w:val="005916AF"/>
    <w:rsid w:val="00596453"/>
    <w:rsid w:val="005A0E32"/>
    <w:rsid w:val="005A4818"/>
    <w:rsid w:val="005B1883"/>
    <w:rsid w:val="005B5472"/>
    <w:rsid w:val="005D5748"/>
    <w:rsid w:val="005D584A"/>
    <w:rsid w:val="005E1D84"/>
    <w:rsid w:val="005E21A1"/>
    <w:rsid w:val="005F6EC7"/>
    <w:rsid w:val="00605492"/>
    <w:rsid w:val="00606969"/>
    <w:rsid w:val="006110D1"/>
    <w:rsid w:val="00612B21"/>
    <w:rsid w:val="00613F58"/>
    <w:rsid w:val="0063717E"/>
    <w:rsid w:val="0066494E"/>
    <w:rsid w:val="00686AFC"/>
    <w:rsid w:val="00690D87"/>
    <w:rsid w:val="006A2D97"/>
    <w:rsid w:val="006A3F50"/>
    <w:rsid w:val="006B098B"/>
    <w:rsid w:val="006B232A"/>
    <w:rsid w:val="006B71AD"/>
    <w:rsid w:val="006C2C4B"/>
    <w:rsid w:val="006C7220"/>
    <w:rsid w:val="006D0EBB"/>
    <w:rsid w:val="006D57CA"/>
    <w:rsid w:val="006E107A"/>
    <w:rsid w:val="006E138D"/>
    <w:rsid w:val="006E6845"/>
    <w:rsid w:val="006E6EC8"/>
    <w:rsid w:val="006F6841"/>
    <w:rsid w:val="00721181"/>
    <w:rsid w:val="007366AA"/>
    <w:rsid w:val="00740A4F"/>
    <w:rsid w:val="00742933"/>
    <w:rsid w:val="0075323B"/>
    <w:rsid w:val="0075753E"/>
    <w:rsid w:val="00773CBF"/>
    <w:rsid w:val="00775428"/>
    <w:rsid w:val="00782EF1"/>
    <w:rsid w:val="00785A52"/>
    <w:rsid w:val="007979DF"/>
    <w:rsid w:val="007A2D57"/>
    <w:rsid w:val="007A5A62"/>
    <w:rsid w:val="007A7656"/>
    <w:rsid w:val="007C2084"/>
    <w:rsid w:val="007C3113"/>
    <w:rsid w:val="007C6B6A"/>
    <w:rsid w:val="007D519C"/>
    <w:rsid w:val="007D7F3B"/>
    <w:rsid w:val="007F1A11"/>
    <w:rsid w:val="007F23D3"/>
    <w:rsid w:val="00803A4A"/>
    <w:rsid w:val="00805B75"/>
    <w:rsid w:val="008171CC"/>
    <w:rsid w:val="0082134B"/>
    <w:rsid w:val="00825B32"/>
    <w:rsid w:val="00827B4D"/>
    <w:rsid w:val="00841943"/>
    <w:rsid w:val="00862FE7"/>
    <w:rsid w:val="00863D30"/>
    <w:rsid w:val="0086707C"/>
    <w:rsid w:val="00867BAC"/>
    <w:rsid w:val="0087145C"/>
    <w:rsid w:val="00874BB2"/>
    <w:rsid w:val="00883D76"/>
    <w:rsid w:val="00893392"/>
    <w:rsid w:val="00894109"/>
    <w:rsid w:val="0089517E"/>
    <w:rsid w:val="008A5347"/>
    <w:rsid w:val="008B69D5"/>
    <w:rsid w:val="008C3133"/>
    <w:rsid w:val="008D3126"/>
    <w:rsid w:val="008E6D31"/>
    <w:rsid w:val="008F146E"/>
    <w:rsid w:val="008F4239"/>
    <w:rsid w:val="00901957"/>
    <w:rsid w:val="009041F9"/>
    <w:rsid w:val="009049C2"/>
    <w:rsid w:val="0090770E"/>
    <w:rsid w:val="00922CE0"/>
    <w:rsid w:val="00926E5B"/>
    <w:rsid w:val="00934228"/>
    <w:rsid w:val="00935D3B"/>
    <w:rsid w:val="00940D22"/>
    <w:rsid w:val="0095024A"/>
    <w:rsid w:val="0095026C"/>
    <w:rsid w:val="00963088"/>
    <w:rsid w:val="00975D70"/>
    <w:rsid w:val="009B0E6C"/>
    <w:rsid w:val="009B1D7F"/>
    <w:rsid w:val="009C2E49"/>
    <w:rsid w:val="009C5531"/>
    <w:rsid w:val="009D129C"/>
    <w:rsid w:val="009E1001"/>
    <w:rsid w:val="009E3F2A"/>
    <w:rsid w:val="009E46F3"/>
    <w:rsid w:val="009E4913"/>
    <w:rsid w:val="009F6D05"/>
    <w:rsid w:val="00A01A00"/>
    <w:rsid w:val="00A022CB"/>
    <w:rsid w:val="00A06F1D"/>
    <w:rsid w:val="00A158EA"/>
    <w:rsid w:val="00A17585"/>
    <w:rsid w:val="00A22875"/>
    <w:rsid w:val="00A324DD"/>
    <w:rsid w:val="00A32EB6"/>
    <w:rsid w:val="00A4161B"/>
    <w:rsid w:val="00A4554E"/>
    <w:rsid w:val="00A52907"/>
    <w:rsid w:val="00A54443"/>
    <w:rsid w:val="00A55E5C"/>
    <w:rsid w:val="00A84302"/>
    <w:rsid w:val="00A922A0"/>
    <w:rsid w:val="00A93A0F"/>
    <w:rsid w:val="00AA026B"/>
    <w:rsid w:val="00AA3818"/>
    <w:rsid w:val="00AA7F53"/>
    <w:rsid w:val="00AB5F93"/>
    <w:rsid w:val="00AB66BC"/>
    <w:rsid w:val="00AC1807"/>
    <w:rsid w:val="00AC4867"/>
    <w:rsid w:val="00AC7392"/>
    <w:rsid w:val="00AD5161"/>
    <w:rsid w:val="00AD7296"/>
    <w:rsid w:val="00AD758C"/>
    <w:rsid w:val="00AE3BE6"/>
    <w:rsid w:val="00AF42AD"/>
    <w:rsid w:val="00B06459"/>
    <w:rsid w:val="00B13284"/>
    <w:rsid w:val="00B136DD"/>
    <w:rsid w:val="00B15AC6"/>
    <w:rsid w:val="00B2408B"/>
    <w:rsid w:val="00B2659A"/>
    <w:rsid w:val="00B3181D"/>
    <w:rsid w:val="00B352A7"/>
    <w:rsid w:val="00B43DCB"/>
    <w:rsid w:val="00B46AB6"/>
    <w:rsid w:val="00B50105"/>
    <w:rsid w:val="00B51890"/>
    <w:rsid w:val="00B51A4E"/>
    <w:rsid w:val="00B521EC"/>
    <w:rsid w:val="00B62BE6"/>
    <w:rsid w:val="00B71A8F"/>
    <w:rsid w:val="00B8126E"/>
    <w:rsid w:val="00B82665"/>
    <w:rsid w:val="00B83AA8"/>
    <w:rsid w:val="00B84245"/>
    <w:rsid w:val="00B92AD1"/>
    <w:rsid w:val="00BA2301"/>
    <w:rsid w:val="00BB5C1A"/>
    <w:rsid w:val="00BD0579"/>
    <w:rsid w:val="00BF10CF"/>
    <w:rsid w:val="00C0067C"/>
    <w:rsid w:val="00C01463"/>
    <w:rsid w:val="00C62216"/>
    <w:rsid w:val="00C71483"/>
    <w:rsid w:val="00C764EF"/>
    <w:rsid w:val="00C90805"/>
    <w:rsid w:val="00C91F51"/>
    <w:rsid w:val="00C97227"/>
    <w:rsid w:val="00CA22B6"/>
    <w:rsid w:val="00CA43D9"/>
    <w:rsid w:val="00CA546F"/>
    <w:rsid w:val="00CB0AF7"/>
    <w:rsid w:val="00CB2791"/>
    <w:rsid w:val="00CB55B9"/>
    <w:rsid w:val="00CC1133"/>
    <w:rsid w:val="00CC2646"/>
    <w:rsid w:val="00CC2913"/>
    <w:rsid w:val="00CC3693"/>
    <w:rsid w:val="00CD3D2F"/>
    <w:rsid w:val="00CE36A4"/>
    <w:rsid w:val="00CF33BC"/>
    <w:rsid w:val="00CF656B"/>
    <w:rsid w:val="00D029D9"/>
    <w:rsid w:val="00D02EB5"/>
    <w:rsid w:val="00D04852"/>
    <w:rsid w:val="00D06337"/>
    <w:rsid w:val="00D0664C"/>
    <w:rsid w:val="00D15303"/>
    <w:rsid w:val="00D26830"/>
    <w:rsid w:val="00D31954"/>
    <w:rsid w:val="00D50629"/>
    <w:rsid w:val="00D5230A"/>
    <w:rsid w:val="00D5687C"/>
    <w:rsid w:val="00D603EB"/>
    <w:rsid w:val="00D64396"/>
    <w:rsid w:val="00D66812"/>
    <w:rsid w:val="00D72368"/>
    <w:rsid w:val="00D8144E"/>
    <w:rsid w:val="00D85831"/>
    <w:rsid w:val="00D87C1A"/>
    <w:rsid w:val="00D93037"/>
    <w:rsid w:val="00D9783D"/>
    <w:rsid w:val="00DB36FB"/>
    <w:rsid w:val="00DB391F"/>
    <w:rsid w:val="00DB5E9C"/>
    <w:rsid w:val="00DC64A7"/>
    <w:rsid w:val="00DD1B51"/>
    <w:rsid w:val="00DE2499"/>
    <w:rsid w:val="00DE30F5"/>
    <w:rsid w:val="00DE3229"/>
    <w:rsid w:val="00DE3515"/>
    <w:rsid w:val="00E0021A"/>
    <w:rsid w:val="00E02B6E"/>
    <w:rsid w:val="00E031FA"/>
    <w:rsid w:val="00E0446C"/>
    <w:rsid w:val="00E05712"/>
    <w:rsid w:val="00E07835"/>
    <w:rsid w:val="00E269C0"/>
    <w:rsid w:val="00E36847"/>
    <w:rsid w:val="00E624F7"/>
    <w:rsid w:val="00E70E03"/>
    <w:rsid w:val="00E824C6"/>
    <w:rsid w:val="00E92F23"/>
    <w:rsid w:val="00E942E9"/>
    <w:rsid w:val="00EA066E"/>
    <w:rsid w:val="00EA2C5F"/>
    <w:rsid w:val="00EB45A6"/>
    <w:rsid w:val="00EC41A8"/>
    <w:rsid w:val="00ED263B"/>
    <w:rsid w:val="00ED2CEE"/>
    <w:rsid w:val="00ED584B"/>
    <w:rsid w:val="00EF1CE7"/>
    <w:rsid w:val="00F03C63"/>
    <w:rsid w:val="00F07F6D"/>
    <w:rsid w:val="00F12D5D"/>
    <w:rsid w:val="00F21DEC"/>
    <w:rsid w:val="00F2496B"/>
    <w:rsid w:val="00F2586A"/>
    <w:rsid w:val="00F27E85"/>
    <w:rsid w:val="00F31872"/>
    <w:rsid w:val="00F354EF"/>
    <w:rsid w:val="00F3666F"/>
    <w:rsid w:val="00F42EEB"/>
    <w:rsid w:val="00F50CF0"/>
    <w:rsid w:val="00F5323C"/>
    <w:rsid w:val="00F5786A"/>
    <w:rsid w:val="00F6319E"/>
    <w:rsid w:val="00F6468C"/>
    <w:rsid w:val="00F77CE1"/>
    <w:rsid w:val="00F857C2"/>
    <w:rsid w:val="00F87EBA"/>
    <w:rsid w:val="00FA5869"/>
    <w:rsid w:val="00FB3F59"/>
    <w:rsid w:val="00FB4486"/>
    <w:rsid w:val="00FB6607"/>
    <w:rsid w:val="00FC1546"/>
    <w:rsid w:val="00FC627E"/>
    <w:rsid w:val="00FD0154"/>
    <w:rsid w:val="00FD323D"/>
    <w:rsid w:val="00FD785E"/>
    <w:rsid w:val="00FF0132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835D5"/>
  <w15:chartTrackingRefBased/>
  <w15:docId w15:val="{B5E9E2EF-B38E-47B5-9D41-2B297A00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4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6B"/>
  </w:style>
  <w:style w:type="paragraph" w:styleId="Footer">
    <w:name w:val="footer"/>
    <w:basedOn w:val="Normal"/>
    <w:link w:val="Foot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6B"/>
  </w:style>
  <w:style w:type="table" w:styleId="TableGrid">
    <w:name w:val="Table Grid"/>
    <w:basedOn w:val="TableNormal"/>
    <w:uiPriority w:val="59"/>
    <w:rsid w:val="00F85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9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9C"/>
    <w:pPr>
      <w:ind w:left="720"/>
      <w:contextualSpacing/>
    </w:pPr>
  </w:style>
  <w:style w:type="paragraph" w:customStyle="1" w:styleId="yiv5125860320ydp4d7f7ac9msolistparagraph">
    <w:name w:val="yiv5125860320ydp4d7f7ac9msolistparagraph"/>
    <w:basedOn w:val="Normal"/>
    <w:rsid w:val="008D31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ramlan\Documents\&#1602;&#1608;&#1575;&#1604;&#1576;%20Office%20&#1575;&#1604;&#1605;&#1582;&#1589;&#1589;&#1577;\&#1575;&#1604;&#1606;&#1605;&#1608;&#1584;&#1580;%20&#1575;&#1604;&#1580;&#1583;&#1610;&#1583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9631-1201-423A-B917-A4D5F432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C:\Users\mhramlan\Documents\قوالب Office المخصصة\النموذج الجديد.dot</Template>
  <TotalTime>11</TotalTime>
  <Pages>5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Mojamal Hassan Hamad Al-Ramlan</dc:creator>
  <cp:keywords/>
  <cp:lastModifiedBy>Samar M. Alqhtani</cp:lastModifiedBy>
  <cp:revision>5</cp:revision>
  <cp:lastPrinted>2020-09-15T06:46:00Z</cp:lastPrinted>
  <dcterms:created xsi:type="dcterms:W3CDTF">2020-09-16T11:59:00Z</dcterms:created>
  <dcterms:modified xsi:type="dcterms:W3CDTF">2020-09-23T19:15:00Z</dcterms:modified>
</cp:coreProperties>
</file>