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E0F4A" w14:textId="77777777" w:rsidR="008E77F0" w:rsidRPr="008E77F0" w:rsidRDefault="008E77F0" w:rsidP="008E77F0">
      <w:pPr>
        <w:bidi w:val="0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8E77F0">
        <w:rPr>
          <w:rFonts w:ascii="Times New Roman" w:hAnsi="Times New Roman" w:cs="Times New Roman"/>
          <w:b/>
          <w:bCs/>
          <w:sz w:val="32"/>
          <w:szCs w:val="40"/>
        </w:rPr>
        <w:t>Application Form for General Study</w:t>
      </w:r>
    </w:p>
    <w:tbl>
      <w:tblPr>
        <w:tblW w:w="10137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6508"/>
      </w:tblGrid>
      <w:tr w:rsidR="008E77F0" w:rsidRPr="008E77F0" w14:paraId="65774440" w14:textId="77777777" w:rsidTr="003E0A3F">
        <w:trPr>
          <w:cantSplit/>
          <w:trHeight w:val="3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5F87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Principal Investigator: (PI)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891F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8E77F0" w:rsidRPr="008E77F0" w14:paraId="5EBC8083" w14:textId="77777777" w:rsidTr="003E0A3F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2ADC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Position of the PI: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0B12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8E77F0" w:rsidRPr="008E77F0" w14:paraId="0B794F19" w14:textId="77777777" w:rsidTr="003E0A3F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0CAB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Department: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EE3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8E77F0" w:rsidRPr="008E77F0" w14:paraId="0434E799" w14:textId="77777777" w:rsidTr="003E0A3F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2ED9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Phone/ Mobile: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2095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8E77F0" w:rsidRPr="008E77F0" w14:paraId="777A26DD" w14:textId="77777777" w:rsidTr="003E0A3F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58888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E-mail address: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D332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8E77F0" w:rsidRPr="008E77F0" w14:paraId="7D7AF440" w14:textId="77777777" w:rsidTr="003E0A3F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D650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Sponsor: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6F70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8E77F0" w:rsidRPr="008E77F0" w14:paraId="55021760" w14:textId="77777777" w:rsidTr="003E0A3F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2FE9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Co- Investigators:</w:t>
            </w:r>
          </w:p>
          <w:p w14:paraId="22AFF6CE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539C0BBC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47B0F67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AFAC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4C479910" w14:textId="77777777" w:rsidR="008E77F0" w:rsidRPr="008E77F0" w:rsidRDefault="008E77F0" w:rsidP="008E77F0">
      <w:pPr>
        <w:bidi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tbl>
      <w:tblPr>
        <w:tblW w:w="10137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8E77F0" w:rsidRPr="008E77F0" w14:paraId="1A893898" w14:textId="77777777" w:rsidTr="003E0A3F">
        <w:trPr>
          <w:cantSplit/>
          <w:trHeight w:val="28"/>
          <w:tblHeader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D6D2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Title of</w:t>
            </w:r>
            <w:r w:rsidRPr="008E7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study (English &amp; Arabic)</w:t>
            </w:r>
          </w:p>
        </w:tc>
      </w:tr>
      <w:tr w:rsidR="008E77F0" w:rsidRPr="008E77F0" w14:paraId="1AEA5C1A" w14:textId="77777777" w:rsidTr="003E0A3F">
        <w:trPr>
          <w:cantSplit/>
          <w:trHeight w:val="28"/>
          <w:tblHeader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CDE7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683D09D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9E6EBA2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8E77F0" w:rsidRPr="008E77F0" w14:paraId="35A101C8" w14:textId="77777777" w:rsidTr="003E0A3F">
        <w:trPr>
          <w:cantSplit/>
          <w:trHeight w:val="28"/>
          <w:tblHeader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1867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Aims of</w:t>
            </w:r>
            <w:r w:rsidRPr="008E7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study (English &amp; Arabic)</w:t>
            </w:r>
          </w:p>
        </w:tc>
      </w:tr>
      <w:tr w:rsidR="008E77F0" w:rsidRPr="008E77F0" w14:paraId="566D08C5" w14:textId="77777777" w:rsidTr="003E0A3F">
        <w:trPr>
          <w:cantSplit/>
          <w:trHeight w:val="884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31BD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0D5728EF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63CA034F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57EDC72A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57FE6B73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XSpec="center" w:tblpY="-12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742"/>
      </w:tblGrid>
      <w:tr w:rsidR="003E0A3F" w:rsidRPr="008E77F0" w14:paraId="16BD616B" w14:textId="77777777" w:rsidTr="003E0A3F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2CDA" w14:textId="77777777" w:rsidR="003E0A3F" w:rsidRPr="008E77F0" w:rsidRDefault="003E0A3F" w:rsidP="003E0A3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Study duration:</w:t>
            </w:r>
          </w:p>
          <w:p w14:paraId="7DFF9CE7" w14:textId="77777777" w:rsidR="003E0A3F" w:rsidRPr="008E77F0" w:rsidRDefault="003E0A3F" w:rsidP="003E0A3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57D5" w14:textId="77777777" w:rsidR="003E0A3F" w:rsidRPr="008E77F0" w:rsidRDefault="003E0A3F" w:rsidP="003E0A3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3E0A3F" w:rsidRPr="008E77F0" w14:paraId="2FB6BA31" w14:textId="77777777" w:rsidTr="003E0A3F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13F1" w14:textId="77777777" w:rsidR="003E0A3F" w:rsidRPr="008E77F0" w:rsidRDefault="003E0A3F" w:rsidP="003E0A3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val="en-GB"/>
              </w:rPr>
            </w:pP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Sample Size:</w:t>
            </w:r>
          </w:p>
          <w:p w14:paraId="46BD0F18" w14:textId="77777777" w:rsidR="003E0A3F" w:rsidRPr="008E77F0" w:rsidRDefault="003E0A3F" w:rsidP="003E0A3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E003" w14:textId="77777777" w:rsidR="003E0A3F" w:rsidRPr="008E77F0" w:rsidRDefault="003E0A3F" w:rsidP="003E0A3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3E0A3F" w:rsidRPr="008E77F0" w14:paraId="5A2A26D3" w14:textId="77777777" w:rsidTr="003E0A3F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C13F" w14:textId="77777777" w:rsidR="003E0A3F" w:rsidRPr="008E77F0" w:rsidRDefault="003E0A3F" w:rsidP="003E0A3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Where will study be conducted?</w:t>
            </w:r>
          </w:p>
          <w:p w14:paraId="142F4064" w14:textId="77777777" w:rsidR="003E0A3F" w:rsidRPr="008E77F0" w:rsidRDefault="003E0A3F" w:rsidP="003E0A3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 of participating centres.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0023" w14:textId="77777777" w:rsidR="003E0A3F" w:rsidRPr="008E77F0" w:rsidRDefault="003E0A3F" w:rsidP="003E0A3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0E002751" w14:textId="77777777" w:rsidR="003E0A3F" w:rsidRPr="008E77F0" w:rsidRDefault="003E0A3F" w:rsidP="003E0A3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6F117C8" w14:textId="77777777" w:rsidR="003E0A3F" w:rsidRPr="008E77F0" w:rsidRDefault="003E0A3F" w:rsidP="003E0A3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3E0A3F" w:rsidRPr="008E77F0" w14:paraId="5AB07508" w14:textId="77777777" w:rsidTr="003E0A3F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5E52" w14:textId="77777777" w:rsidR="003E0A3F" w:rsidRPr="008E77F0" w:rsidRDefault="003E0A3F" w:rsidP="003E0A3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3851" w14:textId="77777777" w:rsidR="003E0A3F" w:rsidRPr="008E77F0" w:rsidRDefault="003E0A3F" w:rsidP="003E0A3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3E0A3F" w:rsidRPr="008E77F0" w14:paraId="72CFA549" w14:textId="77777777" w:rsidTr="003E0A3F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AC8B" w14:textId="77777777" w:rsidR="003E0A3F" w:rsidRPr="008E77F0" w:rsidRDefault="003E0A3F" w:rsidP="003E0A3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Has this study been approved by any IRB/ REC? </w:t>
            </w:r>
          </w:p>
          <w:p w14:paraId="4F9614E8" w14:textId="77777777" w:rsidR="003E0A3F" w:rsidRPr="008E77F0" w:rsidRDefault="003E0A3F" w:rsidP="003E0A3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case of “YES”, please specify and attach the letter of approval.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DBE7" w14:textId="77777777" w:rsidR="003E0A3F" w:rsidRPr="008E77F0" w:rsidRDefault="003E0A3F" w:rsidP="003E0A3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E7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8E7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r>
            <w:r w:rsidRPr="008E7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8E7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Yes</w:t>
            </w: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8E7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8E7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r>
            <w:r w:rsidRPr="008E7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8E7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</w:t>
            </w:r>
          </w:p>
          <w:p w14:paraId="417CFBAB" w14:textId="77777777" w:rsidR="003E0A3F" w:rsidRPr="008E77F0" w:rsidRDefault="003E0A3F" w:rsidP="003E0A3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3E0A3F" w:rsidRPr="008E77F0" w14:paraId="1C9D8A9D" w14:textId="77777777" w:rsidTr="003E0A3F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D61" w14:textId="77777777" w:rsidR="003E0A3F" w:rsidRPr="008E77F0" w:rsidRDefault="003E0A3F" w:rsidP="003E0A3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Has this study been submitted for review by any IRB/ REC?</w:t>
            </w:r>
          </w:p>
          <w:p w14:paraId="0CAD8F75" w14:textId="77777777" w:rsidR="003E0A3F" w:rsidRPr="008E77F0" w:rsidRDefault="003E0A3F" w:rsidP="003E0A3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If Yes, please specify and mention the name of contact person and his/ her contact Details.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3E56" w14:textId="77777777" w:rsidR="003E0A3F" w:rsidRPr="008E77F0" w:rsidRDefault="003E0A3F" w:rsidP="003E0A3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8E7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8E7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r>
            <w:r w:rsidRPr="008E7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8E7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Yes</w:t>
            </w: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ab/>
            </w:r>
            <w:r w:rsidRPr="008E7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instrText xml:space="preserve"> FORMCHECKBOX </w:instrText>
            </w:r>
            <w:r w:rsidRPr="008E7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r>
            <w:r w:rsidRPr="008E77F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fldChar w:fldCharType="separate"/>
            </w:r>
            <w:r w:rsidRPr="008E7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8E77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No</w:t>
            </w:r>
          </w:p>
          <w:p w14:paraId="3C156A58" w14:textId="77777777" w:rsidR="003E0A3F" w:rsidRPr="008E77F0" w:rsidRDefault="003E0A3F" w:rsidP="003E0A3F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FF66048" w14:textId="77777777" w:rsidR="008E77F0" w:rsidRPr="008E77F0" w:rsidRDefault="008E77F0" w:rsidP="008E77F0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718C60B" w14:textId="77777777" w:rsidR="008E77F0" w:rsidRPr="008E77F0" w:rsidRDefault="008E77F0" w:rsidP="008E77F0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C725CE7" w14:textId="77777777" w:rsidR="008E77F0" w:rsidRPr="008E77F0" w:rsidRDefault="008E77F0" w:rsidP="008E77F0">
      <w:pPr>
        <w:numPr>
          <w:ilvl w:val="0"/>
          <w:numId w:val="17"/>
        </w:numPr>
        <w:bidi w:val="0"/>
        <w:spacing w:after="0" w:line="240" w:lineRule="auto"/>
        <w:ind w:left="180"/>
        <w:rPr>
          <w:rFonts w:ascii="Times New Roman" w:hAnsi="Times New Roman" w:cs="Times New Roman"/>
          <w:sz w:val="24"/>
          <w:szCs w:val="24"/>
          <w:lang w:val="en-GB"/>
        </w:rPr>
      </w:pPr>
      <w:r w:rsidRPr="008E77F0">
        <w:rPr>
          <w:rFonts w:ascii="Times New Roman" w:hAnsi="Times New Roman" w:cs="Times New Roman"/>
          <w:sz w:val="24"/>
          <w:szCs w:val="24"/>
          <w:lang w:val="en-GB"/>
        </w:rPr>
        <w:t>This research project is: (Check all that applies)</w:t>
      </w:r>
    </w:p>
    <w:p w14:paraId="3A62D9A4" w14:textId="77777777" w:rsidR="008E77F0" w:rsidRPr="008E77F0" w:rsidRDefault="008E77F0" w:rsidP="008E77F0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8E77F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E77F0">
        <w:rPr>
          <w:rFonts w:ascii="Times New Roman" w:hAnsi="Times New Roman" w:cs="Times New Roman"/>
          <w:sz w:val="24"/>
          <w:szCs w:val="24"/>
        </w:rPr>
        <w:t xml:space="preserve"> </w:t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 xml:space="preserve">Single site study / MD / Master Thesis </w:t>
      </w:r>
    </w:p>
    <w:p w14:paraId="7D444C9B" w14:textId="77777777" w:rsidR="008E77F0" w:rsidRPr="008E77F0" w:rsidRDefault="008E77F0" w:rsidP="008E77F0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8E77F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 xml:space="preserve"> Multi-</w:t>
      </w:r>
      <w:proofErr w:type="spellStart"/>
      <w:r w:rsidRPr="008E77F0">
        <w:rPr>
          <w:rFonts w:ascii="Times New Roman" w:hAnsi="Times New Roman" w:cs="Times New Roman"/>
          <w:sz w:val="24"/>
          <w:szCs w:val="24"/>
          <w:lang w:val="en-GB"/>
        </w:rPr>
        <w:t>center</w:t>
      </w:r>
      <w:proofErr w:type="spellEnd"/>
      <w:r w:rsidRPr="008E77F0">
        <w:rPr>
          <w:rFonts w:ascii="Times New Roman" w:hAnsi="Times New Roman" w:cs="Times New Roman"/>
          <w:sz w:val="24"/>
          <w:szCs w:val="24"/>
          <w:lang w:val="en-GB"/>
        </w:rPr>
        <w:t xml:space="preserve"> study (Specify...........)</w:t>
      </w:r>
    </w:p>
    <w:p w14:paraId="403BC2F4" w14:textId="77777777" w:rsidR="008E77F0" w:rsidRPr="008E77F0" w:rsidRDefault="008E77F0" w:rsidP="008E77F0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8E77F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 xml:space="preserve"> National Collaborative project (Specify...........)</w:t>
      </w:r>
    </w:p>
    <w:p w14:paraId="4FB2F32A" w14:textId="77777777" w:rsidR="008E77F0" w:rsidRPr="008E77F0" w:rsidRDefault="008E77F0" w:rsidP="008E77F0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8E77F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 xml:space="preserve"> International collaborative project (Specify...........)</w:t>
      </w:r>
    </w:p>
    <w:p w14:paraId="48A6D305" w14:textId="15A028B6" w:rsidR="008E77F0" w:rsidRPr="008E77F0" w:rsidRDefault="008E77F0" w:rsidP="003E0A3F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8E77F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 xml:space="preserve"> Others (Specify...........)</w:t>
      </w:r>
    </w:p>
    <w:p w14:paraId="42FA31BF" w14:textId="77777777" w:rsidR="008E77F0" w:rsidRPr="008E77F0" w:rsidRDefault="008E77F0" w:rsidP="008E77F0">
      <w:pPr>
        <w:numPr>
          <w:ilvl w:val="0"/>
          <w:numId w:val="16"/>
        </w:numPr>
        <w:bidi w:val="0"/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val="en-GB"/>
        </w:rPr>
      </w:pPr>
      <w:r w:rsidRPr="008E77F0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What is the type of the research? </w:t>
      </w:r>
    </w:p>
    <w:p w14:paraId="13533871" w14:textId="77777777" w:rsidR="008E77F0" w:rsidRPr="008E77F0" w:rsidRDefault="008E77F0" w:rsidP="008E77F0">
      <w:pPr>
        <w:spacing w:after="0" w:line="240" w:lineRule="auto"/>
        <w:ind w:left="-491"/>
        <w:jc w:val="right"/>
        <w:rPr>
          <w:rFonts w:ascii="Times New Roman" w:hAnsi="Times New Roman" w:cs="Traditional Arabic"/>
          <w:sz w:val="28"/>
          <w:szCs w:val="28"/>
        </w:rPr>
      </w:pPr>
      <w:r w:rsidRPr="008E77F0">
        <w:rPr>
          <w:rFonts w:ascii="Times New Roman" w:hAnsi="Times New Roman" w:cs="Traditional Arabic" w:hint="cs"/>
          <w:b/>
          <w:bCs/>
          <w:sz w:val="28"/>
          <w:szCs w:val="28"/>
          <w:rtl/>
          <w:lang w:val="en-GB"/>
        </w:rPr>
        <w:t>.........................................................................................................................</w:t>
      </w:r>
    </w:p>
    <w:p w14:paraId="7AA90889" w14:textId="77777777" w:rsidR="008E77F0" w:rsidRPr="008E77F0" w:rsidRDefault="008E77F0" w:rsidP="008E77F0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1B96688" w14:textId="77777777" w:rsidR="008E77F0" w:rsidRPr="008E77F0" w:rsidRDefault="008E77F0" w:rsidP="008E77F0">
      <w:pPr>
        <w:bidi w:val="0"/>
        <w:rPr>
          <w:rFonts w:ascii="Times New Roman" w:hAnsi="Times New Roman" w:cs="Times New Roman"/>
          <w:sz w:val="24"/>
          <w:szCs w:val="24"/>
          <w:rtl/>
          <w:lang w:val="en-GB"/>
        </w:rPr>
      </w:pPr>
      <w:r w:rsidRPr="008E77F0">
        <w:rPr>
          <w:rFonts w:ascii="Times New Roman" w:hAnsi="Times New Roman" w:cs="Times New Roman"/>
          <w:sz w:val="24"/>
          <w:szCs w:val="24"/>
          <w:lang w:val="en-GB"/>
        </w:rPr>
        <w:t>What is the type of study sample?</w:t>
      </w:r>
    </w:p>
    <w:p w14:paraId="009F4581" w14:textId="77777777" w:rsidR="008E77F0" w:rsidRPr="008E77F0" w:rsidRDefault="008E77F0" w:rsidP="008E77F0">
      <w:pPr>
        <w:spacing w:after="0" w:line="240" w:lineRule="auto"/>
        <w:ind w:left="-491"/>
        <w:jc w:val="right"/>
        <w:rPr>
          <w:rFonts w:ascii="Times New Roman" w:hAnsi="Times New Roman" w:cs="Traditional Arabic"/>
          <w:sz w:val="28"/>
          <w:szCs w:val="28"/>
          <w:rtl/>
        </w:rPr>
      </w:pPr>
      <w:r w:rsidRPr="008E77F0">
        <w:rPr>
          <w:rFonts w:ascii="Times New Roman" w:hAnsi="Times New Roman" w:cs="Traditional Arabic" w:hint="cs"/>
          <w:b/>
          <w:bCs/>
          <w:sz w:val="28"/>
          <w:szCs w:val="28"/>
          <w:rtl/>
          <w:lang w:val="en-GB"/>
        </w:rPr>
        <w:t>.........................................................................................................................</w:t>
      </w:r>
    </w:p>
    <w:p w14:paraId="793A0E06" w14:textId="77777777" w:rsidR="008E77F0" w:rsidRPr="008E77F0" w:rsidRDefault="008E77F0" w:rsidP="008E77F0">
      <w:pPr>
        <w:spacing w:after="0" w:line="240" w:lineRule="auto"/>
        <w:ind w:left="-491"/>
        <w:jc w:val="right"/>
        <w:rPr>
          <w:rFonts w:ascii="Times New Roman" w:hAnsi="Times New Roman" w:cs="Traditional Arabic"/>
          <w:sz w:val="28"/>
          <w:szCs w:val="28"/>
        </w:rPr>
      </w:pPr>
    </w:p>
    <w:p w14:paraId="4338E3CF" w14:textId="77777777" w:rsidR="008E77F0" w:rsidRPr="008E77F0" w:rsidRDefault="008E77F0" w:rsidP="008E77F0">
      <w:pPr>
        <w:numPr>
          <w:ilvl w:val="0"/>
          <w:numId w:val="16"/>
        </w:numPr>
        <w:bidi w:val="0"/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val="en-GB"/>
        </w:rPr>
      </w:pPr>
      <w:r w:rsidRPr="008E77F0">
        <w:rPr>
          <w:rFonts w:ascii="Times New Roman" w:hAnsi="Times New Roman" w:cs="Times New Roman"/>
          <w:sz w:val="24"/>
          <w:szCs w:val="24"/>
          <w:lang w:val="en-GB"/>
        </w:rPr>
        <w:t xml:space="preserve">Request is being made for an exploited </w:t>
      </w:r>
      <w:proofErr w:type="gramStart"/>
      <w:r w:rsidRPr="008E77F0">
        <w:rPr>
          <w:rFonts w:ascii="Times New Roman" w:hAnsi="Times New Roman" w:cs="Times New Roman"/>
          <w:sz w:val="24"/>
          <w:szCs w:val="24"/>
          <w:lang w:val="en-GB"/>
        </w:rPr>
        <w:t>review?</w:t>
      </w:r>
      <w:proofErr w:type="gramEnd"/>
      <w:r w:rsidRPr="008E77F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7888434E" w14:textId="77777777" w:rsidR="008E77F0" w:rsidRPr="008E77F0" w:rsidRDefault="008E77F0" w:rsidP="008E77F0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8E77F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 xml:space="preserve"> Yes</w:t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8E77F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 xml:space="preserve"> No</w:t>
      </w:r>
    </w:p>
    <w:p w14:paraId="1E8AEFA3" w14:textId="77777777" w:rsidR="008E77F0" w:rsidRPr="008E77F0" w:rsidRDefault="008E77F0" w:rsidP="008E77F0">
      <w:pPr>
        <w:bidi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8E77F0">
        <w:rPr>
          <w:rFonts w:ascii="Times New Roman" w:hAnsi="Times New Roman" w:cs="Times New Roman"/>
          <w:sz w:val="24"/>
          <w:szCs w:val="24"/>
          <w:u w:val="single"/>
          <w:lang w:val="en-GB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8E77F0" w:rsidRPr="008E77F0" w14:paraId="63B19DA7" w14:textId="77777777" w:rsidTr="003F70AB">
        <w:tc>
          <w:tcPr>
            <w:tcW w:w="9855" w:type="dxa"/>
          </w:tcPr>
          <w:p w14:paraId="5318140F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5DC6671A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1F6E409E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2FF9E89C" w14:textId="77777777" w:rsidR="008E77F0" w:rsidRPr="008E77F0" w:rsidRDefault="008E77F0" w:rsidP="008E77F0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15D7374" w14:textId="77777777" w:rsidR="008E77F0" w:rsidRPr="003E0A3F" w:rsidRDefault="008E77F0" w:rsidP="003E0A3F">
      <w:pPr>
        <w:pStyle w:val="ListParagraph"/>
        <w:numPr>
          <w:ilvl w:val="0"/>
          <w:numId w:val="16"/>
        </w:num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E0A3F">
        <w:rPr>
          <w:rFonts w:ascii="Times New Roman" w:hAnsi="Times New Roman" w:cs="Times New Roman"/>
          <w:sz w:val="24"/>
          <w:szCs w:val="24"/>
          <w:lang w:val="en-GB"/>
        </w:rPr>
        <w:t>Risks: List the expected risks of the study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8E77F0" w:rsidRPr="008E77F0" w14:paraId="0C8853F6" w14:textId="77777777" w:rsidTr="003F70AB">
        <w:tc>
          <w:tcPr>
            <w:tcW w:w="9855" w:type="dxa"/>
          </w:tcPr>
          <w:p w14:paraId="1922E742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6B0E98B4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A052768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2C5778E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509C1E2" w14:textId="70E31F41" w:rsidR="008E77F0" w:rsidRDefault="008E77F0" w:rsidP="008E77F0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4330409" w14:textId="442EBE30" w:rsidR="003E0A3F" w:rsidRDefault="003E0A3F" w:rsidP="003E0A3F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0430703" w14:textId="3670D42F" w:rsidR="003E0A3F" w:rsidRDefault="003E0A3F" w:rsidP="003E0A3F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188DD9A" w14:textId="1AAA1E36" w:rsidR="003E0A3F" w:rsidRDefault="003E0A3F" w:rsidP="003E0A3F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B55B91D" w14:textId="77777777" w:rsidR="003E0A3F" w:rsidRPr="008E77F0" w:rsidRDefault="003E0A3F" w:rsidP="003E0A3F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425FD9D0" w14:textId="77777777" w:rsidR="008E77F0" w:rsidRPr="008E77F0" w:rsidRDefault="008E77F0" w:rsidP="008E77F0">
      <w:pPr>
        <w:numPr>
          <w:ilvl w:val="0"/>
          <w:numId w:val="16"/>
        </w:numPr>
        <w:bidi w:val="0"/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val="en-GB"/>
        </w:rPr>
      </w:pPr>
      <w:r w:rsidRPr="008E77F0">
        <w:rPr>
          <w:rFonts w:ascii="Times New Roman" w:hAnsi="Times New Roman" w:cs="Times New Roman"/>
          <w:sz w:val="24"/>
          <w:szCs w:val="24"/>
          <w:lang w:val="en-GB"/>
        </w:rPr>
        <w:lastRenderedPageBreak/>
        <w:t>Benefits: List the potential benefits, if any,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5"/>
      </w:tblGrid>
      <w:tr w:rsidR="008E77F0" w:rsidRPr="008E77F0" w14:paraId="5BC6E4D1" w14:textId="77777777" w:rsidTr="003F70AB">
        <w:tc>
          <w:tcPr>
            <w:tcW w:w="9855" w:type="dxa"/>
          </w:tcPr>
          <w:p w14:paraId="7233CAD0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47F88DFD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256C09A4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14:paraId="3CBA8D2E" w14:textId="77777777" w:rsidR="008E77F0" w:rsidRPr="008E77F0" w:rsidRDefault="008E77F0" w:rsidP="008E77F0">
            <w:pPr>
              <w:bidi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319305" w14:textId="77777777" w:rsidR="003E0A3F" w:rsidRDefault="003E0A3F" w:rsidP="003E0A3F">
      <w:pPr>
        <w:bidi w:val="0"/>
        <w:spacing w:after="0" w:line="240" w:lineRule="auto"/>
        <w:ind w:left="-131"/>
        <w:rPr>
          <w:rFonts w:ascii="Times New Roman" w:hAnsi="Times New Roman" w:cs="Times New Roman"/>
          <w:sz w:val="24"/>
          <w:szCs w:val="24"/>
          <w:lang w:val="en-GB"/>
        </w:rPr>
      </w:pPr>
    </w:p>
    <w:p w14:paraId="78450E39" w14:textId="72AB498D" w:rsidR="008E77F0" w:rsidRPr="008E77F0" w:rsidRDefault="008E77F0" w:rsidP="003E0A3F">
      <w:pPr>
        <w:numPr>
          <w:ilvl w:val="0"/>
          <w:numId w:val="16"/>
        </w:numPr>
        <w:bidi w:val="0"/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val="en-GB"/>
        </w:rPr>
      </w:pPr>
      <w:r w:rsidRPr="008E77F0">
        <w:rPr>
          <w:rFonts w:ascii="Times New Roman" w:hAnsi="Times New Roman" w:cs="Times New Roman"/>
          <w:sz w:val="24"/>
          <w:szCs w:val="24"/>
          <w:lang w:val="en-GB"/>
        </w:rPr>
        <w:t>The risks are reasonable to the potential direct benefits to the subjects, if any, or to the knowledge to be gained:</w:t>
      </w:r>
    </w:p>
    <w:p w14:paraId="7F26E6BC" w14:textId="78E1F6C3" w:rsidR="008E77F0" w:rsidRPr="008E77F0" w:rsidRDefault="008E77F0" w:rsidP="003E0A3F">
      <w:pPr>
        <w:bidi w:val="0"/>
        <w:rPr>
          <w:rFonts w:ascii="Times New Roman" w:hAnsi="Times New Roman" w:cs="Times New Roman"/>
          <w:b/>
          <w:bCs/>
          <w:sz w:val="24"/>
          <w:szCs w:val="24"/>
          <w:rtl/>
          <w:lang w:val="en-GB"/>
        </w:rPr>
      </w:pP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8E77F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 xml:space="preserve"> Yes</w:t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8E77F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 xml:space="preserve"> No</w:t>
      </w:r>
    </w:p>
    <w:p w14:paraId="126EB170" w14:textId="77777777" w:rsidR="008E77F0" w:rsidRPr="008E77F0" w:rsidRDefault="008E77F0" w:rsidP="008E77F0">
      <w:pPr>
        <w:numPr>
          <w:ilvl w:val="0"/>
          <w:numId w:val="16"/>
        </w:numPr>
        <w:bidi w:val="0"/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val="en-GB"/>
        </w:rPr>
      </w:pPr>
      <w:r w:rsidRPr="008E77F0">
        <w:rPr>
          <w:rFonts w:ascii="Times New Roman" w:hAnsi="Times New Roman" w:cs="Times New Roman"/>
          <w:sz w:val="24"/>
          <w:szCs w:val="24"/>
          <w:lang w:val="en-GB"/>
        </w:rPr>
        <w:t>Indicate whether this study will contain dangerous/biohazards materials</w:t>
      </w:r>
    </w:p>
    <w:p w14:paraId="3B99C1F9" w14:textId="77777777" w:rsidR="008E77F0" w:rsidRPr="008E77F0" w:rsidRDefault="008E77F0" w:rsidP="008E77F0">
      <w:pPr>
        <w:bidi w:val="0"/>
        <w:ind w:left="-131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E77F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8E77F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 xml:space="preserve"> Yes</w:t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ab/>
        <w:t>(Specify .......................................)</w:t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8E77F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 xml:space="preserve"> No</w:t>
      </w:r>
    </w:p>
    <w:p w14:paraId="14B32E59" w14:textId="77777777" w:rsidR="008E77F0" w:rsidRPr="008E77F0" w:rsidRDefault="008E77F0" w:rsidP="008E77F0">
      <w:pPr>
        <w:numPr>
          <w:ilvl w:val="0"/>
          <w:numId w:val="16"/>
        </w:numPr>
        <w:bidi w:val="0"/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val="en-GB"/>
        </w:rPr>
      </w:pPr>
      <w:r w:rsidRPr="008E77F0">
        <w:rPr>
          <w:rFonts w:ascii="Times New Roman" w:hAnsi="Times New Roman" w:cs="Times New Roman"/>
          <w:sz w:val="24"/>
          <w:szCs w:val="24"/>
          <w:lang w:val="en-GB"/>
        </w:rPr>
        <w:t>Indicate whether this study will involve vulnerable subjects</w:t>
      </w:r>
    </w:p>
    <w:p w14:paraId="3905CB59" w14:textId="77777777" w:rsidR="008E77F0" w:rsidRPr="008E77F0" w:rsidRDefault="008E77F0" w:rsidP="008E77F0">
      <w:pPr>
        <w:bidi w:val="0"/>
        <w:ind w:left="-491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E77F0">
        <w:rPr>
          <w:rFonts w:ascii="Times New Roman" w:hAnsi="Times New Roman" w:cs="Times New Roman"/>
          <w:sz w:val="24"/>
          <w:szCs w:val="24"/>
          <w:rtl/>
          <w:lang w:val="en-GB"/>
        </w:rPr>
        <w:t xml:space="preserve">    </w:t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8E77F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 xml:space="preserve"> Yes</w:t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ab/>
        <w:t>(Specify .......................................)</w:t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instrText xml:space="preserve"> FORMCHECKBOX </w:instrText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</w:r>
      <w:r w:rsidRPr="008E77F0">
        <w:rPr>
          <w:rFonts w:ascii="Times New Roman" w:hAnsi="Times New Roman" w:cs="Times New Roman"/>
          <w:b/>
          <w:bCs/>
          <w:sz w:val="24"/>
          <w:szCs w:val="24"/>
          <w:lang w:val="en-GB"/>
        </w:rPr>
        <w:fldChar w:fldCharType="separate"/>
      </w:r>
      <w:r w:rsidRPr="008E77F0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8E77F0">
        <w:rPr>
          <w:rFonts w:ascii="Times New Roman" w:hAnsi="Times New Roman" w:cs="Times New Roman"/>
          <w:sz w:val="24"/>
          <w:szCs w:val="24"/>
          <w:lang w:val="en-GB"/>
        </w:rPr>
        <w:t xml:space="preserve"> No</w:t>
      </w:r>
    </w:p>
    <w:p w14:paraId="2E56E5F5" w14:textId="77777777" w:rsidR="008E77F0" w:rsidRPr="008E77F0" w:rsidRDefault="008E77F0" w:rsidP="008E77F0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6C0AC90" w14:textId="77777777" w:rsidR="008E77F0" w:rsidRPr="008E77F0" w:rsidRDefault="008E77F0" w:rsidP="008E77F0">
      <w:pPr>
        <w:numPr>
          <w:ilvl w:val="0"/>
          <w:numId w:val="16"/>
        </w:numPr>
        <w:bidi w:val="0"/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val="en-GB"/>
        </w:rPr>
      </w:pPr>
      <w:r w:rsidRPr="008E77F0">
        <w:rPr>
          <w:rFonts w:ascii="Times New Roman" w:hAnsi="Times New Roman" w:cs="Times New Roman"/>
          <w:sz w:val="24"/>
          <w:szCs w:val="24"/>
          <w:lang w:val="en-GB"/>
        </w:rPr>
        <w:t xml:space="preserve">Date of Submission:     </w:t>
      </w:r>
    </w:p>
    <w:p w14:paraId="38A8F1DF" w14:textId="77777777" w:rsidR="008E77F0" w:rsidRPr="008E77F0" w:rsidRDefault="008E77F0" w:rsidP="008E77F0">
      <w:pPr>
        <w:numPr>
          <w:ilvl w:val="0"/>
          <w:numId w:val="16"/>
        </w:numPr>
        <w:bidi w:val="0"/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lang w:val="en-GB"/>
        </w:rPr>
      </w:pPr>
      <w:r w:rsidRPr="008E77F0">
        <w:rPr>
          <w:rFonts w:ascii="Times New Roman" w:hAnsi="Times New Roman" w:cs="Times New Roman"/>
          <w:sz w:val="24"/>
          <w:szCs w:val="24"/>
          <w:lang w:val="en-GB"/>
        </w:rPr>
        <w:t>Signature of the PI:</w:t>
      </w:r>
    </w:p>
    <w:p w14:paraId="4453BE85" w14:textId="77777777" w:rsidR="008E77F0" w:rsidRPr="008E77F0" w:rsidRDefault="008E77F0" w:rsidP="008E77F0">
      <w:pPr>
        <w:numPr>
          <w:ilvl w:val="0"/>
          <w:numId w:val="16"/>
        </w:numPr>
        <w:bidi w:val="0"/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  <w:rtl/>
        </w:rPr>
      </w:pPr>
      <w:r w:rsidRPr="008E77F0">
        <w:rPr>
          <w:rFonts w:ascii="Times New Roman" w:hAnsi="Times New Roman" w:cs="Times New Roman"/>
          <w:sz w:val="24"/>
          <w:szCs w:val="24"/>
          <w:lang w:val="en-GB"/>
        </w:rPr>
        <w:t>Please enclose your proposal.</w:t>
      </w:r>
    </w:p>
    <w:p w14:paraId="5BC0CB3B" w14:textId="77777777" w:rsidR="008E77F0" w:rsidRPr="008E77F0" w:rsidRDefault="008E77F0" w:rsidP="008E77F0">
      <w:pPr>
        <w:bidi w:val="0"/>
        <w:rPr>
          <w:rFonts w:ascii="Times New Roman" w:hAnsi="Times New Roman" w:cs="Times New Roman"/>
          <w:b/>
          <w:bCs/>
          <w:sz w:val="24"/>
          <w:szCs w:val="24"/>
          <w:rtl/>
          <w:lang w:val="en-GB"/>
        </w:rPr>
      </w:pPr>
    </w:p>
    <w:p w14:paraId="0E418B40" w14:textId="77777777" w:rsidR="008E77F0" w:rsidRPr="008E77F0" w:rsidRDefault="008E77F0" w:rsidP="008E77F0">
      <w:pPr>
        <w:bidi w:val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387D08C" w14:textId="77777777" w:rsidR="008E77F0" w:rsidRPr="008E77F0" w:rsidRDefault="008E77F0" w:rsidP="008E77F0">
      <w:pPr>
        <w:bidi w:val="0"/>
        <w:rPr>
          <w:rFonts w:ascii="Times New Roman" w:hAnsi="Times New Roman" w:cs="Times New Roman"/>
          <w:i/>
          <w:iCs/>
          <w:szCs w:val="28"/>
          <w:lang w:val="en-GB"/>
        </w:rPr>
      </w:pPr>
      <w:r w:rsidRPr="008E77F0">
        <w:rPr>
          <w:rFonts w:ascii="Times New Roman" w:hAnsi="Times New Roman" w:cs="Times New Roman"/>
          <w:i/>
          <w:iCs/>
          <w:szCs w:val="28"/>
          <w:lang w:val="en-GB"/>
        </w:rPr>
        <w:t xml:space="preserve">Research Ethics Committee at Najran University </w:t>
      </w:r>
    </w:p>
    <w:p w14:paraId="0C584A7A" w14:textId="77777777" w:rsidR="008E77F0" w:rsidRPr="008E77F0" w:rsidRDefault="008E77F0" w:rsidP="008E77F0">
      <w:pPr>
        <w:numPr>
          <w:ilvl w:val="0"/>
          <w:numId w:val="16"/>
        </w:num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E77F0">
        <w:rPr>
          <w:rFonts w:ascii="Times New Roman" w:hAnsi="Times New Roman" w:cs="Times New Roman"/>
          <w:sz w:val="24"/>
          <w:szCs w:val="24"/>
          <w:lang w:val="en-GB"/>
        </w:rPr>
        <w:t>Received by:</w:t>
      </w:r>
    </w:p>
    <w:p w14:paraId="322DE5F7" w14:textId="77777777" w:rsidR="008E77F0" w:rsidRPr="008E77F0" w:rsidRDefault="008E77F0" w:rsidP="008E77F0">
      <w:pPr>
        <w:numPr>
          <w:ilvl w:val="0"/>
          <w:numId w:val="16"/>
        </w:num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E77F0">
        <w:rPr>
          <w:rFonts w:ascii="Times New Roman" w:hAnsi="Times New Roman" w:cs="Times New Roman"/>
          <w:sz w:val="24"/>
          <w:szCs w:val="24"/>
          <w:lang w:val="en-GB"/>
        </w:rPr>
        <w:t>Date of Receiving:</w:t>
      </w:r>
    </w:p>
    <w:p w14:paraId="25DBFEB0" w14:textId="77777777" w:rsidR="008E77F0" w:rsidRPr="008E77F0" w:rsidRDefault="008E77F0" w:rsidP="008E77F0">
      <w:pPr>
        <w:numPr>
          <w:ilvl w:val="0"/>
          <w:numId w:val="16"/>
        </w:numPr>
        <w:bidi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E77F0">
        <w:rPr>
          <w:rFonts w:ascii="Times New Roman" w:hAnsi="Times New Roman" w:cs="Times New Roman"/>
          <w:sz w:val="24"/>
          <w:szCs w:val="24"/>
          <w:lang w:val="en-GB"/>
        </w:rPr>
        <w:t>Study id Number:</w:t>
      </w:r>
    </w:p>
    <w:p w14:paraId="03C66422" w14:textId="77777777" w:rsidR="008E77F0" w:rsidRPr="008E77F0" w:rsidRDefault="008E77F0" w:rsidP="008E77F0">
      <w:pPr>
        <w:bidi w:val="0"/>
        <w:jc w:val="right"/>
        <w:rPr>
          <w:rFonts w:ascii="Times New Roman" w:hAnsi="Times New Roman" w:cs="Times New Roman"/>
        </w:rPr>
      </w:pPr>
    </w:p>
    <w:p w14:paraId="6CFC16AF" w14:textId="77777777" w:rsidR="008E77F0" w:rsidRPr="008E77F0" w:rsidRDefault="008E77F0" w:rsidP="008E77F0">
      <w:pPr>
        <w:bidi w:val="0"/>
        <w:rPr>
          <w:rFonts w:ascii="Times New Roman" w:hAnsi="Times New Roman" w:cs="Times New Roman"/>
          <w:rtl/>
        </w:rPr>
      </w:pPr>
    </w:p>
    <w:p w14:paraId="0F831560" w14:textId="77777777" w:rsidR="00507C9D" w:rsidRPr="00E0021A" w:rsidRDefault="00507C9D" w:rsidP="008E77F0">
      <w:pPr>
        <w:bidi w:val="0"/>
        <w:rPr>
          <w:rtl/>
        </w:rPr>
      </w:pPr>
    </w:p>
    <w:sectPr w:rsidR="00507C9D" w:rsidRPr="00E0021A" w:rsidSect="00C71483">
      <w:headerReference w:type="default" r:id="rId8"/>
      <w:footerReference w:type="default" r:id="rId9"/>
      <w:pgSz w:w="11906" w:h="16838" w:code="9"/>
      <w:pgMar w:top="3420" w:right="1800" w:bottom="720" w:left="1411" w:header="144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E4E54" w14:textId="77777777" w:rsidR="00206BB5" w:rsidRDefault="00206BB5" w:rsidP="001C4D6B">
      <w:pPr>
        <w:spacing w:after="0" w:line="240" w:lineRule="auto"/>
      </w:pPr>
      <w:r>
        <w:separator/>
      </w:r>
    </w:p>
  </w:endnote>
  <w:endnote w:type="continuationSeparator" w:id="0">
    <w:p w14:paraId="2F646196" w14:textId="77777777" w:rsidR="00206BB5" w:rsidRDefault="00206BB5" w:rsidP="001C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MCS Hijaz S_U normal.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A4527" w14:textId="77777777" w:rsidR="0051419E" w:rsidRDefault="0051419E" w:rsidP="0051419E">
    <w:pPr>
      <w:pStyle w:val="Footer"/>
      <w:tabs>
        <w:tab w:val="clear" w:pos="8306"/>
        <w:tab w:val="left" w:pos="5497"/>
      </w:tabs>
      <w:rPr>
        <w:rFonts w:ascii="Segoe UI Light" w:hAnsi="Segoe UI Light" w:cs="Segoe UI Light"/>
        <w:sz w:val="20"/>
        <w:szCs w:val="20"/>
        <w:rtl/>
      </w:rPr>
    </w:pPr>
  </w:p>
  <w:p w14:paraId="65DBA9E7" w14:textId="77777777" w:rsidR="0051419E" w:rsidRDefault="008D3126" w:rsidP="0051419E">
    <w:pPr>
      <w:pStyle w:val="Footer"/>
      <w:tabs>
        <w:tab w:val="clear" w:pos="8306"/>
        <w:tab w:val="left" w:pos="5497"/>
      </w:tabs>
      <w:rPr>
        <w:rFonts w:ascii="Segoe UI Semilight" w:hAnsi="Segoe UI Semilight" w:cs="Segoe UI Semilight"/>
        <w:sz w:val="18"/>
        <w:szCs w:val="1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750B77F" wp14:editId="4E9C5BED">
              <wp:simplePos x="0" y="0"/>
              <wp:positionH relativeFrom="column">
                <wp:posOffset>-622300</wp:posOffset>
              </wp:positionH>
              <wp:positionV relativeFrom="paragraph">
                <wp:posOffset>225425</wp:posOffset>
              </wp:positionV>
              <wp:extent cx="6999605" cy="433070"/>
              <wp:effectExtent l="0" t="0" r="10795" b="24130"/>
              <wp:wrapNone/>
              <wp:docPr id="2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9605" cy="433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B76585" w14:textId="77777777" w:rsidR="00C764EF" w:rsidRPr="003770DD" w:rsidRDefault="00C764EF" w:rsidP="00605492">
                          <w:pPr>
                            <w:pStyle w:val="Footer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المملكة العربية السعودية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نجران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–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طريق الملك </w:t>
                          </w:r>
                          <w:r w:rsidR="00D0664C"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>عبد العزي</w:t>
                          </w:r>
                          <w:r w:rsidR="00D0664C" w:rsidRPr="003770DD">
                            <w:rPr>
                              <w:rFonts w:ascii="Segoe UI Semilight" w:hAnsi="Segoe UI Semilight" w:cs="Segoe UI Semilight" w:hint="eastAsia"/>
                              <w:color w:val="1F4E79"/>
                              <w:sz w:val="16"/>
                              <w:szCs w:val="16"/>
                              <w:rtl/>
                            </w:rPr>
                            <w:t>ز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11001 ص.ب 198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8</w:t>
                          </w:r>
                          <w:r w:rsidR="00D8144E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- الهاتف: </w:t>
                          </w:r>
                          <w:r w:rsidR="00605492" w:rsidRP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  <w:t>175428092</w:t>
                          </w:r>
                          <w:r w:rsidRPr="003770DD">
                            <w:rPr>
                              <w:rFonts w:ascii="Segoe UI Semilight" w:hAnsi="Segoe UI Semilight" w:cs="Segoe UI Semilight" w:hint="cs"/>
                              <w:color w:val="1F4E79"/>
                              <w:sz w:val="16"/>
                              <w:szCs w:val="16"/>
                              <w:rtl/>
                            </w:rPr>
                            <w:t xml:space="preserve"> 966+ -الفاكس:5428779 17 966+ 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dsr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@nu.edu.sa</w:t>
                          </w:r>
                        </w:p>
                        <w:p w14:paraId="71BE5915" w14:textId="77777777" w:rsidR="00C764EF" w:rsidRPr="003770DD" w:rsidRDefault="00C764EF" w:rsidP="00605492">
                          <w:pPr>
                            <w:pStyle w:val="Footer"/>
                            <w:tabs>
                              <w:tab w:val="left" w:pos="5497"/>
                            </w:tabs>
                            <w:jc w:val="center"/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  <w:rtl/>
                            </w:rPr>
                          </w:pP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Kingdom of Saudi Arabia-Najran. King Abdulaziz Rd. Post Code 11001 P.O. Box 1988- Tel; +966 </w:t>
                          </w:r>
                          <w:r w:rsidR="00605492" w:rsidRPr="00605492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>175428092</w:t>
                          </w:r>
                          <w:r w:rsidRPr="003770DD">
                            <w:rPr>
                              <w:rFonts w:ascii="Segoe UI Semilight" w:hAnsi="Segoe UI Semilight" w:cs="Segoe UI Semilight"/>
                              <w:color w:val="1F4E79"/>
                              <w:sz w:val="16"/>
                              <w:szCs w:val="16"/>
                            </w:rPr>
                            <w:t xml:space="preserve"> –Fax; +966 17 5428779 www.nu.edu.sa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0B77F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30" type="#_x0000_t202" style="position:absolute;left:0;text-align:left;margin-left:-49pt;margin-top:17.75pt;width:551.15pt;height: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" strokecolor="white">
              <v:textbox>
                <w:txbxContent>
                  <w:p w14:paraId="17B76585" w14:textId="77777777" w:rsidR="00C764EF" w:rsidRPr="003770DD" w:rsidRDefault="00C764EF" w:rsidP="00605492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المملكة العربية السعودية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نجران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–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طريق الملك </w:t>
                    </w:r>
                    <w:r w:rsidR="00D0664C"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>عبد العزي</w:t>
                    </w:r>
                    <w:r w:rsidR="00D0664C" w:rsidRPr="003770DD">
                      <w:rPr>
                        <w:rFonts w:ascii="Segoe UI Semilight" w:hAnsi="Segoe UI Semilight" w:cs="Segoe UI Semilight" w:hint="eastAsia"/>
                        <w:color w:val="1F4E79"/>
                        <w:sz w:val="16"/>
                        <w:szCs w:val="16"/>
                        <w:rtl/>
                      </w:rPr>
                      <w:t>ز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11001 ص.ب 198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8</w:t>
                    </w:r>
                    <w:r w:rsidR="00D8144E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- الهاتف: </w:t>
                    </w:r>
                    <w:r w:rsidR="00605492" w:rsidRP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  <w:t>175428092</w:t>
                    </w:r>
                    <w:r w:rsidRPr="003770DD">
                      <w:rPr>
                        <w:rFonts w:ascii="Segoe UI Semilight" w:hAnsi="Segoe UI Semilight" w:cs="Segoe UI Semilight" w:hint="cs"/>
                        <w:color w:val="1F4E79"/>
                        <w:sz w:val="16"/>
                        <w:szCs w:val="16"/>
                        <w:rtl/>
                      </w:rPr>
                      <w:t xml:space="preserve"> 966+ -الفاكس:5428779 17 966+ 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E-mail: </w:t>
                    </w:r>
                    <w:r w:rsid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dsr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@nu.edu.sa</w:t>
                    </w:r>
                  </w:p>
                  <w:p w14:paraId="71BE5915" w14:textId="77777777" w:rsidR="00C764EF" w:rsidRPr="003770DD" w:rsidRDefault="00C764EF" w:rsidP="00605492">
                    <w:pPr>
                      <w:pStyle w:val="Footer"/>
                      <w:tabs>
                        <w:tab w:val="left" w:pos="5497"/>
                      </w:tabs>
                      <w:jc w:val="center"/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  <w:rtl/>
                      </w:rPr>
                    </w:pP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Kingdom of Saudi Arabia-Najran. King Abdulaziz Rd. Post Code 11001 P.O. Box 1988- Tel; +966 </w:t>
                    </w:r>
                    <w:r w:rsidR="00605492" w:rsidRPr="00605492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>175428092</w:t>
                    </w:r>
                    <w:r w:rsidRPr="003770DD">
                      <w:rPr>
                        <w:rFonts w:ascii="Segoe UI Semilight" w:hAnsi="Segoe UI Semilight" w:cs="Segoe UI Semilight"/>
                        <w:color w:val="1F4E79"/>
                        <w:sz w:val="16"/>
                        <w:szCs w:val="16"/>
                      </w:rPr>
                      <w:t xml:space="preserve"> –Fax; +966 17 5428779 www.nu.edu.sa</w:t>
                    </w:r>
                  </w:p>
                </w:txbxContent>
              </v:textbox>
            </v:shape>
          </w:pict>
        </mc:Fallback>
      </mc:AlternateContent>
    </w:r>
  </w:p>
  <w:p w14:paraId="371200B9" w14:textId="77777777" w:rsidR="0051419E" w:rsidRPr="0051419E" w:rsidRDefault="00514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66B95" w14:textId="77777777" w:rsidR="00206BB5" w:rsidRDefault="00206BB5" w:rsidP="001C4D6B">
      <w:pPr>
        <w:spacing w:after="0" w:line="240" w:lineRule="auto"/>
      </w:pPr>
      <w:r>
        <w:separator/>
      </w:r>
    </w:p>
  </w:footnote>
  <w:footnote w:type="continuationSeparator" w:id="0">
    <w:p w14:paraId="5DC377F3" w14:textId="77777777" w:rsidR="00206BB5" w:rsidRDefault="00206BB5" w:rsidP="001C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198E8" w14:textId="77777777" w:rsidR="0051419E" w:rsidRPr="0051419E" w:rsidRDefault="00605492" w:rsidP="00316275">
    <w:pPr>
      <w:tabs>
        <w:tab w:val="left" w:pos="4033"/>
        <w:tab w:val="right" w:pos="4152"/>
        <w:tab w:val="center" w:pos="4344"/>
      </w:tabs>
      <w:jc w:val="center"/>
      <w:rPr>
        <w:rFonts w:cs="MCS Hijaz S_U normal."/>
        <w:color w:val="17365D"/>
        <w:sz w:val="8"/>
        <w:szCs w:val="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8FA7CB8" wp14:editId="5C8F6832">
              <wp:simplePos x="0" y="0"/>
              <wp:positionH relativeFrom="column">
                <wp:posOffset>-615950</wp:posOffset>
              </wp:positionH>
              <wp:positionV relativeFrom="paragraph">
                <wp:posOffset>166370</wp:posOffset>
              </wp:positionV>
              <wp:extent cx="2056130" cy="1102995"/>
              <wp:effectExtent l="0" t="0" r="0" b="1905"/>
              <wp:wrapNone/>
              <wp:docPr id="14" name="مربع ن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6130" cy="1102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F7F764D" w14:textId="77777777" w:rsidR="00C01463" w:rsidRPr="00E942E9" w:rsidRDefault="00C01463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4"/>
                              <w:szCs w:val="14"/>
                              <w:rtl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KINGDOM OF SAUDI ARABIA</w:t>
                          </w:r>
                        </w:p>
                        <w:p w14:paraId="37EA54B2" w14:textId="77777777" w:rsidR="00C01463" w:rsidRPr="00423250" w:rsidRDefault="00C01463" w:rsidP="0051419E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 xml:space="preserve">Ministry </w:t>
                          </w:r>
                          <w:r w:rsidR="002F3779" w:rsidRPr="00A93A0F">
                            <w:rPr>
                              <w:b/>
                              <w:sz w:val="20"/>
                              <w:szCs w:val="20"/>
                            </w:rPr>
                            <w:t>of</w:t>
                          </w:r>
                          <w:r w:rsidRPr="00A93A0F">
                            <w:rPr>
                              <w:b/>
                              <w:sz w:val="20"/>
                              <w:szCs w:val="20"/>
                            </w:rPr>
                            <w:t xml:space="preserve"> Education</w:t>
                          </w:r>
                        </w:p>
                        <w:p w14:paraId="33BFF9A5" w14:textId="77777777" w:rsidR="00C01463" w:rsidRDefault="00C01463" w:rsidP="007A2D57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</w:pPr>
                          <w:r w:rsidRPr="00E942E9">
                            <w:rPr>
                              <w:b/>
                              <w:color w:val="1F497D"/>
                              <w:sz w:val="20"/>
                              <w:szCs w:val="20"/>
                            </w:rPr>
                            <w:t>Najran</w:t>
                          </w:r>
                          <w:r w:rsidRPr="00E942E9">
                            <w:rPr>
                              <w:b/>
                              <w:color w:val="1F497D"/>
                              <w:sz w:val="18"/>
                              <w:szCs w:val="18"/>
                            </w:rPr>
                            <w:t xml:space="preserve"> University</w:t>
                          </w:r>
                        </w:p>
                        <w:p w14:paraId="66D905A2" w14:textId="77777777" w:rsidR="00C01463" w:rsidRPr="00C764EF" w:rsidRDefault="00C01463" w:rsidP="00A93A0F">
                          <w:pPr>
                            <w:bidi w:val="0"/>
                            <w:spacing w:after="0" w:line="360" w:lineRule="auto"/>
                            <w:jc w:val="center"/>
                            <w:rPr>
                              <w:rFonts w:ascii="Monotype Corsiva" w:hAnsi="Monotype Corsiva"/>
                              <w:bCs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FA7CB8" id="_x0000_t202" coordsize="21600,21600" o:spt="202" path="m,l,21600r21600,l21600,xe">
              <v:stroke joinstyle="miter"/>
              <v:path gradientshapeok="t" o:connecttype="rect"/>
            </v:shapetype>
            <v:shape id="مربع نص 10" o:spid="_x0000_s1026" type="#_x0000_t202" style="position:absolute;left:0;text-align:left;margin-left:-48.5pt;margin-top:13.1pt;width:161.9pt;height:86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" filled="f" stroked="f">
              <v:textbox>
                <w:txbxContent>
                  <w:p w14:paraId="5F7F764D" w14:textId="77777777" w:rsidR="00C01463" w:rsidRPr="00E942E9" w:rsidRDefault="00C01463" w:rsidP="007A2D57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4"/>
                        <w:szCs w:val="14"/>
                        <w:rtl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KINGDOM OF SAUDI ARABIA</w:t>
                    </w:r>
                  </w:p>
                  <w:p w14:paraId="37EA54B2" w14:textId="77777777" w:rsidR="00C01463" w:rsidRPr="00423250" w:rsidRDefault="00C01463" w:rsidP="0051419E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93A0F">
                      <w:rPr>
                        <w:b/>
                        <w:sz w:val="20"/>
                        <w:szCs w:val="20"/>
                      </w:rPr>
                      <w:t xml:space="preserve">Ministry </w:t>
                    </w:r>
                    <w:r w:rsidR="002F3779" w:rsidRPr="00A93A0F">
                      <w:rPr>
                        <w:b/>
                        <w:sz w:val="20"/>
                        <w:szCs w:val="20"/>
                      </w:rPr>
                      <w:t>of</w:t>
                    </w:r>
                    <w:r w:rsidRPr="00A93A0F">
                      <w:rPr>
                        <w:b/>
                        <w:sz w:val="20"/>
                        <w:szCs w:val="20"/>
                      </w:rPr>
                      <w:t xml:space="preserve"> Education</w:t>
                    </w:r>
                  </w:p>
                  <w:p w14:paraId="33BFF9A5" w14:textId="77777777" w:rsidR="00C01463" w:rsidRDefault="00C01463" w:rsidP="007A2D57">
                    <w:pPr>
                      <w:bidi w:val="0"/>
                      <w:spacing w:after="0" w:line="360" w:lineRule="auto"/>
                      <w:jc w:val="center"/>
                      <w:rPr>
                        <w:b/>
                        <w:color w:val="1F497D"/>
                        <w:sz w:val="18"/>
                        <w:szCs w:val="18"/>
                      </w:rPr>
                    </w:pPr>
                    <w:r w:rsidRPr="00E942E9">
                      <w:rPr>
                        <w:b/>
                        <w:color w:val="1F497D"/>
                        <w:sz w:val="20"/>
                        <w:szCs w:val="20"/>
                      </w:rPr>
                      <w:t>Najran</w:t>
                    </w:r>
                    <w:r w:rsidRPr="00E942E9">
                      <w:rPr>
                        <w:b/>
                        <w:color w:val="1F497D"/>
                        <w:sz w:val="18"/>
                        <w:szCs w:val="18"/>
                      </w:rPr>
                      <w:t xml:space="preserve"> University</w:t>
                    </w:r>
                  </w:p>
                  <w:p w14:paraId="66D905A2" w14:textId="77777777" w:rsidR="00C01463" w:rsidRPr="00C764EF" w:rsidRDefault="00C01463" w:rsidP="00A93A0F">
                    <w:pPr>
                      <w:bidi w:val="0"/>
                      <w:spacing w:after="0" w:line="360" w:lineRule="auto"/>
                      <w:jc w:val="center"/>
                      <w:rPr>
                        <w:rFonts w:ascii="Monotype Corsiva" w:hAnsi="Monotype Corsiva"/>
                        <w:bCs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363DD9C" w14:textId="77777777" w:rsidR="00C01463" w:rsidRPr="00FB6607" w:rsidRDefault="00605492" w:rsidP="0051419E">
    <w:pPr>
      <w:tabs>
        <w:tab w:val="left" w:pos="4033"/>
        <w:tab w:val="right" w:pos="4152"/>
        <w:tab w:val="center" w:pos="4344"/>
      </w:tabs>
      <w:rPr>
        <w:rFonts w:cs="MCS Hijaz S_U normal."/>
        <w:color w:val="17365D"/>
        <w:sz w:val="40"/>
        <w:szCs w:val="40"/>
        <w:rtl/>
      </w:rPr>
    </w:pPr>
    <w:r>
      <w:rPr>
        <w:noProof/>
      </w:rPr>
      <w:drawing>
        <wp:anchor distT="0" distB="0" distL="114300" distR="114300" simplePos="0" relativeHeight="251655680" behindDoc="0" locked="0" layoutInCell="1" allowOverlap="1" wp14:anchorId="049D3FB4" wp14:editId="1FA18155">
          <wp:simplePos x="0" y="0"/>
          <wp:positionH relativeFrom="column">
            <wp:posOffset>-235585</wp:posOffset>
          </wp:positionH>
          <wp:positionV relativeFrom="paragraph">
            <wp:posOffset>506095</wp:posOffset>
          </wp:positionV>
          <wp:extent cx="1260475" cy="221615"/>
          <wp:effectExtent l="0" t="0" r="0" b="6985"/>
          <wp:wrapNone/>
          <wp:docPr id="10" name="صورة 19" descr="najra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9" descr="najran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221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 wp14:anchorId="11EB626A" wp14:editId="0E2B2965">
          <wp:simplePos x="0" y="0"/>
          <wp:positionH relativeFrom="column">
            <wp:posOffset>4706620</wp:posOffset>
          </wp:positionH>
          <wp:positionV relativeFrom="paragraph">
            <wp:posOffset>394335</wp:posOffset>
          </wp:positionV>
          <wp:extent cx="910590" cy="264795"/>
          <wp:effectExtent l="0" t="0" r="3810" b="1905"/>
          <wp:wrapNone/>
          <wp:docPr id="3" name="صورة 32" descr="وزارة التعلي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32" descr="وزارة التعليم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28DFB39A" wp14:editId="28F9DF5B">
          <wp:simplePos x="0" y="0"/>
          <wp:positionH relativeFrom="column">
            <wp:posOffset>4434840</wp:posOffset>
          </wp:positionH>
          <wp:positionV relativeFrom="paragraph">
            <wp:posOffset>135255</wp:posOffset>
          </wp:positionV>
          <wp:extent cx="1411605" cy="231140"/>
          <wp:effectExtent l="0" t="0" r="0" b="0"/>
          <wp:wrapNone/>
          <wp:docPr id="12" name="صورة 13" descr="المملكة 5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مملكة 5 أزر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23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19E">
      <w:rPr>
        <w:rFonts w:cs="MCS Hijaz S_U normal."/>
        <w:color w:val="17365D"/>
        <w:sz w:val="40"/>
        <w:szCs w:val="40"/>
        <w:rtl/>
      </w:rPr>
      <w:tab/>
    </w:r>
    <w:r w:rsidR="0051419E">
      <w:rPr>
        <w:rFonts w:cs="MCS Hijaz S_U normal."/>
        <w:color w:val="17365D"/>
        <w:sz w:val="40"/>
        <w:szCs w:val="40"/>
        <w:rtl/>
      </w:rPr>
      <w:tab/>
    </w:r>
    <w:r w:rsidR="008D3126">
      <w:rPr>
        <w:noProof/>
      </w:rPr>
      <w:drawing>
        <wp:anchor distT="0" distB="0" distL="114300" distR="114300" simplePos="0" relativeHeight="251653632" behindDoc="0" locked="0" layoutInCell="1" allowOverlap="1" wp14:anchorId="14FA79AE" wp14:editId="681AD6F5">
          <wp:simplePos x="0" y="0"/>
          <wp:positionH relativeFrom="column">
            <wp:posOffset>2078990</wp:posOffset>
          </wp:positionH>
          <wp:positionV relativeFrom="paragraph">
            <wp:posOffset>142240</wp:posOffset>
          </wp:positionV>
          <wp:extent cx="1344930" cy="418465"/>
          <wp:effectExtent l="0" t="0" r="7620" b="635"/>
          <wp:wrapNone/>
          <wp:docPr id="11" name="صورة 11" descr="بسم الله الرحمن الرحيم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1" descr="بسم الله الرحمن الرحيم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39A801" w14:textId="77777777" w:rsidR="00C01463" w:rsidRPr="00F2496B" w:rsidRDefault="00605492" w:rsidP="00C01463">
    <w:pPr>
      <w:jc w:val="center"/>
      <w:rPr>
        <w:color w:val="002060"/>
        <w:rtl/>
      </w:rPr>
    </w:pPr>
    <w:r w:rsidRPr="00605492">
      <w:rPr>
        <w:noProof/>
        <w:color w:val="002060"/>
        <w:rtl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68B57188" wp14:editId="13D16A44">
              <wp:simplePos x="0" y="0"/>
              <wp:positionH relativeFrom="column">
                <wp:posOffset>-772160</wp:posOffset>
              </wp:positionH>
              <wp:positionV relativeFrom="paragraph">
                <wp:posOffset>318135</wp:posOffset>
              </wp:positionV>
              <wp:extent cx="2571750" cy="790575"/>
              <wp:effectExtent l="0" t="0" r="0" b="9525"/>
              <wp:wrapSquare wrapText="bothSides"/>
              <wp:docPr id="5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7175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2BA80" w14:textId="77777777" w:rsid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Deanship of Scientific Research</w:t>
                          </w:r>
                        </w:p>
                        <w:p w14:paraId="79997EFD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  <w:t>Scientific Research Ethical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57188" id="مربع نص 2" o:spid="_x0000_s1027" type="#_x0000_t202" style="position:absolute;left:0;text-align:left;margin-left:-60.8pt;margin-top:25.05pt;width:202.5pt;height:62.25pt;flip:x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" stroked="f">
              <v:textbox>
                <w:txbxContent>
                  <w:p w14:paraId="2F62BA80" w14:textId="77777777" w:rsid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Deanship of Scientific Research</w:t>
                    </w:r>
                  </w:p>
                  <w:p w14:paraId="79997EFD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  <w:t>Scientific Research Ethical Committee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 wp14:anchorId="63E66FD8" wp14:editId="1A5D93B4">
          <wp:simplePos x="0" y="0"/>
          <wp:positionH relativeFrom="column">
            <wp:posOffset>4683125</wp:posOffset>
          </wp:positionH>
          <wp:positionV relativeFrom="paragraph">
            <wp:posOffset>254000</wp:posOffset>
          </wp:positionV>
          <wp:extent cx="971550" cy="201930"/>
          <wp:effectExtent l="0" t="0" r="0" b="7620"/>
          <wp:wrapNone/>
          <wp:docPr id="1" name="صورة 15" descr="جامعة نجران أزر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5" descr="جامعة نجران أزرق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201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126">
      <w:rPr>
        <w:noProof/>
      </w:rPr>
      <w:drawing>
        <wp:anchor distT="0" distB="0" distL="114300" distR="114300" simplePos="0" relativeHeight="251654656" behindDoc="0" locked="0" layoutInCell="1" allowOverlap="1" wp14:anchorId="12F818E4" wp14:editId="52DF94A8">
          <wp:simplePos x="0" y="0"/>
          <wp:positionH relativeFrom="column">
            <wp:posOffset>2188845</wp:posOffset>
          </wp:positionH>
          <wp:positionV relativeFrom="paragraph">
            <wp:posOffset>94615</wp:posOffset>
          </wp:positionV>
          <wp:extent cx="1139825" cy="933450"/>
          <wp:effectExtent l="0" t="0" r="3175" b="0"/>
          <wp:wrapNone/>
          <wp:docPr id="8" name="صورة 12" descr="شعار الجامعة 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2" descr="شعار الجامعة مفرغ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EEEB49" w14:textId="77777777" w:rsidR="00C01463" w:rsidRDefault="00605492" w:rsidP="00C01463">
    <w:pPr>
      <w:rPr>
        <w:color w:val="002060"/>
        <w:rtl/>
      </w:rPr>
    </w:pPr>
    <w:r w:rsidRPr="00605492">
      <w:rPr>
        <w:noProof/>
        <w:color w:val="002060"/>
        <w:rtl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6656C2DA" wp14:editId="297E0C86">
              <wp:simplePos x="0" y="0"/>
              <wp:positionH relativeFrom="column">
                <wp:posOffset>3990340</wp:posOffset>
              </wp:positionH>
              <wp:positionV relativeFrom="paragraph">
                <wp:posOffset>149225</wp:posOffset>
              </wp:positionV>
              <wp:extent cx="2360930" cy="609600"/>
              <wp:effectExtent l="0" t="0" r="1270" b="0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36093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4FC2A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605492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عمادة البحث العلمي</w:t>
                          </w:r>
                        </w:p>
                        <w:p w14:paraId="4CAABD29" w14:textId="77777777" w:rsidR="00605492" w:rsidRPr="00605492" w:rsidRDefault="00605492" w:rsidP="00605492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05492">
                            <w:rPr>
                              <w:rFonts w:cs="Calibri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اللجنة الدائمة لأخلاقيات البحث العلمي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56C2DA" id="_x0000_s1028" type="#_x0000_t202" style="position:absolute;left:0;text-align:left;margin-left:314.2pt;margin-top:11.75pt;width:185.9pt;height:48pt;flip:x;z-index:251665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" stroked="f">
              <v:textbox>
                <w:txbxContent>
                  <w:p w14:paraId="55E4FC2A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605492"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  <w:t>عمادة البحث العلمي</w:t>
                    </w:r>
                  </w:p>
                  <w:p w14:paraId="4CAABD29" w14:textId="77777777" w:rsidR="00605492" w:rsidRPr="00605492" w:rsidRDefault="00605492" w:rsidP="00605492">
                    <w:pPr>
                      <w:jc w:val="center"/>
                      <w:rPr>
                        <w:rFonts w:cs="Calibri"/>
                        <w:b/>
                        <w:bCs/>
                        <w:sz w:val="24"/>
                        <w:szCs w:val="24"/>
                      </w:rPr>
                    </w:pPr>
                    <w:r w:rsidRPr="00605492">
                      <w:rPr>
                        <w:rFonts w:cs="Calibri"/>
                        <w:b/>
                        <w:bCs/>
                        <w:sz w:val="24"/>
                        <w:szCs w:val="24"/>
                        <w:rtl/>
                      </w:rPr>
                      <w:t>اللجنة الدائمة لأخلاقيات البحث العلمي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FC4F67B" w14:textId="77777777" w:rsidR="00C01463" w:rsidRDefault="00C01463" w:rsidP="007A2D57">
    <w:pPr>
      <w:jc w:val="center"/>
      <w:rPr>
        <w:color w:val="002060"/>
        <w:rtl/>
      </w:rPr>
    </w:pPr>
  </w:p>
  <w:p w14:paraId="4230B7E8" w14:textId="77777777" w:rsidR="00C01463" w:rsidRDefault="008D3126" w:rsidP="007A2D57">
    <w:pPr>
      <w:tabs>
        <w:tab w:val="left" w:pos="4293"/>
        <w:tab w:val="left" w:pos="4435"/>
      </w:tabs>
      <w:jc w:val="center"/>
      <w:rPr>
        <w:color w:val="002060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B336A9" wp14:editId="6D44E442">
              <wp:simplePos x="0" y="0"/>
              <wp:positionH relativeFrom="column">
                <wp:posOffset>-548005</wp:posOffset>
              </wp:positionH>
              <wp:positionV relativeFrom="paragraph">
                <wp:posOffset>177800</wp:posOffset>
              </wp:positionV>
              <wp:extent cx="6819900" cy="8266430"/>
              <wp:effectExtent l="0" t="0" r="19050" b="20320"/>
              <wp:wrapNone/>
              <wp:docPr id="4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19900" cy="8266430"/>
                      </a:xfrm>
                      <a:prstGeom prst="roundRect">
                        <a:avLst>
                          <a:gd name="adj" fmla="val 3694"/>
                        </a:avLst>
                      </a:prstGeom>
                      <a:noFill/>
                      <a:ln w="19050">
                        <a:solidFill>
                          <a:srgbClr val="E8AE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A8280D" id="AutoShape 25" o:spid="_x0000_s1026" style="position:absolute;left:0;text-align:left;margin-left:-43.15pt;margin-top:14pt;width:537pt;height:6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4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" filled="f" strokecolor="#e8ae0a" strokeweight="1.5pt"/>
          </w:pict>
        </mc:Fallback>
      </mc:AlternateContent>
    </w:r>
  </w:p>
  <w:p w14:paraId="620C166C" w14:textId="77777777" w:rsidR="00C01463" w:rsidRPr="00F2496B" w:rsidRDefault="008D3126" w:rsidP="002503FB">
    <w:pPr>
      <w:rPr>
        <w:color w:val="002060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2608" behindDoc="0" locked="0" layoutInCell="1" allowOverlap="1" wp14:anchorId="06F5A347" wp14:editId="18859278">
              <wp:simplePos x="0" y="0"/>
              <wp:positionH relativeFrom="column">
                <wp:posOffset>4067175</wp:posOffset>
              </wp:positionH>
              <wp:positionV relativeFrom="paragraph">
                <wp:posOffset>20319</wp:posOffset>
              </wp:positionV>
              <wp:extent cx="1043940" cy="0"/>
              <wp:effectExtent l="0" t="57150" r="0" b="57150"/>
              <wp:wrapNone/>
              <wp:docPr id="6" name="مربع ن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394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588A6E7" w14:textId="77777777" w:rsidR="00C01463" w:rsidRPr="002635E9" w:rsidRDefault="00C01463" w:rsidP="00C01463">
                          <w:pPr>
                            <w:jc w:val="both"/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</w:rPr>
                          </w:pPr>
                          <w:proofErr w:type="gramStart"/>
                          <w:r w:rsidRPr="002635E9">
                            <w:rPr>
                              <w:rFonts w:ascii="Sakkal Majalla" w:hAnsi="Sakkal Majalla" w:cs="Sakkal Majalla"/>
                              <w:b/>
                              <w:bCs/>
                              <w:color w:val="1F497D"/>
                              <w:sz w:val="24"/>
                              <w:szCs w:val="24"/>
                              <w:rtl/>
                            </w:rPr>
                            <w:t>الرقم :</w:t>
                          </w:r>
                          <w:proofErr w:type="gramEnd"/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 xml:space="preserve"> ......</w:t>
                          </w:r>
                          <w:r w:rsidRPr="002635E9">
                            <w:rPr>
                              <w:rFonts w:ascii="Sakkal Majalla" w:hAnsi="Sakkal Majalla" w:cs="Sakkal Majalla" w:hint="cs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.......</w:t>
                          </w:r>
                          <w:r w:rsidRPr="002635E9">
                            <w:rPr>
                              <w:rFonts w:ascii="Sakkal Majalla" w:hAnsi="Sakkal Majalla" w:cs="Sakkal Majalla"/>
                              <w:b/>
                              <w:color w:val="1F497D"/>
                              <w:sz w:val="24"/>
                              <w:szCs w:val="24"/>
                              <w:rtl/>
                            </w:rPr>
                            <w:t>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F5A347" id="مربع نص 6" o:spid="_x0000_s1029" type="#_x0000_t202" style="position:absolute;left:0;text-align:left;margin-left:320.25pt;margin-top:1.6pt;width:82.2pt;height:0;z-index:25165260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" filled="f" stroked="f">
              <v:textbox>
                <w:txbxContent>
                  <w:p w14:paraId="0588A6E7" w14:textId="77777777" w:rsidR="00C01463" w:rsidRPr="002635E9" w:rsidRDefault="00C01463" w:rsidP="00C01463">
                    <w:pPr>
                      <w:jc w:val="both"/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</w:rPr>
                    </w:pPr>
                    <w:proofErr w:type="gramStart"/>
                    <w:r w:rsidRPr="002635E9">
                      <w:rPr>
                        <w:rFonts w:ascii="Sakkal Majalla" w:hAnsi="Sakkal Majalla" w:cs="Sakkal Majalla"/>
                        <w:b/>
                        <w:bCs/>
                        <w:color w:val="1F497D"/>
                        <w:sz w:val="24"/>
                        <w:szCs w:val="24"/>
                        <w:rtl/>
                      </w:rPr>
                      <w:t>الرقم :</w:t>
                    </w:r>
                    <w:proofErr w:type="gramEnd"/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 xml:space="preserve"> ......</w:t>
                    </w:r>
                    <w:r w:rsidRPr="002635E9">
                      <w:rPr>
                        <w:rFonts w:ascii="Sakkal Majalla" w:hAnsi="Sakkal Majalla" w:cs="Sakkal Majalla" w:hint="cs"/>
                        <w:b/>
                        <w:color w:val="1F497D"/>
                        <w:sz w:val="24"/>
                        <w:szCs w:val="24"/>
                        <w:rtl/>
                      </w:rPr>
                      <w:t>.......</w:t>
                    </w:r>
                    <w:r w:rsidRPr="002635E9">
                      <w:rPr>
                        <w:rFonts w:ascii="Sakkal Majalla" w:hAnsi="Sakkal Majalla" w:cs="Sakkal Majalla"/>
                        <w:b/>
                        <w:color w:val="1F497D"/>
                        <w:sz w:val="24"/>
                        <w:szCs w:val="24"/>
                        <w:rtl/>
                      </w:rPr>
                      <w:t>......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57D93"/>
    <w:multiLevelType w:val="hybridMultilevel"/>
    <w:tmpl w:val="83249A00"/>
    <w:lvl w:ilvl="0" w:tplc="7E1A4C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50E"/>
    <w:multiLevelType w:val="hybridMultilevel"/>
    <w:tmpl w:val="3640BE26"/>
    <w:lvl w:ilvl="0" w:tplc="8CC6E9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C45AF"/>
    <w:multiLevelType w:val="hybridMultilevel"/>
    <w:tmpl w:val="3B62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5108B"/>
    <w:multiLevelType w:val="hybridMultilevel"/>
    <w:tmpl w:val="0E7AD5D2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21FF6E37"/>
    <w:multiLevelType w:val="hybridMultilevel"/>
    <w:tmpl w:val="7E2267B0"/>
    <w:lvl w:ilvl="0" w:tplc="BFCEC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24BE2"/>
    <w:multiLevelType w:val="hybridMultilevel"/>
    <w:tmpl w:val="8FE0F1CA"/>
    <w:lvl w:ilvl="0" w:tplc="FDF40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265F3"/>
    <w:multiLevelType w:val="hybridMultilevel"/>
    <w:tmpl w:val="B48E44C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7" w15:restartNumberingAfterBreak="0">
    <w:nsid w:val="36D245F7"/>
    <w:multiLevelType w:val="hybridMultilevel"/>
    <w:tmpl w:val="C42674E0"/>
    <w:lvl w:ilvl="0" w:tplc="E2125D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D088B"/>
    <w:multiLevelType w:val="hybridMultilevel"/>
    <w:tmpl w:val="F5B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67D51"/>
    <w:multiLevelType w:val="hybridMultilevel"/>
    <w:tmpl w:val="5DAE4AEC"/>
    <w:lvl w:ilvl="0" w:tplc="DA2C5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E4E8C"/>
    <w:multiLevelType w:val="hybridMultilevel"/>
    <w:tmpl w:val="489A9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33766C"/>
    <w:multiLevelType w:val="hybridMultilevel"/>
    <w:tmpl w:val="D270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FD5942"/>
    <w:multiLevelType w:val="hybridMultilevel"/>
    <w:tmpl w:val="069C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70524"/>
    <w:multiLevelType w:val="hybridMultilevel"/>
    <w:tmpl w:val="D4D45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5358D5"/>
    <w:multiLevelType w:val="hybridMultilevel"/>
    <w:tmpl w:val="5F607CE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05D2D8F"/>
    <w:multiLevelType w:val="hybridMultilevel"/>
    <w:tmpl w:val="04F45E78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644337A6"/>
    <w:multiLevelType w:val="hybridMultilevel"/>
    <w:tmpl w:val="2474CE6A"/>
    <w:lvl w:ilvl="0" w:tplc="57F61218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3FF5A2E"/>
    <w:multiLevelType w:val="hybridMultilevel"/>
    <w:tmpl w:val="F1E8EEBA"/>
    <w:lvl w:ilvl="0" w:tplc="F6B649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9"/>
  </w:num>
  <w:num w:numId="5">
    <w:abstractNumId w:val="1"/>
  </w:num>
  <w:num w:numId="6">
    <w:abstractNumId w:val="16"/>
  </w:num>
  <w:num w:numId="7">
    <w:abstractNumId w:val="14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8"/>
  </w:num>
  <w:num w:numId="14">
    <w:abstractNumId w:val="13"/>
  </w:num>
  <w:num w:numId="15">
    <w:abstractNumId w:val="10"/>
  </w:num>
  <w:num w:numId="16">
    <w:abstractNumId w:val="1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126"/>
    <w:rsid w:val="000166A8"/>
    <w:rsid w:val="00045E49"/>
    <w:rsid w:val="00054B64"/>
    <w:rsid w:val="000564F5"/>
    <w:rsid w:val="00063457"/>
    <w:rsid w:val="0006349A"/>
    <w:rsid w:val="00063DCE"/>
    <w:rsid w:val="00063E5B"/>
    <w:rsid w:val="00065D1D"/>
    <w:rsid w:val="00065EEA"/>
    <w:rsid w:val="00090784"/>
    <w:rsid w:val="000A5631"/>
    <w:rsid w:val="000A73B5"/>
    <w:rsid w:val="000B42D5"/>
    <w:rsid w:val="000B7CB6"/>
    <w:rsid w:val="000D1276"/>
    <w:rsid w:val="000E6AED"/>
    <w:rsid w:val="000F0236"/>
    <w:rsid w:val="00101150"/>
    <w:rsid w:val="0010467E"/>
    <w:rsid w:val="001068FF"/>
    <w:rsid w:val="001166CB"/>
    <w:rsid w:val="00121BE2"/>
    <w:rsid w:val="00122513"/>
    <w:rsid w:val="001231D2"/>
    <w:rsid w:val="0012388C"/>
    <w:rsid w:val="00126577"/>
    <w:rsid w:val="00132D53"/>
    <w:rsid w:val="001415EF"/>
    <w:rsid w:val="00145A32"/>
    <w:rsid w:val="001667B5"/>
    <w:rsid w:val="00176DC3"/>
    <w:rsid w:val="001A2FF3"/>
    <w:rsid w:val="001A7CD0"/>
    <w:rsid w:val="001C4D6B"/>
    <w:rsid w:val="001C53E2"/>
    <w:rsid w:val="001C58F4"/>
    <w:rsid w:val="001C7C42"/>
    <w:rsid w:val="001D27A9"/>
    <w:rsid w:val="00203D2B"/>
    <w:rsid w:val="00206BB5"/>
    <w:rsid w:val="00224291"/>
    <w:rsid w:val="00227BCD"/>
    <w:rsid w:val="00232EB9"/>
    <w:rsid w:val="002503FB"/>
    <w:rsid w:val="002635E9"/>
    <w:rsid w:val="00275100"/>
    <w:rsid w:val="0028638C"/>
    <w:rsid w:val="00287899"/>
    <w:rsid w:val="002903BD"/>
    <w:rsid w:val="002935BD"/>
    <w:rsid w:val="002B3C74"/>
    <w:rsid w:val="002B4A72"/>
    <w:rsid w:val="002C7EE2"/>
    <w:rsid w:val="002D770D"/>
    <w:rsid w:val="002E21CC"/>
    <w:rsid w:val="002E3DC6"/>
    <w:rsid w:val="002F0E34"/>
    <w:rsid w:val="002F2673"/>
    <w:rsid w:val="002F3779"/>
    <w:rsid w:val="002F5B42"/>
    <w:rsid w:val="0031603B"/>
    <w:rsid w:val="00316233"/>
    <w:rsid w:val="00316275"/>
    <w:rsid w:val="003320EA"/>
    <w:rsid w:val="00334459"/>
    <w:rsid w:val="00335D27"/>
    <w:rsid w:val="00353474"/>
    <w:rsid w:val="003541A0"/>
    <w:rsid w:val="00356068"/>
    <w:rsid w:val="003770DD"/>
    <w:rsid w:val="003A51AF"/>
    <w:rsid w:val="003A589A"/>
    <w:rsid w:val="003B3155"/>
    <w:rsid w:val="003C166D"/>
    <w:rsid w:val="003C5176"/>
    <w:rsid w:val="003C7275"/>
    <w:rsid w:val="003D5844"/>
    <w:rsid w:val="003E0A3F"/>
    <w:rsid w:val="003E1341"/>
    <w:rsid w:val="00401911"/>
    <w:rsid w:val="00411F14"/>
    <w:rsid w:val="00415712"/>
    <w:rsid w:val="0041597B"/>
    <w:rsid w:val="00423250"/>
    <w:rsid w:val="00467C20"/>
    <w:rsid w:val="0047221E"/>
    <w:rsid w:val="004762AB"/>
    <w:rsid w:val="004861D3"/>
    <w:rsid w:val="00486805"/>
    <w:rsid w:val="004946DC"/>
    <w:rsid w:val="004C6534"/>
    <w:rsid w:val="004D1496"/>
    <w:rsid w:val="004D3043"/>
    <w:rsid w:val="004D3D4E"/>
    <w:rsid w:val="004E1AF4"/>
    <w:rsid w:val="004E3DD5"/>
    <w:rsid w:val="004F1483"/>
    <w:rsid w:val="00504142"/>
    <w:rsid w:val="00504EBA"/>
    <w:rsid w:val="00507C9D"/>
    <w:rsid w:val="00511378"/>
    <w:rsid w:val="005115CC"/>
    <w:rsid w:val="0051419E"/>
    <w:rsid w:val="00530C70"/>
    <w:rsid w:val="005332FA"/>
    <w:rsid w:val="00557C42"/>
    <w:rsid w:val="00562E18"/>
    <w:rsid w:val="0056643E"/>
    <w:rsid w:val="00584F3B"/>
    <w:rsid w:val="005869EF"/>
    <w:rsid w:val="00587B81"/>
    <w:rsid w:val="005916AF"/>
    <w:rsid w:val="00596453"/>
    <w:rsid w:val="005A0E32"/>
    <w:rsid w:val="005A4818"/>
    <w:rsid w:val="005B1883"/>
    <w:rsid w:val="005B5472"/>
    <w:rsid w:val="005D5748"/>
    <w:rsid w:val="005D584A"/>
    <w:rsid w:val="005E1D84"/>
    <w:rsid w:val="005E21A1"/>
    <w:rsid w:val="005F6EC7"/>
    <w:rsid w:val="00605492"/>
    <w:rsid w:val="00606969"/>
    <w:rsid w:val="006110D1"/>
    <w:rsid w:val="00612B21"/>
    <w:rsid w:val="00613F58"/>
    <w:rsid w:val="0063717E"/>
    <w:rsid w:val="0066494E"/>
    <w:rsid w:val="00686AFC"/>
    <w:rsid w:val="00690D87"/>
    <w:rsid w:val="006A2D97"/>
    <w:rsid w:val="006A3F50"/>
    <w:rsid w:val="006B098B"/>
    <w:rsid w:val="006B232A"/>
    <w:rsid w:val="006B71AD"/>
    <w:rsid w:val="006C2C4B"/>
    <w:rsid w:val="006C7220"/>
    <w:rsid w:val="006D0EBB"/>
    <w:rsid w:val="006D57CA"/>
    <w:rsid w:val="006E107A"/>
    <w:rsid w:val="006E138D"/>
    <w:rsid w:val="006E6845"/>
    <w:rsid w:val="006E6EC8"/>
    <w:rsid w:val="006F6841"/>
    <w:rsid w:val="00721181"/>
    <w:rsid w:val="007366AA"/>
    <w:rsid w:val="00740A4F"/>
    <w:rsid w:val="00742933"/>
    <w:rsid w:val="0075323B"/>
    <w:rsid w:val="0075753E"/>
    <w:rsid w:val="00773CBF"/>
    <w:rsid w:val="00775428"/>
    <w:rsid w:val="00782EF1"/>
    <w:rsid w:val="00785A52"/>
    <w:rsid w:val="007979DF"/>
    <w:rsid w:val="007A2D57"/>
    <w:rsid w:val="007A5A62"/>
    <w:rsid w:val="007A7656"/>
    <w:rsid w:val="007C2084"/>
    <w:rsid w:val="007C3113"/>
    <w:rsid w:val="007C6B6A"/>
    <w:rsid w:val="007D519C"/>
    <w:rsid w:val="007D7F3B"/>
    <w:rsid w:val="007F1A11"/>
    <w:rsid w:val="007F23D3"/>
    <w:rsid w:val="00803A4A"/>
    <w:rsid w:val="00805B75"/>
    <w:rsid w:val="008171CC"/>
    <w:rsid w:val="0082134B"/>
    <w:rsid w:val="00825B32"/>
    <w:rsid w:val="00827B4D"/>
    <w:rsid w:val="00841943"/>
    <w:rsid w:val="00862FE7"/>
    <w:rsid w:val="00863D30"/>
    <w:rsid w:val="0086707C"/>
    <w:rsid w:val="00867BAC"/>
    <w:rsid w:val="0087145C"/>
    <w:rsid w:val="00874BB2"/>
    <w:rsid w:val="00883D76"/>
    <w:rsid w:val="00893392"/>
    <w:rsid w:val="00894109"/>
    <w:rsid w:val="0089517E"/>
    <w:rsid w:val="008A5347"/>
    <w:rsid w:val="008B69D5"/>
    <w:rsid w:val="008C3133"/>
    <w:rsid w:val="008D3126"/>
    <w:rsid w:val="008E6D31"/>
    <w:rsid w:val="008E77F0"/>
    <w:rsid w:val="008F146E"/>
    <w:rsid w:val="008F4239"/>
    <w:rsid w:val="00901957"/>
    <w:rsid w:val="009041F9"/>
    <w:rsid w:val="009049C2"/>
    <w:rsid w:val="0090770E"/>
    <w:rsid w:val="00922CE0"/>
    <w:rsid w:val="00926E5B"/>
    <w:rsid w:val="00934228"/>
    <w:rsid w:val="00935D3B"/>
    <w:rsid w:val="00940D22"/>
    <w:rsid w:val="0095024A"/>
    <w:rsid w:val="0095026C"/>
    <w:rsid w:val="00963088"/>
    <w:rsid w:val="00975D70"/>
    <w:rsid w:val="009B0E6C"/>
    <w:rsid w:val="009B1D7F"/>
    <w:rsid w:val="009C2E49"/>
    <w:rsid w:val="009C5531"/>
    <w:rsid w:val="009D129C"/>
    <w:rsid w:val="009E1001"/>
    <w:rsid w:val="009E3F2A"/>
    <w:rsid w:val="009E46F3"/>
    <w:rsid w:val="009E4913"/>
    <w:rsid w:val="009F6D05"/>
    <w:rsid w:val="00A01A00"/>
    <w:rsid w:val="00A022CB"/>
    <w:rsid w:val="00A06F1D"/>
    <w:rsid w:val="00A158EA"/>
    <w:rsid w:val="00A17585"/>
    <w:rsid w:val="00A22875"/>
    <w:rsid w:val="00A324DD"/>
    <w:rsid w:val="00A32EB6"/>
    <w:rsid w:val="00A4161B"/>
    <w:rsid w:val="00A4554E"/>
    <w:rsid w:val="00A52907"/>
    <w:rsid w:val="00A54443"/>
    <w:rsid w:val="00A55E5C"/>
    <w:rsid w:val="00A84302"/>
    <w:rsid w:val="00A922A0"/>
    <w:rsid w:val="00A93A0F"/>
    <w:rsid w:val="00AA026B"/>
    <w:rsid w:val="00AA3818"/>
    <w:rsid w:val="00AA7F53"/>
    <w:rsid w:val="00AB5F93"/>
    <w:rsid w:val="00AB66BC"/>
    <w:rsid w:val="00AC1807"/>
    <w:rsid w:val="00AC4867"/>
    <w:rsid w:val="00AC7392"/>
    <w:rsid w:val="00AD5161"/>
    <w:rsid w:val="00AD7296"/>
    <w:rsid w:val="00AD758C"/>
    <w:rsid w:val="00AE3BE6"/>
    <w:rsid w:val="00AF42AD"/>
    <w:rsid w:val="00B06459"/>
    <w:rsid w:val="00B13284"/>
    <w:rsid w:val="00B136DD"/>
    <w:rsid w:val="00B15AC6"/>
    <w:rsid w:val="00B2408B"/>
    <w:rsid w:val="00B2659A"/>
    <w:rsid w:val="00B3181D"/>
    <w:rsid w:val="00B352A7"/>
    <w:rsid w:val="00B43DCB"/>
    <w:rsid w:val="00B46AB6"/>
    <w:rsid w:val="00B50105"/>
    <w:rsid w:val="00B51890"/>
    <w:rsid w:val="00B51A4E"/>
    <w:rsid w:val="00B521EC"/>
    <w:rsid w:val="00B62BE6"/>
    <w:rsid w:val="00B71A8F"/>
    <w:rsid w:val="00B8126E"/>
    <w:rsid w:val="00B82665"/>
    <w:rsid w:val="00B83AA8"/>
    <w:rsid w:val="00B84245"/>
    <w:rsid w:val="00B92AD1"/>
    <w:rsid w:val="00BA2301"/>
    <w:rsid w:val="00BB5C1A"/>
    <w:rsid w:val="00BD0579"/>
    <w:rsid w:val="00BF10CF"/>
    <w:rsid w:val="00C0067C"/>
    <w:rsid w:val="00C01463"/>
    <w:rsid w:val="00C62216"/>
    <w:rsid w:val="00C71483"/>
    <w:rsid w:val="00C764EF"/>
    <w:rsid w:val="00C90805"/>
    <w:rsid w:val="00C91F51"/>
    <w:rsid w:val="00C97227"/>
    <w:rsid w:val="00CA22B6"/>
    <w:rsid w:val="00CA43D9"/>
    <w:rsid w:val="00CA546F"/>
    <w:rsid w:val="00CB0AF7"/>
    <w:rsid w:val="00CB2791"/>
    <w:rsid w:val="00CB55B9"/>
    <w:rsid w:val="00CC1133"/>
    <w:rsid w:val="00CC2646"/>
    <w:rsid w:val="00CC2913"/>
    <w:rsid w:val="00CC3693"/>
    <w:rsid w:val="00CD3D2F"/>
    <w:rsid w:val="00CE36A4"/>
    <w:rsid w:val="00CF33BC"/>
    <w:rsid w:val="00CF656B"/>
    <w:rsid w:val="00D029D9"/>
    <w:rsid w:val="00D02EB5"/>
    <w:rsid w:val="00D04852"/>
    <w:rsid w:val="00D06337"/>
    <w:rsid w:val="00D0664C"/>
    <w:rsid w:val="00D15303"/>
    <w:rsid w:val="00D26830"/>
    <w:rsid w:val="00D31954"/>
    <w:rsid w:val="00D50629"/>
    <w:rsid w:val="00D5230A"/>
    <w:rsid w:val="00D5687C"/>
    <w:rsid w:val="00D603EB"/>
    <w:rsid w:val="00D64396"/>
    <w:rsid w:val="00D66812"/>
    <w:rsid w:val="00D72368"/>
    <w:rsid w:val="00D8144E"/>
    <w:rsid w:val="00D85831"/>
    <w:rsid w:val="00D87C1A"/>
    <w:rsid w:val="00D93037"/>
    <w:rsid w:val="00D9783D"/>
    <w:rsid w:val="00DB36FB"/>
    <w:rsid w:val="00DB391F"/>
    <w:rsid w:val="00DB5E9C"/>
    <w:rsid w:val="00DC64A7"/>
    <w:rsid w:val="00DD1B51"/>
    <w:rsid w:val="00DE2499"/>
    <w:rsid w:val="00DE30F5"/>
    <w:rsid w:val="00DE3229"/>
    <w:rsid w:val="00DE3515"/>
    <w:rsid w:val="00E0021A"/>
    <w:rsid w:val="00E02B6E"/>
    <w:rsid w:val="00E031FA"/>
    <w:rsid w:val="00E0446C"/>
    <w:rsid w:val="00E05712"/>
    <w:rsid w:val="00E07835"/>
    <w:rsid w:val="00E269C0"/>
    <w:rsid w:val="00E36847"/>
    <w:rsid w:val="00E624F7"/>
    <w:rsid w:val="00E70E03"/>
    <w:rsid w:val="00E824C6"/>
    <w:rsid w:val="00E92F23"/>
    <w:rsid w:val="00E942E9"/>
    <w:rsid w:val="00EA066E"/>
    <w:rsid w:val="00EA2C5F"/>
    <w:rsid w:val="00EB45A6"/>
    <w:rsid w:val="00EC41A8"/>
    <w:rsid w:val="00ED263B"/>
    <w:rsid w:val="00ED2CEE"/>
    <w:rsid w:val="00ED584B"/>
    <w:rsid w:val="00EF1CE7"/>
    <w:rsid w:val="00F03C63"/>
    <w:rsid w:val="00F07F6D"/>
    <w:rsid w:val="00F12D5D"/>
    <w:rsid w:val="00F21DEC"/>
    <w:rsid w:val="00F2496B"/>
    <w:rsid w:val="00F2586A"/>
    <w:rsid w:val="00F27E85"/>
    <w:rsid w:val="00F31872"/>
    <w:rsid w:val="00F354EF"/>
    <w:rsid w:val="00F3666F"/>
    <w:rsid w:val="00F42EEB"/>
    <w:rsid w:val="00F50CF0"/>
    <w:rsid w:val="00F5323C"/>
    <w:rsid w:val="00F5786A"/>
    <w:rsid w:val="00F6319E"/>
    <w:rsid w:val="00F6468C"/>
    <w:rsid w:val="00F77CE1"/>
    <w:rsid w:val="00F857C2"/>
    <w:rsid w:val="00F87EBA"/>
    <w:rsid w:val="00FA5869"/>
    <w:rsid w:val="00FB3F59"/>
    <w:rsid w:val="00FB4486"/>
    <w:rsid w:val="00FB6607"/>
    <w:rsid w:val="00FC1546"/>
    <w:rsid w:val="00FC627E"/>
    <w:rsid w:val="00FD0154"/>
    <w:rsid w:val="00FD323D"/>
    <w:rsid w:val="00FD785E"/>
    <w:rsid w:val="00FF0132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91234"/>
  <w15:chartTrackingRefBased/>
  <w15:docId w15:val="{B5E9E2EF-B38E-47B5-9D41-2B297A00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142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04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6B"/>
  </w:style>
  <w:style w:type="paragraph" w:styleId="Footer">
    <w:name w:val="footer"/>
    <w:basedOn w:val="Normal"/>
    <w:link w:val="FooterChar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6B"/>
  </w:style>
  <w:style w:type="table" w:styleId="TableGrid">
    <w:name w:val="Table Grid"/>
    <w:basedOn w:val="TableNormal"/>
    <w:uiPriority w:val="59"/>
    <w:rsid w:val="00F85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159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29C"/>
    <w:pPr>
      <w:ind w:left="720"/>
      <w:contextualSpacing/>
    </w:pPr>
  </w:style>
  <w:style w:type="paragraph" w:customStyle="1" w:styleId="yiv5125860320ydp4d7f7ac9msolistparagraph">
    <w:name w:val="yiv5125860320ydp4d7f7ac9msolistparagraph"/>
    <w:basedOn w:val="Normal"/>
    <w:rsid w:val="008D312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5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ramlan\Documents\&#1602;&#1608;&#1575;&#1604;&#1576;%20Office%20&#1575;&#1604;&#1605;&#1582;&#1589;&#1589;&#1577;\&#1575;&#1604;&#1606;&#1605;&#1608;&#1584;&#1580;%20&#1575;&#1604;&#1580;&#1583;&#1610;&#1583;.dot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9631-1201-423A-B917-A4D5F432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C:\Users\mhramlan\Documents\قوالب Office المخصصة\النموذج الجديد.dot</Template>
  <TotalTime>12</TotalTime>
  <Pages>4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Mojamal Hassan Hamad Al-Ramlan</dc:creator>
  <cp:keywords/>
  <cp:lastModifiedBy>Samar M. Alqhtani</cp:lastModifiedBy>
  <cp:revision>6</cp:revision>
  <cp:lastPrinted>2020-09-15T06:46:00Z</cp:lastPrinted>
  <dcterms:created xsi:type="dcterms:W3CDTF">2020-09-16T11:59:00Z</dcterms:created>
  <dcterms:modified xsi:type="dcterms:W3CDTF">2020-09-23T19:19:00Z</dcterms:modified>
</cp:coreProperties>
</file>