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8F16" w14:textId="77777777" w:rsidR="00E11077" w:rsidRPr="00E11077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32"/>
        </w:rPr>
      </w:pPr>
      <w:r w:rsidRPr="00E11077">
        <w:rPr>
          <w:rFonts w:ascii="Times New Roman" w:hAnsi="Times New Roman" w:cs="Times New Roman"/>
          <w:b/>
          <w:bCs/>
          <w:sz w:val="32"/>
          <w:szCs w:val="40"/>
        </w:rPr>
        <w:t>Application Form for Human Study</w:t>
      </w:r>
    </w:p>
    <w:tbl>
      <w:tblPr>
        <w:tblW w:w="9996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6367"/>
      </w:tblGrid>
      <w:tr w:rsidR="00E11077" w:rsidRPr="00293D7B" w14:paraId="04D58E4D" w14:textId="77777777" w:rsidTr="00E11077">
        <w:trPr>
          <w:cantSplit/>
          <w:trHeight w:val="3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128B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Principal Investigator: (PI)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FFEA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11077" w:rsidRPr="00293D7B" w14:paraId="56E4B353" w14:textId="77777777" w:rsidTr="00E11077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DA32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 of the PI: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8CF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11077" w:rsidRPr="00293D7B" w14:paraId="5B8C19F0" w14:textId="77777777" w:rsidTr="00E11077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672C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CBAA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11077" w:rsidRPr="00293D7B" w14:paraId="51C2D475" w14:textId="77777777" w:rsidTr="00E11077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FC95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Phone/ Mobile: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A54A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11077" w:rsidRPr="00293D7B" w14:paraId="1F0BB853" w14:textId="77777777" w:rsidTr="00E11077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D7EC5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 address: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257B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11077" w:rsidRPr="00293D7B" w14:paraId="170587FA" w14:textId="77777777" w:rsidTr="00E11077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D6C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Sponsor: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6D7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11077" w:rsidRPr="00293D7B" w14:paraId="7566F9C7" w14:textId="77777777" w:rsidTr="00E11077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3932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 Investigators:</w:t>
            </w:r>
          </w:p>
          <w:p w14:paraId="5025068F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7797C28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A9CED10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5330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0A8940FB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11077" w:rsidRPr="00293D7B" w14:paraId="4FF4222F" w14:textId="77777777" w:rsidTr="00F76CC6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9B99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 of</w:t>
            </w:r>
            <w:r w:rsidRPr="00293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study (English &amp; Arabic)</w:t>
            </w:r>
          </w:p>
        </w:tc>
      </w:tr>
      <w:tr w:rsidR="00E11077" w:rsidRPr="00293D7B" w14:paraId="4FC425CD" w14:textId="77777777" w:rsidTr="00F76CC6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A9A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8CAD481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28473B8C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11077" w:rsidRPr="00293D7B" w14:paraId="7EB6D10A" w14:textId="77777777" w:rsidTr="00F76CC6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0F4D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Aims of</w:t>
            </w:r>
            <w:r w:rsidRPr="00293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study (English &amp; Arabic)</w:t>
            </w:r>
          </w:p>
        </w:tc>
      </w:tr>
      <w:tr w:rsidR="00E11077" w:rsidRPr="00293D7B" w14:paraId="75ACEDE7" w14:textId="77777777" w:rsidTr="00F76CC6">
        <w:trPr>
          <w:cantSplit/>
          <w:trHeight w:val="8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531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79FCECAD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7710ADEB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55ED00FD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004BC40E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062FA631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5062"/>
      </w:tblGrid>
      <w:tr w:rsidR="00E11077" w:rsidRPr="00293D7B" w14:paraId="5DE09DBF" w14:textId="77777777" w:rsidTr="00F76CC6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D9F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 duration:</w:t>
            </w:r>
          </w:p>
          <w:p w14:paraId="4E9F82F7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0E47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11077" w:rsidRPr="00293D7B" w14:paraId="142496C6" w14:textId="77777777" w:rsidTr="00F76CC6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8E11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 Size:</w:t>
            </w:r>
          </w:p>
          <w:p w14:paraId="4F26E84F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(including control subjects)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924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11077" w:rsidRPr="00293D7B" w14:paraId="2F990669" w14:textId="77777777" w:rsidTr="00F76CC6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E259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Where will study be conducted?</w:t>
            </w:r>
          </w:p>
          <w:p w14:paraId="01D067EC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 of participating centres.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7851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F277C04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68CD85F5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11077" w:rsidRPr="00293D7B" w14:paraId="431B47C5" w14:textId="77777777" w:rsidTr="00F76CC6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AE08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321E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11077" w:rsidRPr="00293D7B" w14:paraId="6D7148DB" w14:textId="77777777" w:rsidTr="00F76CC6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241E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Has this study been approved by any IRB/ REC? </w:t>
            </w:r>
          </w:p>
          <w:p w14:paraId="0F7F4B53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case of “YES”, please specify and attach the letter of approval.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5A03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93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293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Yes</w:t>
            </w: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293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293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</w:t>
            </w:r>
          </w:p>
          <w:p w14:paraId="477EFB08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11077" w:rsidRPr="00293D7B" w14:paraId="731695A8" w14:textId="77777777" w:rsidTr="00F76CC6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E96E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 this study been submitted for review by any IRB/ REC?</w:t>
            </w:r>
          </w:p>
          <w:p w14:paraId="0D7BDBC8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If Yes, please specify and mention the name of contact person and his/ her contact Details.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51AF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93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293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Yes</w:t>
            </w: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293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293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93D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</w:t>
            </w:r>
          </w:p>
          <w:p w14:paraId="3E699219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78404C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4477D99" w14:textId="77777777" w:rsidR="00E11077" w:rsidRPr="00293D7B" w:rsidRDefault="00E11077" w:rsidP="00F76CC6">
      <w:pPr>
        <w:numPr>
          <w:ilvl w:val="0"/>
          <w:numId w:val="17"/>
        </w:numPr>
        <w:bidi w:val="0"/>
        <w:spacing w:after="0" w:line="360" w:lineRule="auto"/>
        <w:ind w:left="180"/>
        <w:rPr>
          <w:rFonts w:ascii="Times New Roman" w:hAnsi="Times New Roman" w:cs="Times New Roman"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sz w:val="24"/>
          <w:szCs w:val="24"/>
          <w:lang w:val="en-GB"/>
        </w:rPr>
        <w:t>This research project is: (Check all that applies)</w:t>
      </w:r>
    </w:p>
    <w:p w14:paraId="55AA3631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</w:rPr>
        <w:t xml:space="preserve"> </w:t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Single site study / MD / Master Thesis </w:t>
      </w:r>
    </w:p>
    <w:p w14:paraId="7DEDC6F2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Multi-</w:t>
      </w:r>
      <w:proofErr w:type="spellStart"/>
      <w:r w:rsidRPr="00293D7B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study (Specify...........)</w:t>
      </w:r>
    </w:p>
    <w:p w14:paraId="25F62741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National Collaborative project (Specify...........)</w:t>
      </w:r>
    </w:p>
    <w:p w14:paraId="6F4CAD78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International collaborative project (Specify...........)</w:t>
      </w:r>
    </w:p>
    <w:p w14:paraId="6BA7D205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Others (Specify...........)</w:t>
      </w:r>
    </w:p>
    <w:p w14:paraId="20310CB8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4C1AEE9" w14:textId="77777777" w:rsidR="00E11077" w:rsidRPr="00293D7B" w:rsidRDefault="00E11077" w:rsidP="00F76CC6">
      <w:pPr>
        <w:numPr>
          <w:ilvl w:val="0"/>
          <w:numId w:val="16"/>
        </w:numPr>
        <w:bidi w:val="0"/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What is the type of the research? </w:t>
      </w:r>
    </w:p>
    <w:p w14:paraId="655FDFBB" w14:textId="178C079C" w:rsidR="00E11077" w:rsidRPr="00293D7B" w:rsidRDefault="00E11077" w:rsidP="00F76CC6">
      <w:pPr>
        <w:bidi w:val="0"/>
        <w:ind w:left="-491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sz w:val="24"/>
          <w:szCs w:val="24"/>
          <w:rtl/>
          <w:lang w:val="en-GB"/>
        </w:rPr>
        <w:t xml:space="preserve">     </w:t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293D7B">
        <w:rPr>
          <w:rFonts w:ascii="Times New Roman" w:hAnsi="Times New Roman" w:cs="Times New Roman"/>
          <w:sz w:val="24"/>
          <w:szCs w:val="24"/>
          <w:rtl/>
          <w:lang w:val="en-GB"/>
        </w:rPr>
        <w:t xml:space="preserve"> </w:t>
      </w: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Clinical study: Specify the phase </w:t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I </w:t>
      </w: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II </w:t>
      </w: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III </w:t>
      </w: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   IV</w:t>
      </w: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</w:p>
    <w:p w14:paraId="2A1706E4" w14:textId="517B962C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Interventional study: Specify the phase:            </w:t>
      </w:r>
      <w:r w:rsidRPr="00293D7B">
        <w:rPr>
          <w:rFonts w:ascii="Times New Roman" w:hAnsi="Times New Roman" w:cs="Times New Roman"/>
          <w:sz w:val="24"/>
          <w:szCs w:val="24"/>
          <w:rtl/>
          <w:lang w:val="en-GB"/>
        </w:rPr>
        <w:t xml:space="preserve"> </w:t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II </w:t>
      </w: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III </w:t>
      </w: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   IV</w:t>
      </w: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   Other  </w:t>
      </w: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701944" w14:textId="5D126DD6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93D7B">
        <w:rPr>
          <w:rFonts w:ascii="Times New Roman" w:hAnsi="Times New Roman" w:cs="Times New Roman"/>
          <w:sz w:val="24"/>
          <w:szCs w:val="24"/>
          <w:rtl/>
        </w:rPr>
        <w:t xml:space="preserve">                                                                </w:t>
      </w:r>
      <w:r w:rsidRPr="00293D7B">
        <w:rPr>
          <w:rFonts w:ascii="Times New Roman" w:hAnsi="Times New Roman" w:cs="Times New Roman"/>
          <w:sz w:val="24"/>
          <w:szCs w:val="24"/>
        </w:rPr>
        <w:t xml:space="preserve">   (Specify………)</w:t>
      </w:r>
    </w:p>
    <w:p w14:paraId="778627A2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Observational Descriptive Study (Case report, Case series, Survey) </w:t>
      </w:r>
    </w:p>
    <w:p w14:paraId="70AB5B33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Observational Analytic study (Cross-sectional, Case-control, Cohort)</w:t>
      </w:r>
    </w:p>
    <w:p w14:paraId="78D69C59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Diagnostic test evaluation </w:t>
      </w:r>
    </w:p>
    <w:p w14:paraId="5C390707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2CF8BC3" w14:textId="77777777" w:rsidR="00E11077" w:rsidRPr="00293D7B" w:rsidRDefault="00E11077" w:rsidP="00F76CC6">
      <w:pPr>
        <w:numPr>
          <w:ilvl w:val="0"/>
          <w:numId w:val="16"/>
        </w:numPr>
        <w:bidi w:val="0"/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sz w:val="24"/>
          <w:szCs w:val="24"/>
          <w:lang w:val="en-GB"/>
        </w:rPr>
        <w:t>Does this study include? (Check all that applies)</w:t>
      </w:r>
    </w:p>
    <w:p w14:paraId="3F3160C0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Human Subject</w:t>
      </w:r>
    </w:p>
    <w:p w14:paraId="64598655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Genetic testing/ Storing or Banking</w:t>
      </w:r>
    </w:p>
    <w:p w14:paraId="598349E3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Human embryo research</w:t>
      </w:r>
    </w:p>
    <w:p w14:paraId="1CB66F98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Stem cell research</w:t>
      </w:r>
    </w:p>
    <w:p w14:paraId="1DE3E3CD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Biological </w:t>
      </w:r>
      <w:proofErr w:type="gramStart"/>
      <w:r w:rsidRPr="00293D7B">
        <w:rPr>
          <w:rFonts w:ascii="Times New Roman" w:hAnsi="Times New Roman" w:cs="Times New Roman"/>
          <w:sz w:val="24"/>
          <w:szCs w:val="24"/>
          <w:lang w:val="en-GB"/>
        </w:rPr>
        <w:t>specimens</w:t>
      </w:r>
      <w:proofErr w:type="gramEnd"/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collection/storing / banking</w:t>
      </w:r>
    </w:p>
    <w:p w14:paraId="4AA6F12F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Invasive Techniques</w:t>
      </w:r>
    </w:p>
    <w:p w14:paraId="017F7D62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2F9BBE5" w14:textId="77777777" w:rsidR="00E11077" w:rsidRPr="00293D7B" w:rsidRDefault="00E11077" w:rsidP="00F76CC6">
      <w:pPr>
        <w:numPr>
          <w:ilvl w:val="0"/>
          <w:numId w:val="16"/>
        </w:numPr>
        <w:bidi w:val="0"/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Request is being made for an exploited </w:t>
      </w:r>
      <w:proofErr w:type="gramStart"/>
      <w:r w:rsidRPr="00293D7B">
        <w:rPr>
          <w:rFonts w:ascii="Times New Roman" w:hAnsi="Times New Roman" w:cs="Times New Roman"/>
          <w:sz w:val="24"/>
          <w:szCs w:val="24"/>
          <w:lang w:val="en-GB"/>
        </w:rPr>
        <w:t>review?</w:t>
      </w:r>
      <w:proofErr w:type="gramEnd"/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11AA08E0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Yes</w:t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No</w:t>
      </w:r>
    </w:p>
    <w:p w14:paraId="43233FB2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293D7B">
        <w:rPr>
          <w:rFonts w:ascii="Times New Roman" w:hAnsi="Times New Roman" w:cs="Times New Roman"/>
          <w:sz w:val="24"/>
          <w:szCs w:val="24"/>
          <w:u w:val="single"/>
          <w:lang w:val="en-GB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E11077" w:rsidRPr="00293D7B" w14:paraId="5B380308" w14:textId="77777777" w:rsidTr="003F70AB">
        <w:tc>
          <w:tcPr>
            <w:tcW w:w="9855" w:type="dxa"/>
          </w:tcPr>
          <w:p w14:paraId="3A4F6858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362BD81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E0CC6EB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0ED925B2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B87E4B2" w14:textId="77777777" w:rsidR="00E11077" w:rsidRPr="00293D7B" w:rsidRDefault="00E11077" w:rsidP="00F76CC6">
      <w:pPr>
        <w:numPr>
          <w:ilvl w:val="0"/>
          <w:numId w:val="18"/>
        </w:numPr>
        <w:bidi w:val="0"/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sz w:val="24"/>
          <w:szCs w:val="24"/>
          <w:lang w:val="en-GB"/>
        </w:rPr>
        <w:lastRenderedPageBreak/>
        <w:t>Risks: List the expected risks of the study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E11077" w:rsidRPr="00293D7B" w14:paraId="526939EA" w14:textId="77777777" w:rsidTr="003F70AB">
        <w:tc>
          <w:tcPr>
            <w:tcW w:w="9855" w:type="dxa"/>
          </w:tcPr>
          <w:p w14:paraId="675D61FE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04854B9B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08B2363B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7D71C66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29DF9D13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299BE4B" w14:textId="77777777" w:rsidR="00E11077" w:rsidRPr="00293D7B" w:rsidRDefault="00E11077" w:rsidP="00F76CC6">
      <w:pPr>
        <w:numPr>
          <w:ilvl w:val="0"/>
          <w:numId w:val="16"/>
        </w:numPr>
        <w:bidi w:val="0"/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sz w:val="24"/>
          <w:szCs w:val="24"/>
          <w:lang w:val="en-GB"/>
        </w:rPr>
        <w:t>Benefits: List the potential benefits, if any,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E11077" w:rsidRPr="00293D7B" w14:paraId="60B82B27" w14:textId="77777777" w:rsidTr="003F70AB">
        <w:tc>
          <w:tcPr>
            <w:tcW w:w="9855" w:type="dxa"/>
          </w:tcPr>
          <w:p w14:paraId="5F25F54C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E404B56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3971436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25EF19A9" w14:textId="77777777" w:rsidR="00E11077" w:rsidRPr="00293D7B" w:rsidRDefault="00E11077" w:rsidP="00F76CC6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145C714E" w14:textId="77777777" w:rsidR="00E11077" w:rsidRPr="00293D7B" w:rsidRDefault="00E11077" w:rsidP="00F76CC6">
      <w:pPr>
        <w:numPr>
          <w:ilvl w:val="0"/>
          <w:numId w:val="16"/>
        </w:numPr>
        <w:bidi w:val="0"/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sz w:val="24"/>
          <w:szCs w:val="24"/>
          <w:lang w:val="en-GB"/>
        </w:rPr>
        <w:t>The risks are reasonable to the potential direct benefits to the subjects, if any, or to the knowledge to be gained:</w:t>
      </w:r>
    </w:p>
    <w:p w14:paraId="397373A9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Yes</w:t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No</w:t>
      </w:r>
    </w:p>
    <w:p w14:paraId="1D28E853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rtl/>
          <w:lang w:val="en-GB"/>
        </w:rPr>
      </w:pPr>
    </w:p>
    <w:p w14:paraId="45656808" w14:textId="77777777" w:rsidR="00E11077" w:rsidRPr="00293D7B" w:rsidRDefault="00E11077" w:rsidP="00F76CC6">
      <w:pPr>
        <w:numPr>
          <w:ilvl w:val="0"/>
          <w:numId w:val="16"/>
        </w:numPr>
        <w:bidi w:val="0"/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sz w:val="24"/>
          <w:szCs w:val="24"/>
          <w:lang w:val="en-GB"/>
        </w:rPr>
        <w:t>Indicate whether this study will contain dangerous/biohazards materials</w:t>
      </w:r>
    </w:p>
    <w:p w14:paraId="5E54D75E" w14:textId="77777777" w:rsidR="00E11077" w:rsidRPr="00293D7B" w:rsidRDefault="00E11077" w:rsidP="00F76CC6">
      <w:pPr>
        <w:bidi w:val="0"/>
        <w:ind w:left="-131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Yes</w:t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  <w:t>(Specify .......................................)</w:t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No</w:t>
      </w:r>
    </w:p>
    <w:p w14:paraId="77D71087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0A21404" w14:textId="77777777" w:rsidR="00E11077" w:rsidRPr="00293D7B" w:rsidRDefault="00E11077" w:rsidP="00F76CC6">
      <w:pPr>
        <w:numPr>
          <w:ilvl w:val="0"/>
          <w:numId w:val="16"/>
        </w:numPr>
        <w:bidi w:val="0"/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sz w:val="24"/>
          <w:szCs w:val="24"/>
          <w:lang w:val="en-GB"/>
        </w:rPr>
        <w:t>Indicate whether this study will involve vulnerable subjects</w:t>
      </w:r>
    </w:p>
    <w:p w14:paraId="34E6926E" w14:textId="77777777" w:rsidR="00E11077" w:rsidRPr="00293D7B" w:rsidRDefault="00E11077" w:rsidP="00F76CC6">
      <w:pPr>
        <w:bidi w:val="0"/>
        <w:ind w:left="-491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sz w:val="24"/>
          <w:szCs w:val="24"/>
          <w:rtl/>
          <w:lang w:val="en-GB"/>
        </w:rPr>
        <w:t xml:space="preserve">    </w:t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Yes</w:t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  <w:t>(Specify .......................................)</w:t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93D7B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293D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293D7B">
        <w:rPr>
          <w:rFonts w:ascii="Times New Roman" w:hAnsi="Times New Roman" w:cs="Times New Roman"/>
          <w:sz w:val="24"/>
          <w:szCs w:val="24"/>
          <w:lang w:val="en-GB"/>
        </w:rPr>
        <w:t xml:space="preserve"> No</w:t>
      </w:r>
    </w:p>
    <w:p w14:paraId="0C8C498D" w14:textId="720CAC7B" w:rsidR="00E11077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B41EF74" w14:textId="5B8C303F" w:rsidR="00F76CC6" w:rsidRDefault="00F76CC6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C23CB83" w14:textId="74432645" w:rsidR="00F76CC6" w:rsidRDefault="00F76CC6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F20226C" w14:textId="1ED55EBB" w:rsidR="00F76CC6" w:rsidRDefault="00F76CC6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A9FE912" w14:textId="77777777" w:rsidR="00F76CC6" w:rsidRPr="00293D7B" w:rsidRDefault="00F76CC6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CEE538D" w14:textId="77777777" w:rsidR="00E11077" w:rsidRPr="00293D7B" w:rsidRDefault="00E11077" w:rsidP="00F76CC6">
      <w:pPr>
        <w:numPr>
          <w:ilvl w:val="0"/>
          <w:numId w:val="16"/>
        </w:numPr>
        <w:bidi w:val="0"/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Date of Submission:     </w:t>
      </w:r>
    </w:p>
    <w:p w14:paraId="5E08444D" w14:textId="77777777" w:rsidR="00E11077" w:rsidRPr="00293D7B" w:rsidRDefault="00E11077" w:rsidP="00F76CC6">
      <w:pPr>
        <w:numPr>
          <w:ilvl w:val="0"/>
          <w:numId w:val="16"/>
        </w:numPr>
        <w:bidi w:val="0"/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sz w:val="24"/>
          <w:szCs w:val="24"/>
          <w:lang w:val="en-GB"/>
        </w:rPr>
        <w:t>Signature of the PI:</w:t>
      </w:r>
    </w:p>
    <w:p w14:paraId="7E313661" w14:textId="77777777" w:rsidR="00E11077" w:rsidRPr="00293D7B" w:rsidRDefault="00E11077" w:rsidP="00F76CC6">
      <w:pPr>
        <w:numPr>
          <w:ilvl w:val="0"/>
          <w:numId w:val="16"/>
        </w:numPr>
        <w:bidi w:val="0"/>
        <w:spacing w:after="0" w:line="240" w:lineRule="auto"/>
        <w:ind w:left="0" w:hanging="180"/>
        <w:rPr>
          <w:rFonts w:ascii="Times New Roman" w:hAnsi="Times New Roman" w:cs="Times New Roman"/>
          <w:sz w:val="24"/>
          <w:szCs w:val="24"/>
          <w:rtl/>
        </w:rPr>
      </w:pPr>
      <w:r w:rsidRPr="00293D7B">
        <w:rPr>
          <w:rFonts w:ascii="Times New Roman" w:hAnsi="Times New Roman" w:cs="Times New Roman"/>
          <w:sz w:val="24"/>
          <w:szCs w:val="24"/>
          <w:lang w:val="en-GB"/>
        </w:rPr>
        <w:t>Please enclose your proposal.</w:t>
      </w:r>
    </w:p>
    <w:p w14:paraId="41002378" w14:textId="77777777" w:rsidR="00E11077" w:rsidRPr="00293D7B" w:rsidRDefault="00E11077" w:rsidP="00F76CC6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D5D92BA" w14:textId="77777777" w:rsidR="00E11077" w:rsidRPr="00293D7B" w:rsidRDefault="00E11077" w:rsidP="00F76CC6">
      <w:pPr>
        <w:bidi w:val="0"/>
        <w:rPr>
          <w:rFonts w:ascii="Times New Roman" w:hAnsi="Times New Roman" w:cs="Times New Roman"/>
          <w:i/>
          <w:iCs/>
          <w:szCs w:val="28"/>
          <w:lang w:val="en-GB"/>
        </w:rPr>
      </w:pPr>
      <w:r w:rsidRPr="00293D7B">
        <w:rPr>
          <w:rFonts w:ascii="Times New Roman" w:hAnsi="Times New Roman" w:cs="Times New Roman"/>
          <w:i/>
          <w:iCs/>
          <w:szCs w:val="28"/>
          <w:lang w:val="en-GB"/>
        </w:rPr>
        <w:t xml:space="preserve">Research Ethics Committee at Najran University </w:t>
      </w:r>
    </w:p>
    <w:p w14:paraId="49D2C522" w14:textId="77777777" w:rsidR="00E11077" w:rsidRPr="00293D7B" w:rsidRDefault="00E11077" w:rsidP="00F76CC6">
      <w:pPr>
        <w:numPr>
          <w:ilvl w:val="0"/>
          <w:numId w:val="16"/>
        </w:numPr>
        <w:bidi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sz w:val="24"/>
          <w:szCs w:val="24"/>
          <w:lang w:val="en-GB"/>
        </w:rPr>
        <w:t>Received by:</w:t>
      </w:r>
    </w:p>
    <w:p w14:paraId="35E181D8" w14:textId="77777777" w:rsidR="00E11077" w:rsidRPr="00293D7B" w:rsidRDefault="00E11077" w:rsidP="00F76CC6">
      <w:pPr>
        <w:numPr>
          <w:ilvl w:val="0"/>
          <w:numId w:val="16"/>
        </w:numPr>
        <w:bidi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93D7B">
        <w:rPr>
          <w:rFonts w:ascii="Times New Roman" w:hAnsi="Times New Roman" w:cs="Times New Roman"/>
          <w:sz w:val="24"/>
          <w:szCs w:val="24"/>
          <w:lang w:val="en-GB"/>
        </w:rPr>
        <w:t>Date of Receiving:</w:t>
      </w:r>
    </w:p>
    <w:p w14:paraId="273F02CD" w14:textId="77777777" w:rsidR="00E11077" w:rsidRPr="00293D7B" w:rsidRDefault="00E11077" w:rsidP="00F76CC6">
      <w:pPr>
        <w:numPr>
          <w:ilvl w:val="0"/>
          <w:numId w:val="16"/>
        </w:numPr>
        <w:bidi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93D7B">
        <w:rPr>
          <w:rFonts w:ascii="Times New Roman" w:hAnsi="Times New Roman" w:cs="Times New Roman"/>
          <w:sz w:val="24"/>
          <w:szCs w:val="24"/>
          <w:lang w:val="en-GB"/>
        </w:rPr>
        <w:t>Study id Number:</w:t>
      </w:r>
    </w:p>
    <w:p w14:paraId="375B4951" w14:textId="77777777" w:rsidR="00E11077" w:rsidRPr="00293D7B" w:rsidRDefault="00E11077" w:rsidP="00F76CC6">
      <w:pPr>
        <w:bidi w:val="0"/>
        <w:rPr>
          <w:rFonts w:ascii="Times New Roman" w:hAnsi="Times New Roman" w:cs="Times New Roman"/>
        </w:rPr>
      </w:pPr>
    </w:p>
    <w:p w14:paraId="44186FE8" w14:textId="77777777" w:rsidR="00E11077" w:rsidRPr="00293D7B" w:rsidRDefault="00E11077" w:rsidP="00F76CC6">
      <w:pPr>
        <w:bidi w:val="0"/>
        <w:rPr>
          <w:rFonts w:ascii="Times New Roman" w:hAnsi="Times New Roman" w:cs="Times New Roman"/>
          <w:rtl/>
        </w:rPr>
      </w:pPr>
    </w:p>
    <w:p w14:paraId="4C9DC9F6" w14:textId="77777777" w:rsidR="00507C9D" w:rsidRPr="00E0021A" w:rsidRDefault="00507C9D" w:rsidP="00F76CC6">
      <w:pPr>
        <w:bidi w:val="0"/>
        <w:rPr>
          <w:rtl/>
        </w:rPr>
      </w:pPr>
    </w:p>
    <w:sectPr w:rsidR="00507C9D" w:rsidRPr="00E0021A" w:rsidSect="00C71483">
      <w:headerReference w:type="default" r:id="rId8"/>
      <w:footerReference w:type="default" r:id="rId9"/>
      <w:pgSz w:w="11906" w:h="16838" w:code="9"/>
      <w:pgMar w:top="3420" w:right="1800" w:bottom="720" w:left="1411" w:header="144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7B8DA" w14:textId="77777777" w:rsidR="00A63124" w:rsidRDefault="00A63124" w:rsidP="001C4D6B">
      <w:pPr>
        <w:spacing w:after="0" w:line="240" w:lineRule="auto"/>
      </w:pPr>
      <w:r>
        <w:separator/>
      </w:r>
    </w:p>
  </w:endnote>
  <w:endnote w:type="continuationSeparator" w:id="0">
    <w:p w14:paraId="092E43B9" w14:textId="77777777" w:rsidR="00A63124" w:rsidRDefault="00A63124" w:rsidP="001C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normal.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1222" w14:textId="77777777" w:rsidR="0051419E" w:rsidRDefault="0051419E" w:rsidP="0051419E">
    <w:pPr>
      <w:pStyle w:val="Footer"/>
      <w:tabs>
        <w:tab w:val="clear" w:pos="8306"/>
        <w:tab w:val="left" w:pos="5497"/>
      </w:tabs>
      <w:rPr>
        <w:rFonts w:ascii="Segoe UI Light" w:hAnsi="Segoe UI Light" w:cs="Segoe UI Light"/>
        <w:sz w:val="20"/>
        <w:szCs w:val="20"/>
        <w:rtl/>
      </w:rPr>
    </w:pPr>
  </w:p>
  <w:p w14:paraId="367E7752" w14:textId="77777777" w:rsidR="0051419E" w:rsidRDefault="008D3126" w:rsidP="0051419E">
    <w:pPr>
      <w:pStyle w:val="Footer"/>
      <w:tabs>
        <w:tab w:val="clear" w:pos="8306"/>
        <w:tab w:val="left" w:pos="5497"/>
      </w:tabs>
      <w:rPr>
        <w:rFonts w:ascii="Segoe UI Semilight" w:hAnsi="Segoe UI Semilight" w:cs="Segoe UI Semilight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1FBF25" wp14:editId="57F4CC66">
              <wp:simplePos x="0" y="0"/>
              <wp:positionH relativeFrom="column">
                <wp:posOffset>-622300</wp:posOffset>
              </wp:positionH>
              <wp:positionV relativeFrom="paragraph">
                <wp:posOffset>225425</wp:posOffset>
              </wp:positionV>
              <wp:extent cx="6999605" cy="433070"/>
              <wp:effectExtent l="0" t="0" r="10795" b="2413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9605" cy="433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E1E497" w14:textId="77777777" w:rsidR="00C764EF" w:rsidRPr="003770DD" w:rsidRDefault="00C764EF" w:rsidP="00605492">
                          <w:pPr>
                            <w:pStyle w:val="Footer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</w:pP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المملكة العربية السعودية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نجران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طريق الملك </w:t>
                          </w:r>
                          <w:r w:rsidR="00D0664C"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>عبد العزي</w:t>
                          </w:r>
                          <w:r w:rsidR="00D0664C" w:rsidRPr="003770DD">
                            <w:rPr>
                              <w:rFonts w:ascii="Segoe UI Semilight" w:hAnsi="Segoe UI Semilight" w:cs="Segoe UI Semilight" w:hint="eastAsia"/>
                              <w:color w:val="1F4E79"/>
                              <w:sz w:val="16"/>
                              <w:szCs w:val="16"/>
                              <w:rtl/>
                            </w:rPr>
                            <w:t>ز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11001 ص.ب 198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8</w:t>
                          </w:r>
                          <w:r w:rsidR="00D8144E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- الهاتف: </w:t>
                          </w:r>
                          <w:r w:rsidR="00605492" w:rsidRP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175428092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966+ -الفاكس:5428779 17 966+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dsr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@nu.edu.sa</w:t>
                          </w:r>
                        </w:p>
                        <w:p w14:paraId="420B41F5" w14:textId="77777777" w:rsidR="00C764EF" w:rsidRPr="003770DD" w:rsidRDefault="00C764EF" w:rsidP="00605492">
                          <w:pPr>
                            <w:pStyle w:val="Footer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</w:pP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Kingdom of Saudi Arabia-Najran. King Abdulaziz Rd. Post Code 11001 P.O. Box 1988- Tel; +966 </w:t>
                          </w:r>
                          <w:r w:rsidR="00605492" w:rsidRP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175428092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 –Fax; +966 17 5428779 www.nu.edu.sa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FBF25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left:0;text-align:left;margin-left:-49pt;margin-top:17.75pt;width:551.15pt;height:3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" strokecolor="white">
              <v:textbox>
                <w:txbxContent>
                  <w:p w14:paraId="31E1E497" w14:textId="77777777" w:rsidR="00C764EF" w:rsidRPr="003770DD" w:rsidRDefault="00C764EF" w:rsidP="00605492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</w:pP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المملكة العربية السعودية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نجران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طريق الملك </w:t>
                    </w:r>
                    <w:r w:rsidR="00D0664C"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>عبد العزي</w:t>
                    </w:r>
                    <w:r w:rsidR="00D0664C" w:rsidRPr="003770DD">
                      <w:rPr>
                        <w:rFonts w:ascii="Segoe UI Semilight" w:hAnsi="Segoe UI Semilight" w:cs="Segoe UI Semilight" w:hint="eastAsia"/>
                        <w:color w:val="1F4E79"/>
                        <w:sz w:val="16"/>
                        <w:szCs w:val="16"/>
                        <w:rtl/>
                      </w:rPr>
                      <w:t>ز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11001 ص.ب 198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8</w:t>
                    </w:r>
                    <w:r w:rsidR="00D8144E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- الهاتف: </w:t>
                    </w:r>
                    <w:r w:rsidR="00605492" w:rsidRP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175428092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966+ -الفاكس:5428779 17 966+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E-mail: </w:t>
                    </w:r>
                    <w:r w:rsid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dsr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@nu.edu.sa</w:t>
                    </w:r>
                  </w:p>
                  <w:p w14:paraId="420B41F5" w14:textId="77777777" w:rsidR="00C764EF" w:rsidRPr="003770DD" w:rsidRDefault="00C764EF" w:rsidP="00605492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</w:pP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Kingdom of Saudi Arabia-Najran. King Abdulaziz Rd. Post Code 11001 P.O. Box 1988- Tel; +966 </w:t>
                    </w:r>
                    <w:r w:rsidR="00605492" w:rsidRP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175428092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 –Fax; +966 17 5428779 www.nu.edu.sa</w:t>
                    </w:r>
                  </w:p>
                </w:txbxContent>
              </v:textbox>
            </v:shape>
          </w:pict>
        </mc:Fallback>
      </mc:AlternateContent>
    </w:r>
  </w:p>
  <w:p w14:paraId="2CB45DE1" w14:textId="77777777" w:rsidR="0051419E" w:rsidRPr="0051419E" w:rsidRDefault="00514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3EE69" w14:textId="77777777" w:rsidR="00A63124" w:rsidRDefault="00A63124" w:rsidP="001C4D6B">
      <w:pPr>
        <w:spacing w:after="0" w:line="240" w:lineRule="auto"/>
      </w:pPr>
      <w:r>
        <w:separator/>
      </w:r>
    </w:p>
  </w:footnote>
  <w:footnote w:type="continuationSeparator" w:id="0">
    <w:p w14:paraId="71B5FF02" w14:textId="77777777" w:rsidR="00A63124" w:rsidRDefault="00A63124" w:rsidP="001C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88784" w14:textId="77777777" w:rsidR="0051419E" w:rsidRPr="0051419E" w:rsidRDefault="00605492" w:rsidP="00316275">
    <w:pPr>
      <w:tabs>
        <w:tab w:val="left" w:pos="4033"/>
        <w:tab w:val="right" w:pos="4152"/>
        <w:tab w:val="center" w:pos="4344"/>
      </w:tabs>
      <w:jc w:val="center"/>
      <w:rPr>
        <w:rFonts w:cs="MCS Hijaz S_U normal."/>
        <w:color w:val="17365D"/>
        <w:sz w:val="8"/>
        <w:szCs w:val="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958BAB8" wp14:editId="2BFFED73">
              <wp:simplePos x="0" y="0"/>
              <wp:positionH relativeFrom="column">
                <wp:posOffset>-615950</wp:posOffset>
              </wp:positionH>
              <wp:positionV relativeFrom="paragraph">
                <wp:posOffset>166370</wp:posOffset>
              </wp:positionV>
              <wp:extent cx="2056130" cy="1102995"/>
              <wp:effectExtent l="0" t="0" r="0" b="1905"/>
              <wp:wrapNone/>
              <wp:docPr id="14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6130" cy="1102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525CB7" w14:textId="77777777" w:rsidR="00C01463" w:rsidRPr="00E942E9" w:rsidRDefault="00C01463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4"/>
                              <w:szCs w:val="14"/>
                              <w:rtl/>
                            </w:rPr>
                          </w:pPr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23BBB565" w14:textId="77777777" w:rsidR="00C01463" w:rsidRPr="00423250" w:rsidRDefault="00C01463" w:rsidP="0051419E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 xml:space="preserve">Ministry </w:t>
                          </w:r>
                          <w:r w:rsidR="002F3779" w:rsidRPr="00A93A0F">
                            <w:rPr>
                              <w:b/>
                              <w:sz w:val="20"/>
                              <w:szCs w:val="20"/>
                            </w:rPr>
                            <w:t>of</w:t>
                          </w: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 xml:space="preserve"> Education</w:t>
                          </w:r>
                        </w:p>
                        <w:p w14:paraId="732AA028" w14:textId="77777777" w:rsidR="00C01463" w:rsidRDefault="00C01463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</w:pPr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Najran</w:t>
                          </w:r>
                          <w:r w:rsidRPr="00E942E9"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  <w:t xml:space="preserve"> University</w:t>
                          </w:r>
                        </w:p>
                        <w:p w14:paraId="454F0EC6" w14:textId="77777777" w:rsidR="00C01463" w:rsidRPr="00C764EF" w:rsidRDefault="00C01463" w:rsidP="00A93A0F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rFonts w:ascii="Monotype Corsiva" w:hAnsi="Monotype Corsiva"/>
                              <w:bCs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8BAB8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6" type="#_x0000_t202" style="position:absolute;left:0;text-align:left;margin-left:-48.5pt;margin-top:13.1pt;width:161.9pt;height:8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" filled="f" stroked="f">
              <v:textbox>
                <w:txbxContent>
                  <w:p w14:paraId="65525CB7" w14:textId="77777777" w:rsidR="00C01463" w:rsidRPr="00E942E9" w:rsidRDefault="00C01463" w:rsidP="007A2D57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4"/>
                        <w:szCs w:val="14"/>
                        <w:rtl/>
                      </w:rPr>
                    </w:pPr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KINGDOM OF SAUDI ARABIA</w:t>
                    </w:r>
                  </w:p>
                  <w:p w14:paraId="23BBB565" w14:textId="77777777" w:rsidR="00C01463" w:rsidRPr="00423250" w:rsidRDefault="00C01463" w:rsidP="0051419E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93A0F">
                      <w:rPr>
                        <w:b/>
                        <w:sz w:val="20"/>
                        <w:szCs w:val="20"/>
                      </w:rPr>
                      <w:t xml:space="preserve">Ministry </w:t>
                    </w:r>
                    <w:r w:rsidR="002F3779" w:rsidRPr="00A93A0F">
                      <w:rPr>
                        <w:b/>
                        <w:sz w:val="20"/>
                        <w:szCs w:val="20"/>
                      </w:rPr>
                      <w:t>of</w:t>
                    </w:r>
                    <w:r w:rsidRPr="00A93A0F">
                      <w:rPr>
                        <w:b/>
                        <w:sz w:val="20"/>
                        <w:szCs w:val="20"/>
                      </w:rPr>
                      <w:t xml:space="preserve"> Education</w:t>
                    </w:r>
                  </w:p>
                  <w:p w14:paraId="732AA028" w14:textId="77777777" w:rsidR="00C01463" w:rsidRDefault="00C01463" w:rsidP="007A2D57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8"/>
                        <w:szCs w:val="18"/>
                      </w:rPr>
                    </w:pPr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Najran</w:t>
                    </w:r>
                    <w:r w:rsidRPr="00E942E9">
                      <w:rPr>
                        <w:b/>
                        <w:color w:val="1F497D"/>
                        <w:sz w:val="18"/>
                        <w:szCs w:val="18"/>
                      </w:rPr>
                      <w:t xml:space="preserve"> University</w:t>
                    </w:r>
                  </w:p>
                  <w:p w14:paraId="454F0EC6" w14:textId="77777777" w:rsidR="00C01463" w:rsidRPr="00C764EF" w:rsidRDefault="00C01463" w:rsidP="00A93A0F">
                    <w:pPr>
                      <w:bidi w:val="0"/>
                      <w:spacing w:after="0" w:line="360" w:lineRule="auto"/>
                      <w:jc w:val="center"/>
                      <w:rPr>
                        <w:rFonts w:ascii="Monotype Corsiva" w:hAnsi="Monotype Corsiva"/>
                        <w:bCs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6E3A4ED" w14:textId="77777777" w:rsidR="00C01463" w:rsidRPr="00FB6607" w:rsidRDefault="00605492" w:rsidP="0051419E">
    <w:pPr>
      <w:tabs>
        <w:tab w:val="left" w:pos="4033"/>
        <w:tab w:val="right" w:pos="4152"/>
        <w:tab w:val="center" w:pos="4344"/>
      </w:tabs>
      <w:rPr>
        <w:rFonts w:cs="MCS Hijaz S_U normal."/>
        <w:color w:val="17365D"/>
        <w:sz w:val="40"/>
        <w:szCs w:val="40"/>
        <w:rtl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14452EFE" wp14:editId="3D28946D">
          <wp:simplePos x="0" y="0"/>
          <wp:positionH relativeFrom="column">
            <wp:posOffset>-235585</wp:posOffset>
          </wp:positionH>
          <wp:positionV relativeFrom="paragraph">
            <wp:posOffset>506095</wp:posOffset>
          </wp:positionV>
          <wp:extent cx="1260475" cy="221615"/>
          <wp:effectExtent l="0" t="0" r="0" b="6985"/>
          <wp:wrapNone/>
          <wp:docPr id="10" name="صورة 19" descr="najr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9" descr="najran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58D2DE61" wp14:editId="2CAA25B4">
          <wp:simplePos x="0" y="0"/>
          <wp:positionH relativeFrom="column">
            <wp:posOffset>4706620</wp:posOffset>
          </wp:positionH>
          <wp:positionV relativeFrom="paragraph">
            <wp:posOffset>394335</wp:posOffset>
          </wp:positionV>
          <wp:extent cx="910590" cy="264795"/>
          <wp:effectExtent l="0" t="0" r="3810" b="1905"/>
          <wp:wrapNone/>
          <wp:docPr id="3" name="صورة 32" descr="وزارة التعلي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2" descr="وزارة التعليم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1675248A" wp14:editId="270773D0">
          <wp:simplePos x="0" y="0"/>
          <wp:positionH relativeFrom="column">
            <wp:posOffset>4434840</wp:posOffset>
          </wp:positionH>
          <wp:positionV relativeFrom="paragraph">
            <wp:posOffset>135255</wp:posOffset>
          </wp:positionV>
          <wp:extent cx="1411605" cy="231140"/>
          <wp:effectExtent l="0" t="0" r="0" b="0"/>
          <wp:wrapNone/>
          <wp:docPr id="12" name="صورة 13" descr="المملكة 5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مملكة 5 أزر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19E">
      <w:rPr>
        <w:rFonts w:cs="MCS Hijaz S_U normal."/>
        <w:color w:val="17365D"/>
        <w:sz w:val="40"/>
        <w:szCs w:val="40"/>
        <w:rtl/>
      </w:rPr>
      <w:tab/>
    </w:r>
    <w:r w:rsidR="0051419E">
      <w:rPr>
        <w:rFonts w:cs="MCS Hijaz S_U normal."/>
        <w:color w:val="17365D"/>
        <w:sz w:val="40"/>
        <w:szCs w:val="40"/>
        <w:rtl/>
      </w:rPr>
      <w:tab/>
    </w:r>
    <w:r w:rsidR="008D3126">
      <w:rPr>
        <w:noProof/>
      </w:rPr>
      <w:drawing>
        <wp:anchor distT="0" distB="0" distL="114300" distR="114300" simplePos="0" relativeHeight="251653632" behindDoc="0" locked="0" layoutInCell="1" allowOverlap="1" wp14:anchorId="63F2B672" wp14:editId="714E22FB">
          <wp:simplePos x="0" y="0"/>
          <wp:positionH relativeFrom="column">
            <wp:posOffset>2078990</wp:posOffset>
          </wp:positionH>
          <wp:positionV relativeFrom="paragraph">
            <wp:posOffset>142240</wp:posOffset>
          </wp:positionV>
          <wp:extent cx="1344930" cy="418465"/>
          <wp:effectExtent l="0" t="0" r="7620" b="635"/>
          <wp:wrapNone/>
          <wp:docPr id="11" name="صورة 11" descr="بسم الله الرحمن الرحيم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1" descr="بسم الله الرحمن الرحيم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AE6FF" w14:textId="77777777" w:rsidR="00C01463" w:rsidRPr="00F2496B" w:rsidRDefault="00605492" w:rsidP="00C01463">
    <w:pPr>
      <w:jc w:val="center"/>
      <w:rPr>
        <w:color w:val="002060"/>
        <w:rtl/>
      </w:rPr>
    </w:pPr>
    <w:r w:rsidRPr="00605492">
      <w:rPr>
        <w:noProof/>
        <w:color w:val="002060"/>
        <w:rtl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5DA0E2C7" wp14:editId="0028E635">
              <wp:simplePos x="0" y="0"/>
              <wp:positionH relativeFrom="column">
                <wp:posOffset>-772160</wp:posOffset>
              </wp:positionH>
              <wp:positionV relativeFrom="paragraph">
                <wp:posOffset>318135</wp:posOffset>
              </wp:positionV>
              <wp:extent cx="2571750" cy="790575"/>
              <wp:effectExtent l="0" t="0" r="0" b="9525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717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81F84" w14:textId="77777777" w:rsid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Deanship of Scientific Research</w:t>
                          </w:r>
                        </w:p>
                        <w:p w14:paraId="43BDCDDD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Scientific Research Ethical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A0E2C7" id="مربع نص 2" o:spid="_x0000_s1027" type="#_x0000_t202" style="position:absolute;left:0;text-align:left;margin-left:-60.8pt;margin-top:25.05pt;width:202.5pt;height:62.25pt;flip:x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" stroked="f">
              <v:textbox>
                <w:txbxContent>
                  <w:p w14:paraId="04581F84" w14:textId="77777777" w:rsid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Deanship of Scientific Research</w:t>
                    </w:r>
                  </w:p>
                  <w:p w14:paraId="43BDCDDD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Scientific Research Ethical Committee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3C1420AC" wp14:editId="6B3640C6">
          <wp:simplePos x="0" y="0"/>
          <wp:positionH relativeFrom="column">
            <wp:posOffset>4683125</wp:posOffset>
          </wp:positionH>
          <wp:positionV relativeFrom="paragraph">
            <wp:posOffset>254000</wp:posOffset>
          </wp:positionV>
          <wp:extent cx="971550" cy="201930"/>
          <wp:effectExtent l="0" t="0" r="0" b="7620"/>
          <wp:wrapNone/>
          <wp:docPr id="1" name="صورة 15" descr="جامعة نجران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5" descr="جامعة نجران أزرق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126">
      <w:rPr>
        <w:noProof/>
      </w:rPr>
      <w:drawing>
        <wp:anchor distT="0" distB="0" distL="114300" distR="114300" simplePos="0" relativeHeight="251654656" behindDoc="0" locked="0" layoutInCell="1" allowOverlap="1" wp14:anchorId="1B5FCF70" wp14:editId="45A5B78E">
          <wp:simplePos x="0" y="0"/>
          <wp:positionH relativeFrom="column">
            <wp:posOffset>2188845</wp:posOffset>
          </wp:positionH>
          <wp:positionV relativeFrom="paragraph">
            <wp:posOffset>94615</wp:posOffset>
          </wp:positionV>
          <wp:extent cx="1139825" cy="933450"/>
          <wp:effectExtent l="0" t="0" r="3175" b="0"/>
          <wp:wrapNone/>
          <wp:docPr id="8" name="صورة 12" descr="شعار الجامعة 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2" descr="شعار الجامعة مفرغ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CA8BE" w14:textId="77777777" w:rsidR="00C01463" w:rsidRDefault="00605492" w:rsidP="00C01463">
    <w:pPr>
      <w:rPr>
        <w:color w:val="002060"/>
        <w:rtl/>
      </w:rPr>
    </w:pPr>
    <w:r w:rsidRPr="00605492">
      <w:rPr>
        <w:noProof/>
        <w:color w:val="002060"/>
        <w:rtl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017FA173" wp14:editId="18616A9B">
              <wp:simplePos x="0" y="0"/>
              <wp:positionH relativeFrom="column">
                <wp:posOffset>3990340</wp:posOffset>
              </wp:positionH>
              <wp:positionV relativeFrom="paragraph">
                <wp:posOffset>149225</wp:posOffset>
              </wp:positionV>
              <wp:extent cx="2360930" cy="609600"/>
              <wp:effectExtent l="0" t="0" r="127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217CB9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605492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عمادة البحث العلمي</w:t>
                          </w:r>
                        </w:p>
                        <w:p w14:paraId="29BA6D85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05492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اللجنة الدائمة لأخلاقيات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7FA173" id="_x0000_s1028" type="#_x0000_t202" style="position:absolute;left:0;text-align:left;margin-left:314.2pt;margin-top:11.75pt;width:185.9pt;height:48pt;flip:x;z-index:2516659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" stroked="f">
              <v:textbox>
                <w:txbxContent>
                  <w:p w14:paraId="12217CB9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605492"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  <w:t>عمادة البحث العلمي</w:t>
                    </w:r>
                  </w:p>
                  <w:p w14:paraId="29BA6D85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 w:rsidRPr="00605492"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  <w:t>اللجنة الدائمة لأخلاقيات البحث العلمي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CA24E46" w14:textId="77777777" w:rsidR="00C01463" w:rsidRDefault="00C01463" w:rsidP="007A2D57">
    <w:pPr>
      <w:jc w:val="center"/>
      <w:rPr>
        <w:color w:val="002060"/>
        <w:rtl/>
      </w:rPr>
    </w:pPr>
  </w:p>
  <w:p w14:paraId="59A1B7AF" w14:textId="77777777" w:rsidR="00C01463" w:rsidRDefault="008D3126" w:rsidP="007A2D57">
    <w:pPr>
      <w:tabs>
        <w:tab w:val="left" w:pos="4293"/>
        <w:tab w:val="left" w:pos="4435"/>
      </w:tabs>
      <w:jc w:val="center"/>
      <w:rPr>
        <w:color w:val="00206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438E21" wp14:editId="76B07AD0">
              <wp:simplePos x="0" y="0"/>
              <wp:positionH relativeFrom="column">
                <wp:posOffset>-548005</wp:posOffset>
              </wp:positionH>
              <wp:positionV relativeFrom="paragraph">
                <wp:posOffset>177800</wp:posOffset>
              </wp:positionV>
              <wp:extent cx="6819900" cy="8266430"/>
              <wp:effectExtent l="0" t="0" r="19050" b="20320"/>
              <wp:wrapNone/>
              <wp:docPr id="4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0" cy="8266430"/>
                      </a:xfrm>
                      <a:prstGeom prst="roundRect">
                        <a:avLst>
                          <a:gd name="adj" fmla="val 3694"/>
                        </a:avLst>
                      </a:prstGeom>
                      <a:noFill/>
                      <a:ln w="19050">
                        <a:solidFill>
                          <a:srgbClr val="E8AE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A8280D" id="AutoShape 25" o:spid="_x0000_s1026" style="position:absolute;left:0;text-align:left;margin-left:-43.15pt;margin-top:14pt;width:537pt;height:6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" filled="f" strokecolor="#e8ae0a" strokeweight="1.5pt"/>
          </w:pict>
        </mc:Fallback>
      </mc:AlternateContent>
    </w:r>
  </w:p>
  <w:p w14:paraId="2C108FC3" w14:textId="77777777" w:rsidR="00C01463" w:rsidRPr="00F2496B" w:rsidRDefault="008D3126" w:rsidP="002503FB">
    <w:pPr>
      <w:rPr>
        <w:color w:val="00206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2608" behindDoc="0" locked="0" layoutInCell="1" allowOverlap="1" wp14:anchorId="6B6478AB" wp14:editId="087622BF">
              <wp:simplePos x="0" y="0"/>
              <wp:positionH relativeFrom="column">
                <wp:posOffset>4067175</wp:posOffset>
              </wp:positionH>
              <wp:positionV relativeFrom="paragraph">
                <wp:posOffset>20319</wp:posOffset>
              </wp:positionV>
              <wp:extent cx="1043940" cy="0"/>
              <wp:effectExtent l="0" t="57150" r="0" b="5715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394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AEBDF92" w14:textId="77777777" w:rsidR="00C01463" w:rsidRPr="002635E9" w:rsidRDefault="00C01463" w:rsidP="00C01463">
                          <w:pPr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</w:rPr>
                          </w:pPr>
                          <w:proofErr w:type="gramStart"/>
                          <w:r w:rsidRPr="002635E9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  <w:rtl/>
                            </w:rPr>
                            <w:t>الرقم :</w:t>
                          </w:r>
                          <w:proofErr w:type="gramEnd"/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 ......</w:t>
                          </w:r>
                          <w:r w:rsidRPr="002635E9">
                            <w:rPr>
                              <w:rFonts w:ascii="Sakkal Majalla" w:hAnsi="Sakkal Majalla" w:cs="Sakkal Majalla" w:hint="cs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.......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478AB" id="مربع نص 6" o:spid="_x0000_s1029" type="#_x0000_t202" style="position:absolute;left:0;text-align:left;margin-left:320.25pt;margin-top:1.6pt;width:82.2pt;height:0;z-index:2516526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" filled="f" stroked="f">
              <v:textbox>
                <w:txbxContent>
                  <w:p w14:paraId="0AEBDF92" w14:textId="77777777" w:rsidR="00C01463" w:rsidRPr="002635E9" w:rsidRDefault="00C01463" w:rsidP="00C01463">
                    <w:pPr>
                      <w:jc w:val="both"/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</w:rPr>
                    </w:pPr>
                    <w:proofErr w:type="gramStart"/>
                    <w:r w:rsidRPr="002635E9"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  <w:rtl/>
                      </w:rPr>
                      <w:t>الرقم :</w:t>
                    </w:r>
                    <w:proofErr w:type="gramEnd"/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 xml:space="preserve"> ......</w:t>
                    </w:r>
                    <w:r w:rsidRPr="002635E9">
                      <w:rPr>
                        <w:rFonts w:ascii="Sakkal Majalla" w:hAnsi="Sakkal Majalla" w:cs="Sakkal Majalla" w:hint="cs"/>
                        <w:b/>
                        <w:color w:val="1F497D"/>
                        <w:sz w:val="24"/>
                        <w:szCs w:val="24"/>
                        <w:rtl/>
                      </w:rPr>
                      <w:t>.......</w:t>
                    </w:r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>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7D93"/>
    <w:multiLevelType w:val="hybridMultilevel"/>
    <w:tmpl w:val="83249A00"/>
    <w:lvl w:ilvl="0" w:tplc="7E1A4C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50E"/>
    <w:multiLevelType w:val="hybridMultilevel"/>
    <w:tmpl w:val="3640BE26"/>
    <w:lvl w:ilvl="0" w:tplc="8CC6E9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C45AF"/>
    <w:multiLevelType w:val="hybridMultilevel"/>
    <w:tmpl w:val="3B62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5108B"/>
    <w:multiLevelType w:val="hybridMultilevel"/>
    <w:tmpl w:val="0E7AD5D2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21FF6E37"/>
    <w:multiLevelType w:val="hybridMultilevel"/>
    <w:tmpl w:val="7E2267B0"/>
    <w:lvl w:ilvl="0" w:tplc="BFCEC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24BE2"/>
    <w:multiLevelType w:val="hybridMultilevel"/>
    <w:tmpl w:val="8FE0F1CA"/>
    <w:lvl w:ilvl="0" w:tplc="FDF40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65F3"/>
    <w:multiLevelType w:val="hybridMultilevel"/>
    <w:tmpl w:val="B48E44C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7" w15:restartNumberingAfterBreak="0">
    <w:nsid w:val="36D245F7"/>
    <w:multiLevelType w:val="hybridMultilevel"/>
    <w:tmpl w:val="C42674E0"/>
    <w:lvl w:ilvl="0" w:tplc="E2125D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D088B"/>
    <w:multiLevelType w:val="hybridMultilevel"/>
    <w:tmpl w:val="F5B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67D51"/>
    <w:multiLevelType w:val="hybridMultilevel"/>
    <w:tmpl w:val="5DAE4AEC"/>
    <w:lvl w:ilvl="0" w:tplc="DA2C5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E4E8C"/>
    <w:multiLevelType w:val="hybridMultilevel"/>
    <w:tmpl w:val="489A9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33766C"/>
    <w:multiLevelType w:val="hybridMultilevel"/>
    <w:tmpl w:val="D270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D5942"/>
    <w:multiLevelType w:val="hybridMultilevel"/>
    <w:tmpl w:val="069C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70524"/>
    <w:multiLevelType w:val="hybridMultilevel"/>
    <w:tmpl w:val="D4D45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5358D5"/>
    <w:multiLevelType w:val="hybridMultilevel"/>
    <w:tmpl w:val="5F607CE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05D2D8F"/>
    <w:multiLevelType w:val="hybridMultilevel"/>
    <w:tmpl w:val="02CC9EB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644337A6"/>
    <w:multiLevelType w:val="hybridMultilevel"/>
    <w:tmpl w:val="2474CE6A"/>
    <w:lvl w:ilvl="0" w:tplc="57F61218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3FF5A2E"/>
    <w:multiLevelType w:val="hybridMultilevel"/>
    <w:tmpl w:val="F1E8EEBA"/>
    <w:lvl w:ilvl="0" w:tplc="F6B649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9"/>
  </w:num>
  <w:num w:numId="5">
    <w:abstractNumId w:val="1"/>
  </w:num>
  <w:num w:numId="6">
    <w:abstractNumId w:val="16"/>
  </w:num>
  <w:num w:numId="7">
    <w:abstractNumId w:val="14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8"/>
  </w:num>
  <w:num w:numId="14">
    <w:abstractNumId w:val="13"/>
  </w:num>
  <w:num w:numId="15">
    <w:abstractNumId w:val="10"/>
  </w:num>
  <w:num w:numId="16">
    <w:abstractNumId w:val="1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26"/>
    <w:rsid w:val="000166A8"/>
    <w:rsid w:val="00045E49"/>
    <w:rsid w:val="00054B64"/>
    <w:rsid w:val="000564F5"/>
    <w:rsid w:val="00063457"/>
    <w:rsid w:val="0006349A"/>
    <w:rsid w:val="00063DCE"/>
    <w:rsid w:val="00063E5B"/>
    <w:rsid w:val="00065D1D"/>
    <w:rsid w:val="00065EEA"/>
    <w:rsid w:val="00090784"/>
    <w:rsid w:val="000A5631"/>
    <w:rsid w:val="000A73B5"/>
    <w:rsid w:val="000B42D5"/>
    <w:rsid w:val="000B7CB6"/>
    <w:rsid w:val="000D1276"/>
    <w:rsid w:val="000E6AED"/>
    <w:rsid w:val="000F0236"/>
    <w:rsid w:val="00101150"/>
    <w:rsid w:val="0010467E"/>
    <w:rsid w:val="001068FF"/>
    <w:rsid w:val="001166CB"/>
    <w:rsid w:val="00121BE2"/>
    <w:rsid w:val="00122513"/>
    <w:rsid w:val="001231D2"/>
    <w:rsid w:val="0012388C"/>
    <w:rsid w:val="00126577"/>
    <w:rsid w:val="00132D53"/>
    <w:rsid w:val="001415EF"/>
    <w:rsid w:val="00145A32"/>
    <w:rsid w:val="001667B5"/>
    <w:rsid w:val="00176DC3"/>
    <w:rsid w:val="001A2FF3"/>
    <w:rsid w:val="001A7CD0"/>
    <w:rsid w:val="001C4D6B"/>
    <w:rsid w:val="001C53E2"/>
    <w:rsid w:val="001C58F4"/>
    <w:rsid w:val="001C7C42"/>
    <w:rsid w:val="001D27A9"/>
    <w:rsid w:val="00203D2B"/>
    <w:rsid w:val="00224291"/>
    <w:rsid w:val="00227BCD"/>
    <w:rsid w:val="00232EB9"/>
    <w:rsid w:val="002503FB"/>
    <w:rsid w:val="002635E9"/>
    <w:rsid w:val="00275100"/>
    <w:rsid w:val="0028638C"/>
    <w:rsid w:val="00287899"/>
    <w:rsid w:val="002903BD"/>
    <w:rsid w:val="002935BD"/>
    <w:rsid w:val="002B3C74"/>
    <w:rsid w:val="002B4A72"/>
    <w:rsid w:val="002C7EE2"/>
    <w:rsid w:val="002D770D"/>
    <w:rsid w:val="002E21CC"/>
    <w:rsid w:val="002E3DC6"/>
    <w:rsid w:val="002F0E34"/>
    <w:rsid w:val="002F2673"/>
    <w:rsid w:val="002F3779"/>
    <w:rsid w:val="002F5B42"/>
    <w:rsid w:val="0031603B"/>
    <w:rsid w:val="00316233"/>
    <w:rsid w:val="00316275"/>
    <w:rsid w:val="003320EA"/>
    <w:rsid w:val="00334459"/>
    <w:rsid w:val="00335D27"/>
    <w:rsid w:val="00353474"/>
    <w:rsid w:val="003541A0"/>
    <w:rsid w:val="00356068"/>
    <w:rsid w:val="003770DD"/>
    <w:rsid w:val="003A51AF"/>
    <w:rsid w:val="003A589A"/>
    <w:rsid w:val="003B3155"/>
    <w:rsid w:val="003C166D"/>
    <w:rsid w:val="003C5176"/>
    <w:rsid w:val="003C7275"/>
    <w:rsid w:val="003D5844"/>
    <w:rsid w:val="003E1341"/>
    <w:rsid w:val="00401911"/>
    <w:rsid w:val="00411F14"/>
    <w:rsid w:val="00415712"/>
    <w:rsid w:val="0041597B"/>
    <w:rsid w:val="00423250"/>
    <w:rsid w:val="00467C20"/>
    <w:rsid w:val="0047221E"/>
    <w:rsid w:val="004762AB"/>
    <w:rsid w:val="004861D3"/>
    <w:rsid w:val="00486805"/>
    <w:rsid w:val="004946DC"/>
    <w:rsid w:val="004C6534"/>
    <w:rsid w:val="004D1496"/>
    <w:rsid w:val="004D3043"/>
    <w:rsid w:val="004D3D4E"/>
    <w:rsid w:val="004E1AF4"/>
    <w:rsid w:val="004E3DD5"/>
    <w:rsid w:val="004F1483"/>
    <w:rsid w:val="00504142"/>
    <w:rsid w:val="00504EBA"/>
    <w:rsid w:val="00507C9D"/>
    <w:rsid w:val="00511378"/>
    <w:rsid w:val="005115CC"/>
    <w:rsid w:val="0051419E"/>
    <w:rsid w:val="00530C70"/>
    <w:rsid w:val="005332FA"/>
    <w:rsid w:val="00557C42"/>
    <w:rsid w:val="00562E18"/>
    <w:rsid w:val="0056643E"/>
    <w:rsid w:val="00584F3B"/>
    <w:rsid w:val="005869EF"/>
    <w:rsid w:val="00587B81"/>
    <w:rsid w:val="005916AF"/>
    <w:rsid w:val="00596453"/>
    <w:rsid w:val="005A0E32"/>
    <w:rsid w:val="005A4818"/>
    <w:rsid w:val="005B1883"/>
    <w:rsid w:val="005B5472"/>
    <w:rsid w:val="005D5748"/>
    <w:rsid w:val="005D584A"/>
    <w:rsid w:val="005E1D84"/>
    <w:rsid w:val="005E21A1"/>
    <w:rsid w:val="005F6EC7"/>
    <w:rsid w:val="00605492"/>
    <w:rsid w:val="00606969"/>
    <w:rsid w:val="006110D1"/>
    <w:rsid w:val="00612B21"/>
    <w:rsid w:val="00613F58"/>
    <w:rsid w:val="0063717E"/>
    <w:rsid w:val="0066494E"/>
    <w:rsid w:val="00686AFC"/>
    <w:rsid w:val="00690D87"/>
    <w:rsid w:val="006A2D97"/>
    <w:rsid w:val="006A3F50"/>
    <w:rsid w:val="006B098B"/>
    <w:rsid w:val="006B232A"/>
    <w:rsid w:val="006B71AD"/>
    <w:rsid w:val="006C2C4B"/>
    <w:rsid w:val="006C7220"/>
    <w:rsid w:val="006D0EBB"/>
    <w:rsid w:val="006D57CA"/>
    <w:rsid w:val="006E107A"/>
    <w:rsid w:val="006E138D"/>
    <w:rsid w:val="006E6845"/>
    <w:rsid w:val="006E6EC8"/>
    <w:rsid w:val="006F6841"/>
    <w:rsid w:val="00721181"/>
    <w:rsid w:val="007366AA"/>
    <w:rsid w:val="00740A4F"/>
    <w:rsid w:val="00742933"/>
    <w:rsid w:val="0075323B"/>
    <w:rsid w:val="0075753E"/>
    <w:rsid w:val="00773CBF"/>
    <w:rsid w:val="00775428"/>
    <w:rsid w:val="00782EF1"/>
    <w:rsid w:val="00785A52"/>
    <w:rsid w:val="007979DF"/>
    <w:rsid w:val="007A2D57"/>
    <w:rsid w:val="007A5A62"/>
    <w:rsid w:val="007A7656"/>
    <w:rsid w:val="007C2084"/>
    <w:rsid w:val="007C3113"/>
    <w:rsid w:val="007C6B6A"/>
    <w:rsid w:val="007D519C"/>
    <w:rsid w:val="007D7F3B"/>
    <w:rsid w:val="007F1A11"/>
    <w:rsid w:val="007F23D3"/>
    <w:rsid w:val="00803A4A"/>
    <w:rsid w:val="00805B75"/>
    <w:rsid w:val="008171CC"/>
    <w:rsid w:val="0082134B"/>
    <w:rsid w:val="00825B32"/>
    <w:rsid w:val="00827B4D"/>
    <w:rsid w:val="00841943"/>
    <w:rsid w:val="00862FE7"/>
    <w:rsid w:val="00863D30"/>
    <w:rsid w:val="0086707C"/>
    <w:rsid w:val="00867BAC"/>
    <w:rsid w:val="0087145C"/>
    <w:rsid w:val="00874BB2"/>
    <w:rsid w:val="00883D76"/>
    <w:rsid w:val="00893392"/>
    <w:rsid w:val="00894109"/>
    <w:rsid w:val="0089517E"/>
    <w:rsid w:val="008A5347"/>
    <w:rsid w:val="008B69D5"/>
    <w:rsid w:val="008C3133"/>
    <w:rsid w:val="008D3126"/>
    <w:rsid w:val="008E6D31"/>
    <w:rsid w:val="008F146E"/>
    <w:rsid w:val="008F4239"/>
    <w:rsid w:val="00901957"/>
    <w:rsid w:val="009041F9"/>
    <w:rsid w:val="009049C2"/>
    <w:rsid w:val="0090770E"/>
    <w:rsid w:val="00922CE0"/>
    <w:rsid w:val="00926E5B"/>
    <w:rsid w:val="00934228"/>
    <w:rsid w:val="00935D3B"/>
    <w:rsid w:val="00940D22"/>
    <w:rsid w:val="0095024A"/>
    <w:rsid w:val="0095026C"/>
    <w:rsid w:val="00963088"/>
    <w:rsid w:val="00975D70"/>
    <w:rsid w:val="009B0E6C"/>
    <w:rsid w:val="009B1D7F"/>
    <w:rsid w:val="009C2E49"/>
    <w:rsid w:val="009C5531"/>
    <w:rsid w:val="009D129C"/>
    <w:rsid w:val="009E1001"/>
    <w:rsid w:val="009E3F2A"/>
    <w:rsid w:val="009E46F3"/>
    <w:rsid w:val="009E4913"/>
    <w:rsid w:val="009F6D05"/>
    <w:rsid w:val="00A01A00"/>
    <w:rsid w:val="00A022CB"/>
    <w:rsid w:val="00A06F1D"/>
    <w:rsid w:val="00A158EA"/>
    <w:rsid w:val="00A17585"/>
    <w:rsid w:val="00A22875"/>
    <w:rsid w:val="00A324DD"/>
    <w:rsid w:val="00A32EB6"/>
    <w:rsid w:val="00A4161B"/>
    <w:rsid w:val="00A4554E"/>
    <w:rsid w:val="00A52907"/>
    <w:rsid w:val="00A54443"/>
    <w:rsid w:val="00A55E5C"/>
    <w:rsid w:val="00A63124"/>
    <w:rsid w:val="00A84302"/>
    <w:rsid w:val="00A922A0"/>
    <w:rsid w:val="00A93A0F"/>
    <w:rsid w:val="00AA026B"/>
    <w:rsid w:val="00AA3818"/>
    <w:rsid w:val="00AA7F53"/>
    <w:rsid w:val="00AB5F93"/>
    <w:rsid w:val="00AB66BC"/>
    <w:rsid w:val="00AC1807"/>
    <w:rsid w:val="00AC4867"/>
    <w:rsid w:val="00AC7392"/>
    <w:rsid w:val="00AD5161"/>
    <w:rsid w:val="00AD7296"/>
    <w:rsid w:val="00AD758C"/>
    <w:rsid w:val="00AE3BE6"/>
    <w:rsid w:val="00AF42AD"/>
    <w:rsid w:val="00B06459"/>
    <w:rsid w:val="00B13284"/>
    <w:rsid w:val="00B136DD"/>
    <w:rsid w:val="00B15AC6"/>
    <w:rsid w:val="00B2408B"/>
    <w:rsid w:val="00B2659A"/>
    <w:rsid w:val="00B3181D"/>
    <w:rsid w:val="00B352A7"/>
    <w:rsid w:val="00B43DCB"/>
    <w:rsid w:val="00B46AB6"/>
    <w:rsid w:val="00B50105"/>
    <w:rsid w:val="00B51890"/>
    <w:rsid w:val="00B51A4E"/>
    <w:rsid w:val="00B521EC"/>
    <w:rsid w:val="00B62BE6"/>
    <w:rsid w:val="00B71A8F"/>
    <w:rsid w:val="00B8126E"/>
    <w:rsid w:val="00B82665"/>
    <w:rsid w:val="00B83AA8"/>
    <w:rsid w:val="00B84245"/>
    <w:rsid w:val="00B92AD1"/>
    <w:rsid w:val="00BA2301"/>
    <w:rsid w:val="00BB5C1A"/>
    <w:rsid w:val="00BD0579"/>
    <w:rsid w:val="00BF10CF"/>
    <w:rsid w:val="00C0067C"/>
    <w:rsid w:val="00C01463"/>
    <w:rsid w:val="00C62216"/>
    <w:rsid w:val="00C71483"/>
    <w:rsid w:val="00C764EF"/>
    <w:rsid w:val="00C90805"/>
    <w:rsid w:val="00C91F51"/>
    <w:rsid w:val="00C97227"/>
    <w:rsid w:val="00CA22B6"/>
    <w:rsid w:val="00CA43D9"/>
    <w:rsid w:val="00CA546F"/>
    <w:rsid w:val="00CB0AF7"/>
    <w:rsid w:val="00CB2791"/>
    <w:rsid w:val="00CB55B9"/>
    <w:rsid w:val="00CC1133"/>
    <w:rsid w:val="00CC2646"/>
    <w:rsid w:val="00CC2913"/>
    <w:rsid w:val="00CC3693"/>
    <w:rsid w:val="00CD3D2F"/>
    <w:rsid w:val="00CE36A4"/>
    <w:rsid w:val="00CF33BC"/>
    <w:rsid w:val="00CF656B"/>
    <w:rsid w:val="00D029D9"/>
    <w:rsid w:val="00D02EB5"/>
    <w:rsid w:val="00D04852"/>
    <w:rsid w:val="00D06337"/>
    <w:rsid w:val="00D0664C"/>
    <w:rsid w:val="00D15303"/>
    <w:rsid w:val="00D26830"/>
    <w:rsid w:val="00D31954"/>
    <w:rsid w:val="00D50629"/>
    <w:rsid w:val="00D5230A"/>
    <w:rsid w:val="00D5687C"/>
    <w:rsid w:val="00D603EB"/>
    <w:rsid w:val="00D64396"/>
    <w:rsid w:val="00D66812"/>
    <w:rsid w:val="00D72368"/>
    <w:rsid w:val="00D8144E"/>
    <w:rsid w:val="00D85831"/>
    <w:rsid w:val="00D87C1A"/>
    <w:rsid w:val="00D93037"/>
    <w:rsid w:val="00D9783D"/>
    <w:rsid w:val="00DB36FB"/>
    <w:rsid w:val="00DB391F"/>
    <w:rsid w:val="00DB5E9C"/>
    <w:rsid w:val="00DC64A7"/>
    <w:rsid w:val="00DD1B51"/>
    <w:rsid w:val="00DE2499"/>
    <w:rsid w:val="00DE30F5"/>
    <w:rsid w:val="00DE3229"/>
    <w:rsid w:val="00DE3515"/>
    <w:rsid w:val="00E0021A"/>
    <w:rsid w:val="00E02B6E"/>
    <w:rsid w:val="00E031FA"/>
    <w:rsid w:val="00E0446C"/>
    <w:rsid w:val="00E05712"/>
    <w:rsid w:val="00E07835"/>
    <w:rsid w:val="00E11077"/>
    <w:rsid w:val="00E269C0"/>
    <w:rsid w:val="00E36847"/>
    <w:rsid w:val="00E624F7"/>
    <w:rsid w:val="00E70E03"/>
    <w:rsid w:val="00E824C6"/>
    <w:rsid w:val="00E92F23"/>
    <w:rsid w:val="00E942E9"/>
    <w:rsid w:val="00EA066E"/>
    <w:rsid w:val="00EA2C5F"/>
    <w:rsid w:val="00EB45A6"/>
    <w:rsid w:val="00EC41A8"/>
    <w:rsid w:val="00ED263B"/>
    <w:rsid w:val="00ED2CEE"/>
    <w:rsid w:val="00ED584B"/>
    <w:rsid w:val="00EF1CE7"/>
    <w:rsid w:val="00F03C63"/>
    <w:rsid w:val="00F07F6D"/>
    <w:rsid w:val="00F12D5D"/>
    <w:rsid w:val="00F21DEC"/>
    <w:rsid w:val="00F2496B"/>
    <w:rsid w:val="00F2586A"/>
    <w:rsid w:val="00F27E85"/>
    <w:rsid w:val="00F31872"/>
    <w:rsid w:val="00F354EF"/>
    <w:rsid w:val="00F3666F"/>
    <w:rsid w:val="00F42EEB"/>
    <w:rsid w:val="00F50CF0"/>
    <w:rsid w:val="00F5323C"/>
    <w:rsid w:val="00F5786A"/>
    <w:rsid w:val="00F6319E"/>
    <w:rsid w:val="00F6468C"/>
    <w:rsid w:val="00F76CC6"/>
    <w:rsid w:val="00F77CE1"/>
    <w:rsid w:val="00F857C2"/>
    <w:rsid w:val="00F87EBA"/>
    <w:rsid w:val="00FA5869"/>
    <w:rsid w:val="00FB3F59"/>
    <w:rsid w:val="00FB4486"/>
    <w:rsid w:val="00FB6607"/>
    <w:rsid w:val="00FC1546"/>
    <w:rsid w:val="00FC627E"/>
    <w:rsid w:val="00FD0154"/>
    <w:rsid w:val="00FD323D"/>
    <w:rsid w:val="00FD785E"/>
    <w:rsid w:val="00FF0132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A2771"/>
  <w15:chartTrackingRefBased/>
  <w15:docId w15:val="{B5E9E2EF-B38E-47B5-9D41-2B297A00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14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4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6B"/>
  </w:style>
  <w:style w:type="paragraph" w:styleId="Footer">
    <w:name w:val="footer"/>
    <w:basedOn w:val="Normal"/>
    <w:link w:val="FooterChar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6B"/>
  </w:style>
  <w:style w:type="table" w:styleId="TableGrid">
    <w:name w:val="Table Grid"/>
    <w:basedOn w:val="TableNormal"/>
    <w:uiPriority w:val="59"/>
    <w:rsid w:val="00F85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159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29C"/>
    <w:pPr>
      <w:ind w:left="720"/>
      <w:contextualSpacing/>
    </w:pPr>
  </w:style>
  <w:style w:type="paragraph" w:customStyle="1" w:styleId="yiv5125860320ydp4d7f7ac9msolistparagraph">
    <w:name w:val="yiv5125860320ydp4d7f7ac9msolistparagraph"/>
    <w:basedOn w:val="Normal"/>
    <w:rsid w:val="008D31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ramlan\Documents\&#1602;&#1608;&#1575;&#1604;&#1576;%20Office%20&#1575;&#1604;&#1605;&#1582;&#1589;&#1589;&#1577;\&#1575;&#1604;&#1606;&#1605;&#1608;&#1584;&#1580;%20&#1575;&#1604;&#1580;&#1583;&#1610;&#1583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9631-1201-423A-B917-A4D5F432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C:\Users\mhramlan\Documents\قوالب Office المخصصة\النموذج الجديد.dot</Template>
  <TotalTime>12</TotalTime>
  <Pages>5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Mojamal Hassan Hamad Al-Ramlan</dc:creator>
  <cp:keywords/>
  <cp:lastModifiedBy>Samar M. Alqhtani</cp:lastModifiedBy>
  <cp:revision>6</cp:revision>
  <cp:lastPrinted>2020-09-15T06:46:00Z</cp:lastPrinted>
  <dcterms:created xsi:type="dcterms:W3CDTF">2020-09-16T11:59:00Z</dcterms:created>
  <dcterms:modified xsi:type="dcterms:W3CDTF">2020-09-23T22:32:00Z</dcterms:modified>
</cp:coreProperties>
</file>