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E9C7" w14:textId="77777777" w:rsidR="00146EFD" w:rsidRPr="00146EFD" w:rsidRDefault="00146EFD" w:rsidP="00146EFD">
      <w:pPr>
        <w:bidi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146EFD">
        <w:rPr>
          <w:rFonts w:ascii="Times New Roman" w:hAnsi="Times New Roman" w:cs="Times New Roman"/>
          <w:b/>
          <w:bCs/>
          <w:sz w:val="32"/>
          <w:szCs w:val="40"/>
        </w:rPr>
        <w:t>Application Form for Plant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146EFD" w:rsidRPr="00146EFD" w14:paraId="664BDCFD" w14:textId="77777777" w:rsidTr="00146EFD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410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Principal Investigator: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93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5CB6A1C8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298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 of the PI: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E4A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10F6A98D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8A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40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512BFA72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640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FA5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22D837EA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3CAD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BBC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50810E34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3D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Sponsor (Project No.):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B00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0FA809AA" w14:textId="77777777" w:rsidTr="00146EFD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B5E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Co- Investigators:</w:t>
            </w:r>
          </w:p>
          <w:p w14:paraId="73288CE4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5B20C6D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A939D45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AA8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C876EF0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6EFD" w:rsidRPr="00146EFD" w14:paraId="4E2D56CB" w14:textId="77777777" w:rsidTr="00E344D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F2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Title of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study</w:t>
            </w:r>
            <w:r w:rsidRPr="00146EF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(English &amp; Arabic)</w:t>
            </w:r>
          </w:p>
        </w:tc>
      </w:tr>
      <w:tr w:rsidR="00146EFD" w:rsidRPr="00146EFD" w14:paraId="2378E976" w14:textId="77777777" w:rsidTr="00E344D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DA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BB9B172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DD946AB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6F0D90D5" w14:textId="77777777" w:rsidTr="00E344D4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773" w14:textId="3AEBFD44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Aims of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the study </w:t>
            </w:r>
            <w:r w:rsidR="00E344D4"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(English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&amp; Arabic)</w:t>
            </w:r>
          </w:p>
        </w:tc>
      </w:tr>
      <w:tr w:rsidR="00146EFD" w:rsidRPr="00146EFD" w14:paraId="68E794A5" w14:textId="77777777" w:rsidTr="00E344D4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788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9B15BDC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41DDFB7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91C2C52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8DD328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73E5B9B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4978"/>
        <w:gridCol w:w="84"/>
      </w:tblGrid>
      <w:tr w:rsidR="00146EFD" w:rsidRPr="00146EFD" w14:paraId="1E9658E0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EBB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Study duration:</w:t>
            </w:r>
          </w:p>
          <w:p w14:paraId="7AD5395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CD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73979F55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D44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Where will study be conducted?</w:t>
            </w:r>
          </w:p>
          <w:p w14:paraId="068CCC8C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List of participating centres.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C17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3FB5844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C75F07D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39278F40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5D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 species, amount and age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F7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79257D56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73D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Reasons for choosing the certain plant species and amount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29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05AB3C1D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091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C1F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68D347D6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8C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Has this study been approved by any IRB/ REC? </w:t>
            </w:r>
          </w:p>
          <w:p w14:paraId="1AE17B7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12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Yes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No</w:t>
            </w:r>
          </w:p>
          <w:p w14:paraId="6048EDAF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EFD" w:rsidRPr="00146EFD" w14:paraId="19B992E6" w14:textId="77777777" w:rsidTr="00E344D4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0DA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Has this study been submitted for review by any?</w:t>
            </w:r>
          </w:p>
          <w:p w14:paraId="692E1215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3E3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Yes</w: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No</w:t>
            </w:r>
          </w:p>
          <w:p w14:paraId="57CE204A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46EFD" w:rsidRPr="00146EFD" w14:paraId="41E7B0BD" w14:textId="77777777" w:rsidTr="00E97C01">
        <w:trPr>
          <w:gridAfter w:val="1"/>
          <w:wAfter w:w="84" w:type="dxa"/>
          <w:cantSplit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720" w14:textId="77777777" w:rsidR="00146EFD" w:rsidRPr="00146EFD" w:rsidRDefault="00146EFD" w:rsidP="00146EFD">
            <w:pPr>
              <w:bidi w:val="0"/>
              <w:ind w:left="37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research team undertakes the followings:</w:t>
            </w:r>
          </w:p>
          <w:p w14:paraId="1D60C1F6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plant should not be overcome by non-justified burden</w:t>
            </w:r>
          </w:p>
          <w:p w14:paraId="23FDAD3F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inequities in the quantities used for plant </w:t>
            </w:r>
          </w:p>
          <w:p w14:paraId="55EC0A2D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Taking care of the plant during the peri-operative time with no negligence. </w:t>
            </w:r>
          </w:p>
          <w:p w14:paraId="5B4F3457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rare plant not euthanatized unless required, with balanced ecosystem</w:t>
            </w:r>
          </w:p>
          <w:p w14:paraId="0897DF33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 for the plant's husbandry.</w:t>
            </w:r>
          </w:p>
          <w:p w14:paraId="455A6917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ind w:left="3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Care for the infectious diseases and reporting for the notifiable diseases </w:t>
            </w:r>
          </w:p>
          <w:p w14:paraId="387E6EB9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 of plant's body should be in a proper manner.</w:t>
            </w:r>
          </w:p>
          <w:p w14:paraId="656A811A" w14:textId="77777777" w:rsidR="00146EFD" w:rsidRPr="00146EFD" w:rsidRDefault="00146EFD" w:rsidP="00146EFD">
            <w:pPr>
              <w:numPr>
                <w:ilvl w:val="0"/>
                <w:numId w:val="17"/>
              </w:numPr>
              <w:bidi w:val="0"/>
              <w:spacing w:after="0" w:line="240" w:lineRule="auto"/>
              <w:ind w:left="3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4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Obtain the necessary permits from the competent authorities for research into wildlife plant.</w:t>
            </w:r>
          </w:p>
        </w:tc>
      </w:tr>
    </w:tbl>
    <w:p w14:paraId="70742AE2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39E1358" w14:textId="77777777" w:rsidR="00146EFD" w:rsidRPr="00146EFD" w:rsidRDefault="00146EFD" w:rsidP="00146EFD">
      <w:pPr>
        <w:numPr>
          <w:ilvl w:val="0"/>
          <w:numId w:val="18"/>
        </w:numPr>
        <w:bidi w:val="0"/>
        <w:spacing w:after="0" w:line="240" w:lineRule="auto"/>
        <w:ind w:left="90" w:hanging="270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This research project is: (Check all that applies)</w:t>
      </w:r>
    </w:p>
    <w:p w14:paraId="5258D888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Single site study / Ph.D. / Master Thesis </w:t>
      </w:r>
    </w:p>
    <w:p w14:paraId="3577B0C6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Multi-</w:t>
      </w:r>
      <w:proofErr w:type="spellStart"/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>center</w:t>
      </w:r>
      <w:proofErr w:type="spellEnd"/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study (Specify...........)</w:t>
      </w:r>
    </w:p>
    <w:p w14:paraId="4BC56DD3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National Collaborative project (Specify...........)</w:t>
      </w:r>
    </w:p>
    <w:p w14:paraId="701325F2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International collaborative project (Specify...........)</w:t>
      </w:r>
    </w:p>
    <w:p w14:paraId="29A39D24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Others (Specify...........)</w:t>
      </w:r>
    </w:p>
    <w:p w14:paraId="04D03B09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 xml:space="preserve">Request is being made for an exploited </w:t>
      </w:r>
      <w:proofErr w:type="gramStart"/>
      <w:r w:rsidRPr="00146EFD">
        <w:rPr>
          <w:rFonts w:ascii="Times New Roman" w:hAnsi="Times New Roman" w:cs="Times New Roman"/>
          <w:sz w:val="24"/>
          <w:szCs w:val="24"/>
          <w:lang w:val="en-GB"/>
        </w:rPr>
        <w:t>review?</w:t>
      </w:r>
      <w:proofErr w:type="gramEnd"/>
      <w:r w:rsidRPr="00146EF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3756A49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Yes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</w:t>
      </w:r>
    </w:p>
    <w:p w14:paraId="0A7B5E32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46EFD" w:rsidRPr="00146EFD" w14:paraId="4DBEE3A1" w14:textId="77777777" w:rsidTr="003F70AB">
        <w:tc>
          <w:tcPr>
            <w:tcW w:w="9855" w:type="dxa"/>
          </w:tcPr>
          <w:p w14:paraId="39D95851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21DDF16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F0429A8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F2F69E9" w14:textId="0A5FFBCA" w:rsidR="00146EFD" w:rsidRDefault="00146EFD" w:rsidP="00146EFD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1F4B1EF2" w14:textId="77777777" w:rsidR="00E344D4" w:rsidRPr="00146EFD" w:rsidRDefault="00E344D4" w:rsidP="00E344D4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48FEE1FE" w14:textId="77777777" w:rsidR="00146EFD" w:rsidRPr="00146EFD" w:rsidRDefault="00146EFD" w:rsidP="00146EF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Risks: List the expected risks of the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46EFD" w:rsidRPr="00146EFD" w14:paraId="796D740B" w14:textId="77777777" w:rsidTr="003F70AB">
        <w:tc>
          <w:tcPr>
            <w:tcW w:w="9855" w:type="dxa"/>
          </w:tcPr>
          <w:p w14:paraId="753098A6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45D0E2A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0F556D2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08FE7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709D61C" w14:textId="77777777" w:rsidR="00146EFD" w:rsidRPr="00146EFD" w:rsidRDefault="00146EFD" w:rsidP="00146EFD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4F67E3C9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Benefits: List the potential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46EFD" w:rsidRPr="00146EFD" w14:paraId="79E0ECF7" w14:textId="77777777" w:rsidTr="003F70AB">
        <w:tc>
          <w:tcPr>
            <w:tcW w:w="9855" w:type="dxa"/>
          </w:tcPr>
          <w:p w14:paraId="5F9A7A5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4548A7D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A51B54C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BA52749" w14:textId="77777777" w:rsidR="00146EFD" w:rsidRPr="00146EFD" w:rsidRDefault="00146EFD" w:rsidP="00146EF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4EFAA94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The risks are reasonable to the potential direct benefits to the subjects, if any, or to the knowledge to be gained:</w:t>
      </w:r>
    </w:p>
    <w:p w14:paraId="396FCA81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Yes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</w:t>
      </w:r>
    </w:p>
    <w:p w14:paraId="10B88F6F" w14:textId="77777777" w:rsidR="00146EFD" w:rsidRPr="00146EFD" w:rsidRDefault="00146EFD" w:rsidP="00146EFD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13633D44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Indicate whether this study will contain dangerous/biohazards materials</w:t>
      </w:r>
    </w:p>
    <w:p w14:paraId="6132060F" w14:textId="77777777" w:rsidR="00146EFD" w:rsidRPr="00146EFD" w:rsidRDefault="00146EFD" w:rsidP="00146EFD">
      <w:pPr>
        <w:bidi w:val="0"/>
        <w:ind w:left="-13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Yes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(Specify .......................................)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    </w: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instrText xml:space="preserve"> FORMCHECKBOX </w:instrText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146E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</w:t>
      </w:r>
    </w:p>
    <w:p w14:paraId="690C9060" w14:textId="1FEEE3FC" w:rsid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AD0B9F" w14:textId="4BA39AC4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754065" w14:textId="533451CF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9335A5A" w14:textId="621DF49A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23DA3D8" w14:textId="01C35E87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F0E1857" w14:textId="1AC89D66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D4B09BB" w14:textId="62C0FCD6" w:rsidR="00E344D4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0B07689" w14:textId="77777777" w:rsidR="00E344D4" w:rsidRPr="00146EFD" w:rsidRDefault="00E344D4" w:rsidP="00E344D4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0BAA3D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Date of Submission:     </w:t>
      </w:r>
    </w:p>
    <w:p w14:paraId="348EA733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Signature of the PI:</w:t>
      </w:r>
    </w:p>
    <w:p w14:paraId="5FB11C7A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9E6311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146EFD">
        <w:rPr>
          <w:rFonts w:ascii="Times New Roman" w:hAnsi="Times New Roman" w:cs="Times New Roman"/>
          <w:sz w:val="24"/>
          <w:szCs w:val="24"/>
          <w:lang w:val="en-GB"/>
        </w:rPr>
        <w:t>Please enclose your proposal.</w:t>
      </w:r>
    </w:p>
    <w:p w14:paraId="5F4B487C" w14:textId="77777777" w:rsidR="00146EFD" w:rsidRPr="00146EFD" w:rsidRDefault="00146EFD" w:rsidP="00146EFD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28978F" w14:textId="77777777" w:rsidR="00146EFD" w:rsidRPr="00146EFD" w:rsidRDefault="00146EFD" w:rsidP="00146EFD">
      <w:pPr>
        <w:bidi w:val="0"/>
        <w:rPr>
          <w:rFonts w:ascii="Times New Roman" w:hAnsi="Times New Roman" w:cs="Times New Roman"/>
          <w:i/>
          <w:iCs/>
          <w:szCs w:val="28"/>
          <w:lang w:val="en-GB"/>
        </w:rPr>
      </w:pPr>
      <w:r w:rsidRPr="00146EFD">
        <w:rPr>
          <w:rFonts w:ascii="Times New Roman" w:hAnsi="Times New Roman" w:cs="Times New Roman"/>
          <w:i/>
          <w:iCs/>
          <w:szCs w:val="28"/>
          <w:lang w:val="en-GB"/>
        </w:rPr>
        <w:t xml:space="preserve">Research Ethics Committee at Najran University </w:t>
      </w:r>
    </w:p>
    <w:p w14:paraId="3E4B32F9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>Received by:</w:t>
      </w:r>
    </w:p>
    <w:p w14:paraId="65EF551E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 of Receiving:</w:t>
      </w:r>
    </w:p>
    <w:p w14:paraId="29A157DC" w14:textId="77777777" w:rsidR="00146EFD" w:rsidRPr="00146EFD" w:rsidRDefault="00146EFD" w:rsidP="00146EFD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EFD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Study id Number:</w:t>
      </w:r>
    </w:p>
    <w:p w14:paraId="2DB46558" w14:textId="77777777" w:rsidR="00146EFD" w:rsidRPr="00146EFD" w:rsidRDefault="00146EFD" w:rsidP="00146EFD">
      <w:pPr>
        <w:bidi w:val="0"/>
        <w:rPr>
          <w:rFonts w:ascii="Times New Roman" w:hAnsi="Times New Roman" w:cs="Times New Roman"/>
          <w:rtl/>
        </w:rPr>
      </w:pPr>
    </w:p>
    <w:p w14:paraId="2A286DCC" w14:textId="77777777" w:rsidR="00507C9D" w:rsidRPr="00E0021A" w:rsidRDefault="00507C9D" w:rsidP="00146EFD">
      <w:pPr>
        <w:bidi w:val="0"/>
        <w:jc w:val="both"/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1CC7" w14:textId="77777777" w:rsidR="009603BD" w:rsidRDefault="009603BD" w:rsidP="001C4D6B">
      <w:pPr>
        <w:spacing w:after="0" w:line="240" w:lineRule="auto"/>
      </w:pPr>
      <w:r>
        <w:separator/>
      </w:r>
    </w:p>
  </w:endnote>
  <w:endnote w:type="continuationSeparator" w:id="0">
    <w:p w14:paraId="1E5778CA" w14:textId="77777777" w:rsidR="009603BD" w:rsidRDefault="009603BD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8FE8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18B9A1C2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F2CEE7" wp14:editId="1CF82D3E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EF62A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331647AE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CEE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015EF62A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331647AE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247F473A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54C2" w14:textId="77777777" w:rsidR="009603BD" w:rsidRDefault="009603BD" w:rsidP="001C4D6B">
      <w:pPr>
        <w:spacing w:after="0" w:line="240" w:lineRule="auto"/>
      </w:pPr>
      <w:r>
        <w:separator/>
      </w:r>
    </w:p>
  </w:footnote>
  <w:footnote w:type="continuationSeparator" w:id="0">
    <w:p w14:paraId="38F05D7C" w14:textId="77777777" w:rsidR="009603BD" w:rsidRDefault="009603BD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DD89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1205EC" wp14:editId="527A17EF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EC5546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40904FA6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7B4C5876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3AEA99CF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205EC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77EC5546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40904FA6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7B4C5876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3AEA99CF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608573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0F50690" wp14:editId="43099AE1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62877809" wp14:editId="0214EA5C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76F6CE9" wp14:editId="08B22E45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36A5CEC8" wp14:editId="11FA8D99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C347D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416F03C" wp14:editId="0F0B1CD8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E8D1A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6FE7EED7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6F03C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172E8D1A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6FE7EED7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385E454A" wp14:editId="1394F1EA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5411632A" wp14:editId="3A163533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68F17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103B16F" wp14:editId="05BAA2E1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344F7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3049A37B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3B16F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5A1344F7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3049A37B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CC4843" w14:textId="77777777" w:rsidR="00C01463" w:rsidRDefault="00C01463" w:rsidP="007A2D57">
    <w:pPr>
      <w:jc w:val="center"/>
      <w:rPr>
        <w:color w:val="002060"/>
        <w:rtl/>
      </w:rPr>
    </w:pPr>
  </w:p>
  <w:p w14:paraId="6CFD032F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074404" wp14:editId="05C92E39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417021E7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11FEEFFD" wp14:editId="7C4987FC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BB7E5F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EEFFD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79BB7E5F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46EFD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03BD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9C0"/>
    <w:rsid w:val="00E344D4"/>
    <w:rsid w:val="00E36847"/>
    <w:rsid w:val="00E624F7"/>
    <w:rsid w:val="00E70E03"/>
    <w:rsid w:val="00E824C6"/>
    <w:rsid w:val="00E92F23"/>
    <w:rsid w:val="00E942E9"/>
    <w:rsid w:val="00E97C01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2FA6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12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7</cp:revision>
  <cp:lastPrinted>2020-09-15T06:46:00Z</cp:lastPrinted>
  <dcterms:created xsi:type="dcterms:W3CDTF">2020-09-16T11:59:00Z</dcterms:created>
  <dcterms:modified xsi:type="dcterms:W3CDTF">2020-09-23T22:36:00Z</dcterms:modified>
</cp:coreProperties>
</file>