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4937" w14:textId="77777777" w:rsidR="00C5365C" w:rsidRDefault="00C5365C" w:rsidP="00C5365C">
      <w:pPr>
        <w:jc w:val="center"/>
        <w:rPr>
          <w:rtl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A46BF" wp14:editId="11E74CCB">
                <wp:simplePos x="0" y="0"/>
                <wp:positionH relativeFrom="margin">
                  <wp:posOffset>818515</wp:posOffset>
                </wp:positionH>
                <wp:positionV relativeFrom="paragraph">
                  <wp:posOffset>3810</wp:posOffset>
                </wp:positionV>
                <wp:extent cx="4267200" cy="43815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6EF86D9" w14:textId="4406CA91" w:rsidR="00C5365C" w:rsidRPr="009F7C48" w:rsidRDefault="00C5365C" w:rsidP="009F7C48">
                            <w:pPr>
                              <w:pStyle w:val="a7"/>
                              <w:spacing w:after="0" w:line="240" w:lineRule="auto"/>
                              <w:ind w:left="283" w:hanging="425"/>
                              <w:jc w:val="center"/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9F7C48"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نموذج</w:t>
                            </w:r>
                            <w:r w:rsidR="009C0E71">
                              <w:rPr>
                                <w:rFonts w:ascii="Aref Ruqaa" w:hAnsi="Aref Ruqaa" w:cs="Aref Ruqaa" w:hint="c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 موافقة الوزارة</w:t>
                            </w:r>
                            <w:r w:rsidRPr="009F7C48"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7B4118">
                              <w:rPr>
                                <w:rFonts w:ascii="Aref Ruqaa" w:hAnsi="Aref Ruqaa" w:cs="Aref Ruqaa" w:hint="c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 xml:space="preserve">- </w:t>
                            </w:r>
                            <w:r w:rsidRPr="009F7C48">
                              <w:rPr>
                                <w:rFonts w:ascii="Aref Ruqaa" w:hAnsi="Aref Ruqaa" w:cs="Aref Ruqaa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تمديد خدمة عضو هيئة تدريس</w:t>
                            </w:r>
                          </w:p>
                          <w:p w14:paraId="3E151EE1" w14:textId="77777777" w:rsidR="00C5365C" w:rsidRPr="00C5365C" w:rsidRDefault="00C5365C" w:rsidP="00C536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0DA46BF" id="AutoShape 3" o:spid="_x0000_s1026" style="position:absolute;left:0;text-align:left;margin-left:64.45pt;margin-top:.3pt;width:33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" fillcolor="white [3212]" strokecolor="#f2f2f2 [3052]" strokeweight="1pt">
                <v:textbox>
                  <w:txbxContent>
                    <w:p w14:paraId="56EF86D9" w14:textId="4406CA91" w:rsidR="00C5365C" w:rsidRPr="009F7C48" w:rsidRDefault="00C5365C" w:rsidP="009F7C48">
                      <w:pPr>
                        <w:pStyle w:val="ListParagraph"/>
                        <w:spacing w:after="0" w:line="240" w:lineRule="auto"/>
                        <w:ind w:left="283" w:hanging="425"/>
                        <w:jc w:val="center"/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9F7C48"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</w:rPr>
                        <w:t>نموذج</w:t>
                      </w:r>
                      <w:r w:rsidR="009C0E71">
                        <w:rPr>
                          <w:rFonts w:ascii="Aref Ruqaa" w:hAnsi="Aref Ruqaa" w:cs="Aref Ruqaa" w:hint="cs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 موافقة الوزارة</w:t>
                      </w:r>
                      <w:r w:rsidRPr="009F7C48"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7B4118">
                        <w:rPr>
                          <w:rFonts w:ascii="Aref Ruqaa" w:hAnsi="Aref Ruqaa" w:cs="Aref Ruqaa" w:hint="cs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</w:rPr>
                        <w:t xml:space="preserve">- </w:t>
                      </w:r>
                      <w:r w:rsidRPr="009F7C48">
                        <w:rPr>
                          <w:rFonts w:ascii="Aref Ruqaa" w:hAnsi="Aref Ruqaa" w:cs="Aref Ruqaa"/>
                          <w:b/>
                          <w:bCs/>
                          <w:color w:val="000000" w:themeColor="text1"/>
                          <w:sz w:val="34"/>
                          <w:szCs w:val="34"/>
                          <w:rtl/>
                        </w:rPr>
                        <w:t>تمديد خدمة عضو هيئة تدريس</w:t>
                      </w:r>
                    </w:p>
                    <w:p w14:paraId="3E151EE1" w14:textId="77777777" w:rsidR="00C5365C" w:rsidRPr="00C5365C" w:rsidRDefault="00C5365C" w:rsidP="00C536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038FB" wp14:editId="3956AECE">
                <wp:simplePos x="0" y="0"/>
                <wp:positionH relativeFrom="column">
                  <wp:posOffset>-464664</wp:posOffset>
                </wp:positionH>
                <wp:positionV relativeFrom="paragraph">
                  <wp:posOffset>-74283</wp:posOffset>
                </wp:positionV>
                <wp:extent cx="888520" cy="1017917"/>
                <wp:effectExtent l="0" t="0" r="26035" b="1079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0" cy="101791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FC3C" w14:textId="56F0E480" w:rsidR="00C5365C" w:rsidRPr="00B5462F" w:rsidRDefault="00C5365C" w:rsidP="00C5365C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0C038FB" id="مستطيل مستدير الزوايا 8" o:spid="_x0000_s1027" style="position:absolute;left:0;text-align:left;margin-left:-36.6pt;margin-top:-5.85pt;width:69.9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" filled="f" strokecolor="#747070 [1614]" strokeweight="1.5pt">
                <v:stroke joinstyle="miter"/>
                <v:textbox>
                  <w:txbxContent>
                    <w:p w14:paraId="21B0FC3C" w14:textId="56F0E480" w:rsidR="00C5365C" w:rsidRPr="00B5462F" w:rsidRDefault="00C5365C" w:rsidP="00C5365C">
                      <w:pPr>
                        <w:spacing w:after="0" w:line="192" w:lineRule="auto"/>
                        <w:jc w:val="center"/>
                        <w:rPr>
                          <w:rFonts w:cs="DecoType Naskh Swashes"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39B445" w14:textId="3E9530DE" w:rsidR="00C5365C" w:rsidRPr="008A595E" w:rsidRDefault="00C5365C" w:rsidP="00C5365C">
      <w:pPr>
        <w:rPr>
          <w:rtl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CE276" wp14:editId="6B2C1FFA">
                <wp:simplePos x="0" y="0"/>
                <wp:positionH relativeFrom="column">
                  <wp:posOffset>1212850</wp:posOffset>
                </wp:positionH>
                <wp:positionV relativeFrom="paragraph">
                  <wp:posOffset>192101</wp:posOffset>
                </wp:positionV>
                <wp:extent cx="3180765" cy="914400"/>
                <wp:effectExtent l="0" t="0" r="635" b="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65" cy="9144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4595" w:type="dxa"/>
                              <w:tblBorders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5"/>
                            </w:tblGrid>
                            <w:tr w:rsidR="00C5365C" w14:paraId="503B6A93" w14:textId="77777777" w:rsidTr="00130C93">
                              <w:trPr>
                                <w:trHeight w:val="422"/>
                              </w:trPr>
                              <w:tc>
                                <w:tcPr>
                                  <w:tcW w:w="4595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</w:tcBorders>
                                  <w:shd w:val="clear" w:color="auto" w:fill="767171" w:themeFill="background2" w:themeFillShade="80"/>
                                </w:tcPr>
                                <w:p w14:paraId="4E208281" w14:textId="77777777" w:rsidR="00C5365C" w:rsidRPr="00130C93" w:rsidRDefault="00C5365C" w:rsidP="00130C93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130C93">
                                    <w:rPr>
                                      <w:rFonts w:cs="DecoType Naskh Swashes"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الاسم الرباعي</w:t>
                                  </w:r>
                                </w:p>
                              </w:tc>
                            </w:tr>
                            <w:tr w:rsidR="00C5365C" w14:paraId="17F2FD79" w14:textId="77777777" w:rsidTr="009E0484">
                              <w:trPr>
                                <w:trHeight w:val="510"/>
                              </w:trPr>
                              <w:tc>
                                <w:tcPr>
                                  <w:tcW w:w="459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746FD5" w14:textId="77777777" w:rsidR="00C5365C" w:rsidRPr="00315F32" w:rsidRDefault="00C5365C" w:rsidP="004207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2BC2F" w14:textId="77777777" w:rsidR="00C5365C" w:rsidRDefault="00C5365C" w:rsidP="00C5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CE276" id="مستطيل مستدير الزوايا 5" o:spid="_x0000_s1028" style="position:absolute;left:0;text-align:left;margin-left:95.5pt;margin-top:15.15pt;width:250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" fillcolor="#747070 [1614]" stroked="f" strokeweight="1.75pt">
                <v:stroke joinstyle="miter"/>
                <v:textbox>
                  <w:txbxContent>
                    <w:tbl>
                      <w:tblPr>
                        <w:bidiVisual/>
                        <w:tblW w:w="4595" w:type="dxa"/>
                        <w:tblBorders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95"/>
                      </w:tblGrid>
                      <w:tr w:rsidR="00C5365C" w14:paraId="503B6A93" w14:textId="77777777" w:rsidTr="00130C93">
                        <w:trPr>
                          <w:trHeight w:val="422"/>
                        </w:trPr>
                        <w:tc>
                          <w:tcPr>
                            <w:tcW w:w="4595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</w:tcBorders>
                            <w:shd w:val="clear" w:color="auto" w:fill="767171" w:themeFill="background2" w:themeFillShade="80"/>
                          </w:tcPr>
                          <w:p w14:paraId="4E208281" w14:textId="77777777" w:rsidR="00C5365C" w:rsidRPr="00130C93" w:rsidRDefault="00C5365C" w:rsidP="00130C93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130C93">
                              <w:rPr>
                                <w:rFonts w:cs="DecoType Naskh Swashes" w:hint="cs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الاسم الرباعي</w:t>
                            </w:r>
                          </w:p>
                        </w:tc>
                      </w:tr>
                      <w:tr w:rsidR="00C5365C" w14:paraId="17F2FD79" w14:textId="77777777" w:rsidTr="009E0484">
                        <w:trPr>
                          <w:trHeight w:val="510"/>
                        </w:trPr>
                        <w:tc>
                          <w:tcPr>
                            <w:tcW w:w="459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746FD5" w14:textId="77777777" w:rsidR="00C5365C" w:rsidRPr="00315F32" w:rsidRDefault="00C5365C" w:rsidP="0042078C">
                            <w:pPr>
                              <w:spacing w:after="0" w:line="240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F2BC2F" w14:textId="77777777" w:rsidR="00C5365C" w:rsidRDefault="00C5365C" w:rsidP="00C5365C"/>
                  </w:txbxContent>
                </v:textbox>
              </v:roundrect>
            </w:pict>
          </mc:Fallback>
        </mc:AlternateContent>
      </w:r>
    </w:p>
    <w:p w14:paraId="4DC5AD7B" w14:textId="0597851B" w:rsidR="00C5365C" w:rsidRPr="008A595E" w:rsidRDefault="00C5365C" w:rsidP="00C5365C">
      <w:pPr>
        <w:rPr>
          <w:rtl/>
        </w:rPr>
      </w:pPr>
    </w:p>
    <w:p w14:paraId="339D2F9C" w14:textId="36708914" w:rsidR="00C5365C" w:rsidRPr="008A595E" w:rsidRDefault="004945D9" w:rsidP="00C5365C">
      <w:pPr>
        <w:rPr>
          <w:rtl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A73BC" wp14:editId="4B3BF9F4">
                <wp:simplePos x="0" y="0"/>
                <wp:positionH relativeFrom="column">
                  <wp:posOffset>-443546</wp:posOffset>
                </wp:positionH>
                <wp:positionV relativeFrom="paragraph">
                  <wp:posOffset>87630</wp:posOffset>
                </wp:positionV>
                <wp:extent cx="919162" cy="376238"/>
                <wp:effectExtent l="0" t="0" r="14605" b="24130"/>
                <wp:wrapNone/>
                <wp:docPr id="13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" cy="37623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BFB39" w14:textId="2635DB70" w:rsidR="004945D9" w:rsidRPr="004945D9" w:rsidRDefault="004945D9" w:rsidP="004945D9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Swashes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D9A73BC" id="_x0000_s1029" style="position:absolute;left:0;text-align:left;margin-left:-34.9pt;margin-top:6.9pt;width:72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" filled="f" strokecolor="#747070 [1614]" strokeweight="1.5pt">
                <v:stroke joinstyle="miter"/>
                <v:textbox>
                  <w:txbxContent>
                    <w:p w14:paraId="3B7BFB39" w14:textId="2635DB70" w:rsidR="004945D9" w:rsidRPr="004945D9" w:rsidRDefault="004945D9" w:rsidP="004945D9">
                      <w:pPr>
                        <w:spacing w:after="0" w:line="192" w:lineRule="auto"/>
                        <w:jc w:val="center"/>
                        <w:rPr>
                          <w:rFonts w:cs="DecoType Naskh Swashe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DecoType Naskh Swashes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الصورة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384B0A" w14:textId="5D94F464" w:rsidR="00C5365C" w:rsidRPr="008A595E" w:rsidRDefault="00C5365C" w:rsidP="00C5365C">
      <w:pPr>
        <w:rPr>
          <w:rtl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F3F88" wp14:editId="106EF3D6">
                <wp:simplePos x="0" y="0"/>
                <wp:positionH relativeFrom="column">
                  <wp:posOffset>79375</wp:posOffset>
                </wp:positionH>
                <wp:positionV relativeFrom="paragraph">
                  <wp:posOffset>219237</wp:posOffset>
                </wp:positionV>
                <wp:extent cx="5701665" cy="2081284"/>
                <wp:effectExtent l="0" t="0" r="13335" b="1460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20812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8876" w:type="dxa"/>
                              <w:tblInd w:w="-295" w:type="dxa"/>
                              <w:tblBorders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287"/>
                              <w:gridCol w:w="1264"/>
                              <w:gridCol w:w="1276"/>
                              <w:gridCol w:w="2219"/>
                            </w:tblGrid>
                            <w:tr w:rsidR="00C5365C" w14:paraId="213D45C3" w14:textId="77777777" w:rsidTr="00754BBE">
                              <w:trPr>
                                <w:trHeight w:val="433"/>
                              </w:trPr>
                              <w:tc>
                                <w:tcPr>
                                  <w:tcW w:w="8876" w:type="dxa"/>
                                  <w:gridSpan w:val="5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35949C4F" w14:textId="77777777" w:rsidR="00C5365C" w:rsidRPr="007A10BA" w:rsidRDefault="00C5365C" w:rsidP="00103925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Swashes" w:hint="cs"/>
                                      <w:sz w:val="34"/>
                                      <w:szCs w:val="34"/>
                                      <w:rtl/>
                                    </w:rPr>
                                    <w:t>بيانات الهوية</w:t>
                                  </w:r>
                                </w:p>
                              </w:tc>
                            </w:tr>
                            <w:tr w:rsidR="00C5365C" w14:paraId="5AE8A130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AA131F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2"/>
                                      <w:szCs w:val="32"/>
                                      <w:rtl/>
                                    </w:rPr>
                                    <w:t>رقم الهوية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AC5878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2"/>
                                      <w:szCs w:val="32"/>
                                      <w:rtl/>
                                    </w:rPr>
                                    <w:t>تاريخ الهوية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FCA9CA8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2"/>
                                      <w:szCs w:val="32"/>
                                      <w:rtl/>
                                    </w:rPr>
                                    <w:t>تاريخ الإنتهاء</w:t>
                                  </w:r>
                                </w:p>
                              </w:tc>
                            </w:tr>
                            <w:tr w:rsidR="00C5365C" w14:paraId="0F5F84AD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7C8535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0F02C5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EA021A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365C" w14:paraId="2C329262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71A388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الجنسية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89B8B92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الجنس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4640D9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مكان وتاريخ الميلاد</w:t>
                                  </w:r>
                                </w:p>
                              </w:tc>
                            </w:tr>
                            <w:tr w:rsidR="00C5365C" w14:paraId="4733A602" w14:textId="77777777" w:rsidTr="00F9663A">
                              <w:trPr>
                                <w:trHeight w:val="226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  <w:tcBorders>
                                    <w:top w:val="dotted" w:sz="4" w:space="0" w:color="auto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26935E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047DB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ذكر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0153B4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F5149C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المكان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dotted" w:sz="4" w:space="0" w:color="auto"/>
                                    <w:lef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246497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365C" w14:paraId="614943C2" w14:textId="77777777" w:rsidTr="00F9663A">
                              <w:trPr>
                                <w:trHeight w:val="225"/>
                              </w:trPr>
                              <w:tc>
                                <w:tcPr>
                                  <w:tcW w:w="2830" w:type="dxa"/>
                                  <w:vMerge/>
                                  <w:tcBorders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747A90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thickThinSmallGap" w:sz="12" w:space="0" w:color="auto"/>
                                    <w:bottom w:val="nil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8EA600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أنثى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left w:val="thickThinSmallGap" w:sz="12" w:space="0" w:color="auto"/>
                                    <w:bottom w:val="nil"/>
                                    <w:righ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8336F9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E0DAA7" w14:textId="77777777" w:rsidR="00C5365C" w:rsidRPr="00B47034" w:rsidRDefault="00C5365C" w:rsidP="00B47034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47034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تاريخ الميلاد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left w:val="thickThin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311D98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946E9" w14:textId="77777777" w:rsidR="00C5365C" w:rsidRDefault="00C5365C" w:rsidP="00C5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F3F88" id="مستطيل مستدير الزوايا 12" o:spid="_x0000_s1030" style="position:absolute;left:0;text-align:left;margin-left:6.25pt;margin-top:17.25pt;width:448.95pt;height:1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" fillcolor="white [3212]" strokecolor="#747070 [1614]" strokeweight="1.75pt">
                <v:stroke joinstyle="miter"/>
                <v:textbox>
                  <w:txbxContent>
                    <w:tbl>
                      <w:tblPr>
                        <w:bidiVisual/>
                        <w:tblW w:w="8876" w:type="dxa"/>
                        <w:tblInd w:w="-295" w:type="dxa"/>
                        <w:tblBorders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287"/>
                        <w:gridCol w:w="1264"/>
                        <w:gridCol w:w="1276"/>
                        <w:gridCol w:w="2219"/>
                      </w:tblGrid>
                      <w:tr w:rsidR="00C5365C" w14:paraId="213D45C3" w14:textId="77777777" w:rsidTr="00754BBE">
                        <w:trPr>
                          <w:trHeight w:val="433"/>
                        </w:trPr>
                        <w:tc>
                          <w:tcPr>
                            <w:tcW w:w="8876" w:type="dxa"/>
                            <w:gridSpan w:val="5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35949C4F" w14:textId="77777777" w:rsidR="00C5365C" w:rsidRPr="007A10BA" w:rsidRDefault="00C5365C" w:rsidP="00103925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بيانات الهوية</w:t>
                            </w:r>
                          </w:p>
                        </w:tc>
                      </w:tr>
                      <w:tr w:rsidR="00C5365C" w14:paraId="5AE8A130" w14:textId="77777777" w:rsidTr="00F9663A">
                        <w:trPr>
                          <w:trHeight w:val="454"/>
                        </w:trPr>
                        <w:tc>
                          <w:tcPr>
                            <w:tcW w:w="283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6AA131F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2"/>
                                <w:szCs w:val="32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رقم الهوية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5AC5878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2"/>
                                <w:szCs w:val="32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تاريخ الهوية</w:t>
                            </w:r>
                          </w:p>
                        </w:tc>
                        <w:tc>
                          <w:tcPr>
                            <w:tcW w:w="3495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FCA9CA8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2"/>
                                <w:szCs w:val="32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2"/>
                                <w:szCs w:val="32"/>
                                <w:rtl/>
                              </w:rPr>
                              <w:t>تاريخ الإنتهاء</w:t>
                            </w:r>
                          </w:p>
                        </w:tc>
                      </w:tr>
                      <w:tr w:rsidR="00C5365C" w14:paraId="0F5F84AD" w14:textId="77777777" w:rsidTr="00F9663A">
                        <w:trPr>
                          <w:trHeight w:val="454"/>
                        </w:trPr>
                        <w:tc>
                          <w:tcPr>
                            <w:tcW w:w="283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7C8535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0F02C5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EA021A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365C" w14:paraId="2C329262" w14:textId="77777777" w:rsidTr="00F9663A">
                        <w:trPr>
                          <w:trHeight w:val="454"/>
                        </w:trPr>
                        <w:tc>
                          <w:tcPr>
                            <w:tcW w:w="2830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E71A388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الجنسية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  <w:right w:val="thickThin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89B8B92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الجنس</w:t>
                            </w:r>
                          </w:p>
                        </w:tc>
                        <w:tc>
                          <w:tcPr>
                            <w:tcW w:w="3495" w:type="dxa"/>
                            <w:gridSpan w:val="2"/>
                            <w:tcBorders>
                              <w:top w:val="dotted" w:sz="4" w:space="0" w:color="auto"/>
                              <w:left w:val="thickThinSmallGap" w:sz="12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24640D9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مكان وتاريخ الميلاد</w:t>
                            </w:r>
                          </w:p>
                        </w:tc>
                      </w:tr>
                      <w:tr w:rsidR="00C5365C" w14:paraId="4733A602" w14:textId="77777777" w:rsidTr="00F9663A">
                        <w:trPr>
                          <w:trHeight w:val="226"/>
                        </w:trPr>
                        <w:tc>
                          <w:tcPr>
                            <w:tcW w:w="2830" w:type="dxa"/>
                            <w:vMerge w:val="restart"/>
                            <w:tcBorders>
                              <w:top w:val="dotted" w:sz="4" w:space="0" w:color="auto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26935E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dotted" w:sz="4" w:space="0" w:color="auto"/>
                              <w:left w:val="thickThinSmallGap" w:sz="12" w:space="0" w:color="auto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047DB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ذكر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dotted" w:sz="4" w:space="0" w:color="auto"/>
                              <w:left w:val="thickThinSmallGap" w:sz="12" w:space="0" w:color="auto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0153B4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F5149C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dotted" w:sz="4" w:space="0" w:color="auto"/>
                              <w:lef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246497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365C" w14:paraId="614943C2" w14:textId="77777777" w:rsidTr="00F9663A">
                        <w:trPr>
                          <w:trHeight w:val="225"/>
                        </w:trPr>
                        <w:tc>
                          <w:tcPr>
                            <w:tcW w:w="2830" w:type="dxa"/>
                            <w:vMerge/>
                            <w:tcBorders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747A90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tcBorders>
                              <w:left w:val="thickThinSmallGap" w:sz="12" w:space="0" w:color="auto"/>
                              <w:bottom w:val="nil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8EA600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أنثى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left w:val="thickThinSmallGap" w:sz="12" w:space="0" w:color="auto"/>
                              <w:bottom w:val="nil"/>
                              <w:righ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8336F9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E0DAA7" w14:textId="77777777" w:rsidR="00C5365C" w:rsidRPr="00B47034" w:rsidRDefault="00C5365C" w:rsidP="00B47034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B47034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تاريخ الميلاد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left w:val="thickThin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311D98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2B946E9" w14:textId="77777777" w:rsidR="00C5365C" w:rsidRDefault="00C5365C" w:rsidP="00C5365C"/>
                  </w:txbxContent>
                </v:textbox>
              </v:roundrect>
            </w:pict>
          </mc:Fallback>
        </mc:AlternateContent>
      </w:r>
    </w:p>
    <w:p w14:paraId="7AA39087" w14:textId="6D45670B" w:rsidR="00C5365C" w:rsidRPr="008A595E" w:rsidRDefault="00C5365C" w:rsidP="00C5365C">
      <w:pPr>
        <w:rPr>
          <w:rtl/>
        </w:rPr>
      </w:pPr>
    </w:p>
    <w:p w14:paraId="6FEC7956" w14:textId="77777777" w:rsidR="00C5365C" w:rsidRPr="008A595E" w:rsidRDefault="00C5365C" w:rsidP="00C5365C">
      <w:pPr>
        <w:rPr>
          <w:rtl/>
        </w:rPr>
      </w:pPr>
    </w:p>
    <w:p w14:paraId="5DF7C077" w14:textId="77777777" w:rsidR="00C5365C" w:rsidRPr="008A595E" w:rsidRDefault="00C5365C" w:rsidP="00C5365C">
      <w:pPr>
        <w:rPr>
          <w:rtl/>
        </w:rPr>
      </w:pPr>
    </w:p>
    <w:p w14:paraId="049F888D" w14:textId="77777777" w:rsidR="00C5365C" w:rsidRPr="008A595E" w:rsidRDefault="00C5365C" w:rsidP="00C5365C">
      <w:pPr>
        <w:rPr>
          <w:rtl/>
        </w:rPr>
      </w:pPr>
    </w:p>
    <w:p w14:paraId="77462B3D" w14:textId="77777777" w:rsidR="00C5365C" w:rsidRPr="008A595E" w:rsidRDefault="00C5365C" w:rsidP="00C5365C">
      <w:pPr>
        <w:rPr>
          <w:rtl/>
        </w:rPr>
      </w:pPr>
    </w:p>
    <w:p w14:paraId="59F5AED5" w14:textId="77777777" w:rsidR="00C5365C" w:rsidRPr="008A595E" w:rsidRDefault="00C5365C" w:rsidP="00C5365C">
      <w:pPr>
        <w:rPr>
          <w:rtl/>
        </w:rPr>
      </w:pPr>
    </w:p>
    <w:p w14:paraId="4140FBF8" w14:textId="77777777" w:rsidR="00C5365C" w:rsidRPr="008A595E" w:rsidRDefault="00C5365C" w:rsidP="00C5365C">
      <w:pPr>
        <w:rPr>
          <w:rtl/>
        </w:rPr>
      </w:pPr>
      <w:bookmarkStart w:id="0" w:name="_GoBack"/>
      <w:bookmarkEnd w:id="0"/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1A3CA" wp14:editId="66C55D6A">
                <wp:simplePos x="0" y="0"/>
                <wp:positionH relativeFrom="column">
                  <wp:posOffset>8890</wp:posOffset>
                </wp:positionH>
                <wp:positionV relativeFrom="paragraph">
                  <wp:posOffset>69546</wp:posOffset>
                </wp:positionV>
                <wp:extent cx="6047105" cy="1078230"/>
                <wp:effectExtent l="0" t="0" r="0" b="762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1078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072" w:type="dxa"/>
                              <w:tblInd w:w="172" w:type="dxa"/>
                              <w:tblBorders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2552"/>
                              <w:gridCol w:w="2125"/>
                              <w:gridCol w:w="2411"/>
                            </w:tblGrid>
                            <w:tr w:rsidR="00C5365C" w14:paraId="1674DDEB" w14:textId="77777777" w:rsidTr="00754BBE">
                              <w:trPr>
                                <w:trHeight w:val="227"/>
                              </w:trPr>
                              <w:tc>
                                <w:tcPr>
                                  <w:tcW w:w="9072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0BA00F3A" w14:textId="77777777" w:rsidR="00C5365C" w:rsidRPr="0015522C" w:rsidRDefault="00C5365C" w:rsidP="00BF000F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Swashes" w:hint="cs"/>
                                      <w:sz w:val="34"/>
                                      <w:szCs w:val="34"/>
                                      <w:rtl/>
                                    </w:rPr>
                                    <w:t>المؤهلات العلمية</w:t>
                                  </w:r>
                                </w:p>
                              </w:tc>
                            </w:tr>
                            <w:tr w:rsidR="00C5365C" w14:paraId="0CEE88AA" w14:textId="77777777" w:rsidTr="009E0484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C723C8A" w14:textId="77777777" w:rsidR="00C5365C" w:rsidRPr="00F9663A" w:rsidRDefault="00C5365C" w:rsidP="000900E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المؤهل العلمي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thinThickSmallGap" w:sz="12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5894E80" w14:textId="77777777" w:rsidR="00C5365C" w:rsidRPr="00F9663A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left w:val="thinThickSmallGap" w:sz="12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957291" w14:textId="77777777" w:rsidR="00C5365C" w:rsidRPr="00F9663A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591E5D" w14:textId="77777777" w:rsidR="00C5365C" w:rsidRPr="00F9663A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30"/>
                                      <w:szCs w:val="30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</w:tc>
                            </w:tr>
                            <w:tr w:rsidR="00C5365C" w14:paraId="0E5624C9" w14:textId="77777777" w:rsidTr="009E0484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FDA20C" w14:textId="77777777" w:rsidR="00C5365C" w:rsidRPr="000900ED" w:rsidRDefault="00C5365C" w:rsidP="000900E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L-Mateen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3E7A5A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E8C04A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259873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CDDE8E" w14:textId="77777777" w:rsidR="00C5365C" w:rsidRDefault="00C5365C" w:rsidP="00C5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3CA" id="مستطيل مستدير الزوايا 14" o:spid="_x0000_s1031" style="position:absolute;left:0;text-align:left;margin-left:.7pt;margin-top:5.5pt;width:476.15pt;height:8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" fillcolor="white [3212]" stroked="f" strokeweight="1pt">
                <v:stroke joinstyle="miter"/>
                <v:textbox>
                  <w:txbxContent>
                    <w:tbl>
                      <w:tblPr>
                        <w:bidiVisual/>
                        <w:tblW w:w="9072" w:type="dxa"/>
                        <w:tblInd w:w="172" w:type="dxa"/>
                        <w:tblBorders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2552"/>
                        <w:gridCol w:w="2125"/>
                        <w:gridCol w:w="2411"/>
                      </w:tblGrid>
                      <w:tr w:rsidR="00C5365C" w14:paraId="1674DDEB" w14:textId="77777777" w:rsidTr="00754BBE">
                        <w:trPr>
                          <w:trHeight w:val="227"/>
                        </w:trPr>
                        <w:tc>
                          <w:tcPr>
                            <w:tcW w:w="9072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0BA00F3A" w14:textId="77777777" w:rsidR="00C5365C" w:rsidRPr="0015522C" w:rsidRDefault="00C5365C" w:rsidP="00BF000F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المؤهلات العلمية</w:t>
                            </w:r>
                          </w:p>
                        </w:tc>
                      </w:tr>
                      <w:tr w:rsidR="00C5365C" w14:paraId="0CEE88AA" w14:textId="77777777" w:rsidTr="009E0484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C723C8A" w14:textId="77777777" w:rsidR="00C5365C" w:rsidRPr="00F9663A" w:rsidRDefault="00C5365C" w:rsidP="000900ED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المؤهل العلمي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thinThickSmallGap" w:sz="12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5894E80" w14:textId="77777777" w:rsidR="00C5365C" w:rsidRPr="00F9663A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nil"/>
                              <w:left w:val="thinThickSmallGap" w:sz="12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957291" w14:textId="77777777" w:rsidR="00C5365C" w:rsidRPr="00F9663A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nil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03591E5D" w14:textId="77777777" w:rsidR="00C5365C" w:rsidRPr="00F9663A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0"/>
                                <w:szCs w:val="30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30"/>
                                <w:szCs w:val="30"/>
                                <w:rtl/>
                              </w:rPr>
                              <w:t>المسمى الوظيفي</w:t>
                            </w:r>
                          </w:p>
                        </w:tc>
                      </w:tr>
                      <w:tr w:rsidR="00C5365C" w14:paraId="0E5624C9" w14:textId="77777777" w:rsidTr="009E0484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FDA20C" w14:textId="77777777" w:rsidR="00C5365C" w:rsidRPr="000900ED" w:rsidRDefault="00C5365C" w:rsidP="000900ED">
                            <w:pPr>
                              <w:spacing w:after="0" w:line="144" w:lineRule="auto"/>
                              <w:jc w:val="center"/>
                              <w:rPr>
                                <w:rFonts w:cs="AL-Mateen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3E7A5A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E8C04A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259873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9CDDE8E" w14:textId="77777777" w:rsidR="00C5365C" w:rsidRDefault="00C5365C" w:rsidP="00C5365C"/>
                  </w:txbxContent>
                </v:textbox>
              </v:roundrect>
            </w:pict>
          </mc:Fallback>
        </mc:AlternateContent>
      </w:r>
    </w:p>
    <w:p w14:paraId="750F23B8" w14:textId="77777777" w:rsidR="00507C9D" w:rsidRPr="0054207A" w:rsidRDefault="00C5365C" w:rsidP="0054207A">
      <w:pPr>
        <w:rPr>
          <w:rtl/>
        </w:rPr>
      </w:pP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D8DF7" wp14:editId="035C0A23">
                <wp:simplePos x="0" y="0"/>
                <wp:positionH relativeFrom="column">
                  <wp:posOffset>79375</wp:posOffset>
                </wp:positionH>
                <wp:positionV relativeFrom="paragraph">
                  <wp:posOffset>745490</wp:posOffset>
                </wp:positionV>
                <wp:extent cx="5744845" cy="1767205"/>
                <wp:effectExtent l="0" t="0" r="27305" b="234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767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8647" w:type="dxa"/>
                              <w:tblInd w:w="-173" w:type="dxa"/>
                              <w:tblBorders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1"/>
                              <w:gridCol w:w="2974"/>
                              <w:gridCol w:w="1842"/>
                              <w:gridCol w:w="1560"/>
                            </w:tblGrid>
                            <w:tr w:rsidR="00C5365C" w14:paraId="4459BE96" w14:textId="77777777" w:rsidTr="00754BBE">
                              <w:trPr>
                                <w:trHeight w:val="433"/>
                              </w:trPr>
                              <w:tc>
                                <w:tcPr>
                                  <w:tcW w:w="8647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6643712D" w14:textId="77777777" w:rsidR="00C5365C" w:rsidRDefault="00C5365C" w:rsidP="00103925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Swashes" w:hint="cs"/>
                                      <w:sz w:val="34"/>
                                      <w:szCs w:val="34"/>
                                      <w:rtl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C5365C" w14:paraId="4FB3BBE0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27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1F16845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رقم الهاتف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539E87F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992A46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F7ACFB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المنطقة</w:t>
                                  </w:r>
                                </w:p>
                              </w:tc>
                            </w:tr>
                            <w:tr w:rsidR="00C5365C" w14:paraId="5B7FFE6B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27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3B5E09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935B0F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19157C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E59F103" w14:textId="77777777" w:rsidR="00C5365C" w:rsidRPr="00315F32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365C" w14:paraId="4C527484" w14:textId="77777777" w:rsidTr="00F9663A">
                              <w:trPr>
                                <w:trHeight w:val="454"/>
                              </w:trPr>
                              <w:tc>
                                <w:tcPr>
                                  <w:tcW w:w="227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850324D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الحي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A68F3D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الشارع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D1D3C6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رقم المبنى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BB6511B" w14:textId="77777777" w:rsidR="00C5365C" w:rsidRPr="00F9663A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رقم الشقة</w:t>
                                  </w:r>
                                </w:p>
                              </w:tc>
                            </w:tr>
                            <w:tr w:rsidR="00C5365C" w14:paraId="284759C4" w14:textId="77777777" w:rsidTr="00F9663A">
                              <w:trPr>
                                <w:trHeight w:val="397"/>
                              </w:trPr>
                              <w:tc>
                                <w:tcPr>
                                  <w:tcW w:w="2271" w:type="dxa"/>
                                  <w:tcBorders>
                                    <w:top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4CC199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ABD5AA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C308E62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DD32535" w14:textId="77777777" w:rsidR="00C5365C" w:rsidRDefault="00C5365C" w:rsidP="00103925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AL-Matee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4B8340" w14:textId="77777777" w:rsidR="00C5365C" w:rsidRDefault="00C5365C" w:rsidP="00C5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D8DF7" id="مستطيل مستدير الزوايا 11" o:spid="_x0000_s1032" style="position:absolute;left:0;text-align:left;margin-left:6.25pt;margin-top:58.7pt;width:452.35pt;height:1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" fillcolor="white [3212]" strokecolor="#747070 [1614]" strokeweight="1.75pt">
                <v:stroke joinstyle="miter"/>
                <v:textbox>
                  <w:txbxContent>
                    <w:tbl>
                      <w:tblPr>
                        <w:bidiVisual/>
                        <w:tblW w:w="8647" w:type="dxa"/>
                        <w:tblInd w:w="-173" w:type="dxa"/>
                        <w:tblBorders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71"/>
                        <w:gridCol w:w="2974"/>
                        <w:gridCol w:w="1842"/>
                        <w:gridCol w:w="1560"/>
                      </w:tblGrid>
                      <w:tr w:rsidR="00C5365C" w14:paraId="4459BE96" w14:textId="77777777" w:rsidTr="00754BBE">
                        <w:trPr>
                          <w:trHeight w:val="433"/>
                        </w:trPr>
                        <w:tc>
                          <w:tcPr>
                            <w:tcW w:w="8647" w:type="dxa"/>
                            <w:gridSpan w:val="4"/>
                            <w:tcBorders>
                              <w:bottom w:val="dotted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6643712D" w14:textId="77777777" w:rsidR="00C5365C" w:rsidRDefault="00C5365C" w:rsidP="00103925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العنوان</w:t>
                            </w:r>
                          </w:p>
                        </w:tc>
                      </w:tr>
                      <w:tr w:rsidR="00C5365C" w14:paraId="4FB3BBE0" w14:textId="77777777" w:rsidTr="00F9663A">
                        <w:trPr>
                          <w:trHeight w:val="454"/>
                        </w:trPr>
                        <w:tc>
                          <w:tcPr>
                            <w:tcW w:w="227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1F16845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رقم الهاتف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539E87F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9992A46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3F7ACFB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المنطقة</w:t>
                            </w:r>
                          </w:p>
                        </w:tc>
                      </w:tr>
                      <w:tr w:rsidR="00C5365C" w14:paraId="5B7FFE6B" w14:textId="77777777" w:rsidTr="00F9663A">
                        <w:trPr>
                          <w:trHeight w:val="454"/>
                        </w:trPr>
                        <w:tc>
                          <w:tcPr>
                            <w:tcW w:w="227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3B5E09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935B0F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19157C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</w:tcPr>
                          <w:p w14:paraId="7E59F103" w14:textId="77777777" w:rsidR="00C5365C" w:rsidRPr="00315F32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365C" w14:paraId="4C527484" w14:textId="77777777" w:rsidTr="00F9663A">
                        <w:trPr>
                          <w:trHeight w:val="454"/>
                        </w:trPr>
                        <w:tc>
                          <w:tcPr>
                            <w:tcW w:w="2271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850324D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الحي</w:t>
                            </w: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7A68F3D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الشارع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BD1D3C6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رقم المبنى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BB6511B" w14:textId="77777777" w:rsidR="00C5365C" w:rsidRPr="00F9663A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رقم الشقة</w:t>
                            </w:r>
                          </w:p>
                        </w:tc>
                      </w:tr>
                      <w:tr w:rsidR="00C5365C" w14:paraId="284759C4" w14:textId="77777777" w:rsidTr="00F9663A">
                        <w:trPr>
                          <w:trHeight w:val="397"/>
                        </w:trPr>
                        <w:tc>
                          <w:tcPr>
                            <w:tcW w:w="2271" w:type="dxa"/>
                            <w:tcBorders>
                              <w:top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4CC199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ABD5AA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C308E62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tted" w:sz="4" w:space="0" w:color="auto"/>
                              <w:left w:val="single" w:sz="18" w:space="0" w:color="auto"/>
                            </w:tcBorders>
                            <w:shd w:val="clear" w:color="auto" w:fill="FFFFFF" w:themeFill="background1"/>
                          </w:tcPr>
                          <w:p w14:paraId="7DD32535" w14:textId="77777777" w:rsidR="00C5365C" w:rsidRDefault="00C5365C" w:rsidP="00103925">
                            <w:pPr>
                              <w:spacing w:after="0" w:line="192" w:lineRule="auto"/>
                              <w:jc w:val="center"/>
                              <w:rPr>
                                <w:rFonts w:cs="AL-Matee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44B8340" w14:textId="77777777" w:rsidR="00C5365C" w:rsidRDefault="00C5365C" w:rsidP="00C5365C"/>
                  </w:txbxContent>
                </v:textbox>
              </v:roundrect>
            </w:pict>
          </mc:Fallback>
        </mc:AlternateContent>
      </w:r>
      <w:r>
        <w:rPr>
          <w:rFonts w:ascii="Modern No. 20" w:hAnsi="Modern No. 20" w:cs="AL-Mohana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FD862D" wp14:editId="251165A9">
                <wp:simplePos x="0" y="0"/>
                <wp:positionH relativeFrom="column">
                  <wp:posOffset>-10160</wp:posOffset>
                </wp:positionH>
                <wp:positionV relativeFrom="paragraph">
                  <wp:posOffset>2401901</wp:posOffset>
                </wp:positionV>
                <wp:extent cx="6047105" cy="1866900"/>
                <wp:effectExtent l="0" t="0" r="0" b="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072" w:type="dxa"/>
                              <w:tblInd w:w="172" w:type="dxa"/>
                              <w:tblBorders>
                                <w:insideH w:val="dotted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6"/>
                              <w:gridCol w:w="7106"/>
                            </w:tblGrid>
                            <w:tr w:rsidR="00C5365C" w14:paraId="3EC37CB1" w14:textId="77777777" w:rsidTr="00754BBE">
                              <w:trPr>
                                <w:trHeight w:val="227"/>
                              </w:trPr>
                              <w:tc>
                                <w:tcPr>
                                  <w:tcW w:w="907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69EA241" w14:textId="77777777" w:rsidR="00C5365C" w:rsidRPr="0015522C" w:rsidRDefault="00C5365C" w:rsidP="00BF000F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DecoType Naskh Swashes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Swashes" w:hint="cs"/>
                                      <w:sz w:val="34"/>
                                      <w:szCs w:val="34"/>
                                      <w:rtl/>
                                    </w:rPr>
                                    <w:t>عناوين التواصل الإجتماعي</w:t>
                                  </w:r>
                                </w:p>
                              </w:tc>
                            </w:tr>
                            <w:tr w:rsidR="00C5365C" w14:paraId="103A7B2D" w14:textId="77777777" w:rsidTr="00754BBE">
                              <w:trPr>
                                <w:trHeight w:val="45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7"/>
                                  <w:vAlign w:val="center"/>
                                </w:tcPr>
                                <w:p w14:paraId="6C936D7C" w14:textId="77777777" w:rsidR="00C5365C" w:rsidRPr="00F9663A" w:rsidRDefault="00C5365C" w:rsidP="00EF1871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Twitter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EDC306B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365C" w14:paraId="4F30A08A" w14:textId="77777777" w:rsidTr="00754BBE">
                              <w:trPr>
                                <w:trHeight w:val="45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7"/>
                                  <w:vAlign w:val="center"/>
                                </w:tcPr>
                                <w:p w14:paraId="2E941C08" w14:textId="77777777" w:rsidR="00C5365C" w:rsidRPr="00F9663A" w:rsidRDefault="00C5365C" w:rsidP="00EF1871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cs="DecoType Naskh Swashe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663A">
                                    <w:rPr>
                                      <w:rFonts w:cs="DecoType Naskh Swashe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04189B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365C" w14:paraId="10E50AA2" w14:textId="77777777" w:rsidTr="00754BBE">
                              <w:trPr>
                                <w:trHeight w:val="45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7"/>
                                  <w:vAlign w:val="center"/>
                                </w:tcPr>
                                <w:p w14:paraId="178BAAC0" w14:textId="77777777" w:rsidR="00C5365C" w:rsidRPr="00F9663A" w:rsidRDefault="0011565C" w:rsidP="00F9663A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أخرى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223F58" w14:textId="77777777" w:rsidR="00C5365C" w:rsidRPr="002E5AAD" w:rsidRDefault="00C5365C" w:rsidP="00072D3D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565C" w14:paraId="06E94459" w14:textId="77777777" w:rsidTr="00754BBE">
                              <w:trPr>
                                <w:trHeight w:val="45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thinThickSmallGap" w:sz="12" w:space="0" w:color="auto"/>
                                  </w:tcBorders>
                                  <w:shd w:val="clear" w:color="auto" w:fill="FFFFF7"/>
                                  <w:vAlign w:val="center"/>
                                </w:tcPr>
                                <w:p w14:paraId="3DD59F66" w14:textId="77777777" w:rsidR="0011565C" w:rsidRPr="00F9663A" w:rsidRDefault="0011565C" w:rsidP="0011565C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rFonts w:cs="DecoType Naskh Swashe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9663A">
                                    <w:rPr>
                                      <w:rFonts w:cs="DecoType Naskh Swashes" w:hint="cs"/>
                                      <w:sz w:val="28"/>
                                      <w:szCs w:val="28"/>
                                      <w:rtl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7106" w:type="dxa"/>
                                  <w:tcBorders>
                                    <w:top w:val="dotted" w:sz="4" w:space="0" w:color="auto"/>
                                    <w:left w:val="thinThickSmallGap" w:sz="12" w:space="0" w:color="auto"/>
                                    <w:bottom w:val="dotted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50EEE3" w14:textId="77777777" w:rsidR="0011565C" w:rsidRPr="002E5AAD" w:rsidRDefault="0011565C" w:rsidP="0011565C">
                                  <w:pPr>
                                    <w:spacing w:after="0" w:line="144" w:lineRule="auto"/>
                                    <w:jc w:val="center"/>
                                    <w:rPr>
                                      <w:rFonts w:cs="Akhbar MT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FC18E" w14:textId="77777777" w:rsidR="00C5365C" w:rsidRDefault="00C5365C" w:rsidP="00C53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D862D" id="مستطيل مستدير الزوايا 15" o:spid="_x0000_s1033" style="position:absolute;left:0;text-align:left;margin-left:-.8pt;margin-top:189.15pt;width:476.15pt;height:14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" fillcolor="white [3212]" stroked="f" strokeweight="1pt">
                <v:stroke joinstyle="miter"/>
                <v:textbox>
                  <w:txbxContent>
                    <w:tbl>
                      <w:tblPr>
                        <w:bidiVisual/>
                        <w:tblW w:w="9072" w:type="dxa"/>
                        <w:tblInd w:w="172" w:type="dxa"/>
                        <w:tblBorders>
                          <w:insideH w:val="dotted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6"/>
                        <w:gridCol w:w="7106"/>
                      </w:tblGrid>
                      <w:tr w:rsidR="00C5365C" w14:paraId="3EC37CB1" w14:textId="77777777" w:rsidTr="00754BBE">
                        <w:trPr>
                          <w:trHeight w:val="227"/>
                        </w:trPr>
                        <w:tc>
                          <w:tcPr>
                            <w:tcW w:w="9072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DEEAF6" w:themeFill="accent5" w:themeFillTint="33"/>
                            <w:vAlign w:val="center"/>
                          </w:tcPr>
                          <w:p w14:paraId="769EA241" w14:textId="77777777" w:rsidR="00C5365C" w:rsidRPr="0015522C" w:rsidRDefault="00C5365C" w:rsidP="00BF000F">
                            <w:pPr>
                              <w:spacing w:after="0" w:line="144" w:lineRule="auto"/>
                              <w:jc w:val="center"/>
                              <w:rPr>
                                <w:rFonts w:cs="DecoType Naskh Swashes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34"/>
                                <w:szCs w:val="34"/>
                                <w:rtl/>
                              </w:rPr>
                              <w:t>عناوين التواصل الإجتماعي</w:t>
                            </w:r>
                          </w:p>
                        </w:tc>
                      </w:tr>
                      <w:tr w:rsidR="00C5365C" w14:paraId="103A7B2D" w14:textId="77777777" w:rsidTr="00754BBE">
                        <w:trPr>
                          <w:trHeight w:val="454"/>
                        </w:trPr>
                        <w:tc>
                          <w:tcPr>
                            <w:tcW w:w="196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7"/>
                            <w:vAlign w:val="center"/>
                          </w:tcPr>
                          <w:p w14:paraId="6C936D7C" w14:textId="77777777" w:rsidR="00C5365C" w:rsidRPr="00F9663A" w:rsidRDefault="00C5365C" w:rsidP="00EF1871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  <w:t>Twitter</w:t>
                            </w:r>
                          </w:p>
                        </w:tc>
                        <w:tc>
                          <w:tcPr>
                            <w:tcW w:w="7106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EDC306B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365C" w14:paraId="4F30A08A" w14:textId="77777777" w:rsidTr="00754BBE">
                        <w:trPr>
                          <w:trHeight w:val="454"/>
                        </w:trPr>
                        <w:tc>
                          <w:tcPr>
                            <w:tcW w:w="196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7"/>
                            <w:vAlign w:val="center"/>
                          </w:tcPr>
                          <w:p w14:paraId="2E941C08" w14:textId="77777777" w:rsidR="00C5365C" w:rsidRPr="00F9663A" w:rsidRDefault="00C5365C" w:rsidP="00EF1871">
                            <w:pPr>
                              <w:spacing w:after="0" w:line="192" w:lineRule="auto"/>
                              <w:jc w:val="center"/>
                              <w:rPr>
                                <w:rFonts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63A">
                              <w:rPr>
                                <w:rFonts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  <w:t>Facebook</w:t>
                            </w:r>
                          </w:p>
                        </w:tc>
                        <w:tc>
                          <w:tcPr>
                            <w:tcW w:w="7106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04189B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365C" w14:paraId="10E50AA2" w14:textId="77777777" w:rsidTr="00754BBE">
                        <w:trPr>
                          <w:trHeight w:val="454"/>
                        </w:trPr>
                        <w:tc>
                          <w:tcPr>
                            <w:tcW w:w="196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7"/>
                            <w:vAlign w:val="center"/>
                          </w:tcPr>
                          <w:p w14:paraId="178BAAC0" w14:textId="77777777" w:rsidR="00C5365C" w:rsidRPr="00F9663A" w:rsidRDefault="0011565C" w:rsidP="00F9663A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</w:p>
                        </w:tc>
                        <w:tc>
                          <w:tcPr>
                            <w:tcW w:w="7106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223F58" w14:textId="77777777" w:rsidR="00C5365C" w:rsidRPr="002E5AAD" w:rsidRDefault="00C5365C" w:rsidP="00072D3D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1565C" w14:paraId="06E94459" w14:textId="77777777" w:rsidTr="00754BBE">
                        <w:trPr>
                          <w:trHeight w:val="454"/>
                        </w:trPr>
                        <w:tc>
                          <w:tcPr>
                            <w:tcW w:w="196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thinThickSmallGap" w:sz="12" w:space="0" w:color="auto"/>
                            </w:tcBorders>
                            <w:shd w:val="clear" w:color="auto" w:fill="FFFFF7"/>
                            <w:vAlign w:val="center"/>
                          </w:tcPr>
                          <w:p w14:paraId="3DD59F66" w14:textId="77777777" w:rsidR="0011565C" w:rsidRPr="00F9663A" w:rsidRDefault="0011565C" w:rsidP="0011565C">
                            <w:pPr>
                              <w:spacing w:after="0" w:line="168" w:lineRule="auto"/>
                              <w:jc w:val="center"/>
                              <w:rPr>
                                <w:rFonts w:cs="DecoType Naskh Swashes"/>
                                <w:sz w:val="28"/>
                                <w:szCs w:val="28"/>
                                <w:rtl/>
                              </w:rPr>
                            </w:pPr>
                            <w:r w:rsidRPr="00F9663A">
                              <w:rPr>
                                <w:rFonts w:cs="DecoType Naskh Swashes" w:hint="cs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7106" w:type="dxa"/>
                            <w:tcBorders>
                              <w:top w:val="dotted" w:sz="4" w:space="0" w:color="auto"/>
                              <w:left w:val="thinThickSmallGap" w:sz="12" w:space="0" w:color="auto"/>
                              <w:bottom w:val="dotted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50EEE3" w14:textId="77777777" w:rsidR="0011565C" w:rsidRPr="002E5AAD" w:rsidRDefault="0011565C" w:rsidP="0011565C">
                            <w:pPr>
                              <w:spacing w:after="0" w:line="144" w:lineRule="auto"/>
                              <w:jc w:val="center"/>
                              <w:rPr>
                                <w:rFonts w:cs="Akhbar MT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DEFC18E" w14:textId="77777777" w:rsidR="00C5365C" w:rsidRDefault="00C5365C" w:rsidP="00C5365C"/>
                  </w:txbxContent>
                </v:textbox>
              </v:roundrect>
            </w:pict>
          </mc:Fallback>
        </mc:AlternateContent>
      </w:r>
    </w:p>
    <w:sectPr w:rsidR="00507C9D" w:rsidRPr="0054207A" w:rsidSect="00ED1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2964" w14:textId="77777777" w:rsidR="007E2108" w:rsidRDefault="007E2108" w:rsidP="001C4D6B">
      <w:pPr>
        <w:spacing w:after="0" w:line="240" w:lineRule="auto"/>
      </w:pPr>
      <w:r>
        <w:separator/>
      </w:r>
    </w:p>
  </w:endnote>
  <w:endnote w:type="continuationSeparator" w:id="0">
    <w:p w14:paraId="58715FDF" w14:textId="77777777" w:rsidR="007E2108" w:rsidRDefault="007E2108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ef Ruqaa">
    <w:altName w:val="ae_AlMateen"/>
    <w:charset w:val="00"/>
    <w:family w:val="auto"/>
    <w:pitch w:val="variable"/>
    <w:sig w:usb0="00000000" w:usb1="80000040" w:usb2="00000000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ijaz S_U normal.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C8B9" w14:textId="77777777" w:rsidR="004B20E6" w:rsidRDefault="004B20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395B" w14:textId="0C1345AE" w:rsidR="0051419E" w:rsidRDefault="0051419E" w:rsidP="0051419E">
    <w:pPr>
      <w:pStyle w:val="a5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186F2696" w14:textId="77777777" w:rsidR="0051419E" w:rsidRDefault="0051419E" w:rsidP="0051419E">
    <w:pPr>
      <w:pStyle w:val="a5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</w:p>
  <w:p w14:paraId="7B2809C0" w14:textId="77777777" w:rsidR="0051419E" w:rsidRPr="0051419E" w:rsidRDefault="009F794C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EFBB9" wp14:editId="626BA6EC">
              <wp:simplePos x="0" y="0"/>
              <wp:positionH relativeFrom="column">
                <wp:posOffset>-622300</wp:posOffset>
              </wp:positionH>
              <wp:positionV relativeFrom="paragraph">
                <wp:posOffset>130810</wp:posOffset>
              </wp:positionV>
              <wp:extent cx="6999605" cy="433070"/>
              <wp:effectExtent l="0" t="0" r="10795" b="2413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93A78" w14:textId="77777777" w:rsidR="00C764EF" w:rsidRPr="003770DD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5428776 17 966+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E-mail: vphsr@nu.edu.sa</w:t>
                          </w:r>
                        </w:p>
                        <w:p w14:paraId="1B14CC03" w14:textId="77777777" w:rsidR="00C764EF" w:rsidRPr="003770DD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</w:t>
                          </w:r>
                          <w:proofErr w:type="spellStart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Abdulaziz</w:t>
                          </w:r>
                          <w:proofErr w:type="spellEnd"/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Rd. Post Code 11001 P.O. Box 1988- Tel; +966 17 5428776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1DEFBB9" id="Text Box 33" o:spid="_x0000_s1039" type="#_x0000_t202" style="position:absolute;left:0;text-align:left;margin-left:-49pt;margin-top:10.3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" strokecolor="white">
              <v:textbox>
                <w:txbxContent>
                  <w:p w14:paraId="36093A78" w14:textId="77777777" w:rsidR="00C764EF" w:rsidRPr="003770DD" w:rsidRDefault="00C764EF" w:rsidP="00C764E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5428776 17 966+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E-mail: vphsr@nu.edu.sa</w:t>
                    </w:r>
                  </w:p>
                  <w:p w14:paraId="1B14CC03" w14:textId="77777777" w:rsidR="00C764EF" w:rsidRPr="003770DD" w:rsidRDefault="00C764EF" w:rsidP="00C764E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</w:t>
                    </w:r>
                    <w:proofErr w:type="spellStart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Abdulaziz</w:t>
                    </w:r>
                    <w:proofErr w:type="spellEnd"/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Rd. Post Code 11001 P.O. Box 1988- Tel; +966 17 5428776 –Fax; +966 17 5428779 www.nu.edu.sa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1D73" w14:textId="77777777" w:rsidR="004B20E6" w:rsidRDefault="004B2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6190" w14:textId="77777777" w:rsidR="007E2108" w:rsidRDefault="007E2108" w:rsidP="001C4D6B">
      <w:pPr>
        <w:spacing w:after="0" w:line="240" w:lineRule="auto"/>
      </w:pPr>
      <w:r>
        <w:separator/>
      </w:r>
    </w:p>
  </w:footnote>
  <w:footnote w:type="continuationSeparator" w:id="0">
    <w:p w14:paraId="49264B7C" w14:textId="77777777" w:rsidR="007E2108" w:rsidRDefault="007E2108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B139" w14:textId="77777777" w:rsidR="004B20E6" w:rsidRDefault="004B20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7795" w14:textId="77777777" w:rsidR="00C01463" w:rsidRPr="00FB6607" w:rsidRDefault="00CB55B9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7164C7F" wp14:editId="1D816BD8">
              <wp:simplePos x="0" y="0"/>
              <wp:positionH relativeFrom="column">
                <wp:posOffset>-615950</wp:posOffset>
              </wp:positionH>
              <wp:positionV relativeFrom="paragraph">
                <wp:posOffset>286385</wp:posOffset>
              </wp:positionV>
              <wp:extent cx="2056130" cy="1102995"/>
              <wp:effectExtent l="0" t="0" r="0" b="190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AA52C9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7B369E24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795DC2F6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1D0D4930" w14:textId="77777777" w:rsidR="00C764EF" w:rsidRPr="002903BD" w:rsidRDefault="00C764EF" w:rsidP="00C764E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21BD669E" w14:textId="77777777" w:rsidR="00C01463" w:rsidRPr="00C764EF" w:rsidRDefault="00C764EF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  <w:r w:rsidRPr="00C764EF">
                            <w:rPr>
                              <w:rFonts w:ascii="Monotype Corsiva" w:hAnsi="Monotype Corsiva"/>
                              <w:bCs/>
                              <w:sz w:val="18"/>
                              <w:szCs w:val="18"/>
                            </w:rPr>
                            <w:t>Vice president of Postgraduate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7164C7F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34" type="#_x0000_t202" style="position:absolute;left:0;text-align:left;margin-left:-48.5pt;margin-top:22.55pt;width:161.9pt;height:8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" filled="f" stroked="f">
              <v:textbox>
                <w:txbxContent>
                  <w:p w14:paraId="22AA52C9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7B369E24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795DC2F6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1D0D4930" w14:textId="77777777" w:rsidR="00C764EF" w:rsidRPr="002903BD" w:rsidRDefault="00C764EF" w:rsidP="00C764EF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6"/>
                        <w:szCs w:val="16"/>
                        <w:rtl/>
                      </w:rPr>
                    </w:pPr>
                  </w:p>
                  <w:p w14:paraId="21BD669E" w14:textId="77777777" w:rsidR="00C01463" w:rsidRPr="00C764EF" w:rsidRDefault="00C764EF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  <w:r w:rsidRPr="00C764EF">
                      <w:rPr>
                        <w:rFonts w:ascii="Monotype Corsiva" w:hAnsi="Monotype Corsiva"/>
                        <w:bCs/>
                        <w:sz w:val="18"/>
                        <w:szCs w:val="18"/>
                      </w:rPr>
                      <w:t>Vice president of Postgraduate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091310CB" wp14:editId="3B77EE9F">
          <wp:simplePos x="0" y="0"/>
          <wp:positionH relativeFrom="column">
            <wp:posOffset>4434840</wp:posOffset>
          </wp:positionH>
          <wp:positionV relativeFrom="paragraph">
            <wp:posOffset>325755</wp:posOffset>
          </wp:positionV>
          <wp:extent cx="1411605" cy="231140"/>
          <wp:effectExtent l="0" t="0" r="0" b="0"/>
          <wp:wrapNone/>
          <wp:docPr id="32" name="صورة 32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>
      <w:rPr>
        <w:noProof/>
        <w:rtl/>
      </w:rPr>
      <w:drawing>
        <wp:anchor distT="0" distB="0" distL="114300" distR="114300" simplePos="0" relativeHeight="251652608" behindDoc="0" locked="0" layoutInCell="1" allowOverlap="1" wp14:anchorId="030A306B" wp14:editId="38F02681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34" name="صورة 34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27794" w14:textId="77777777" w:rsidR="00C01463" w:rsidRPr="00F2496B" w:rsidRDefault="00CB55B9" w:rsidP="00C01463">
    <w:pPr>
      <w:jc w:val="center"/>
      <w:rPr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4656" behindDoc="0" locked="0" layoutInCell="1" allowOverlap="1" wp14:anchorId="7001EE17" wp14:editId="1517E749">
          <wp:simplePos x="0" y="0"/>
          <wp:positionH relativeFrom="column">
            <wp:posOffset>-235585</wp:posOffset>
          </wp:positionH>
          <wp:positionV relativeFrom="paragraph">
            <wp:posOffset>357505</wp:posOffset>
          </wp:positionV>
          <wp:extent cx="1260475" cy="221615"/>
          <wp:effectExtent l="0" t="0" r="0" b="6985"/>
          <wp:wrapNone/>
          <wp:docPr id="35" name="صورة 35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ajran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5110A9F8" wp14:editId="07556FC1">
          <wp:simplePos x="0" y="0"/>
          <wp:positionH relativeFrom="column">
            <wp:posOffset>4706620</wp:posOffset>
          </wp:positionH>
          <wp:positionV relativeFrom="paragraph">
            <wp:posOffset>140970</wp:posOffset>
          </wp:positionV>
          <wp:extent cx="910590" cy="264795"/>
          <wp:effectExtent l="0" t="0" r="3810" b="1905"/>
          <wp:wrapNone/>
          <wp:docPr id="36" name="صورة 36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73ACFEB9" wp14:editId="4EB50793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37" name="صورة 37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24A8B" w14:textId="77777777" w:rsidR="00C01463" w:rsidRDefault="00CB55B9" w:rsidP="00C01463">
    <w:pPr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1F082B9" wp14:editId="52D3B166">
              <wp:simplePos x="0" y="0"/>
              <wp:positionH relativeFrom="column">
                <wp:posOffset>3944620</wp:posOffset>
              </wp:positionH>
              <wp:positionV relativeFrom="paragraph">
                <wp:posOffset>254635</wp:posOffset>
              </wp:positionV>
              <wp:extent cx="2430145" cy="406400"/>
              <wp:effectExtent l="0" t="0" r="0" b="0"/>
              <wp:wrapNone/>
              <wp:docPr id="9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01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3A4469" w14:textId="77777777" w:rsidR="00C01463" w:rsidRPr="002F3779" w:rsidRDefault="002F3779" w:rsidP="002F377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DecoType Thuluth"/>
                              <w:sz w:val="24"/>
                              <w:szCs w:val="24"/>
                              <w:rtl/>
                            </w:rPr>
                          </w:pPr>
                          <w:r w:rsidRPr="002F3779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</w:t>
                          </w:r>
                          <w:r w:rsidR="00C764EF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F082B9" id="مربع نص 1" o:spid="_x0000_s1035" type="#_x0000_t202" style="position:absolute;left:0;text-align:left;margin-left:310.6pt;margin-top:20.05pt;width:191.35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" filled="f" stroked="f">
              <v:textbox>
                <w:txbxContent>
                  <w:p w14:paraId="4E3A4469" w14:textId="77777777" w:rsidR="00C01463" w:rsidRPr="002F3779" w:rsidRDefault="002F3779" w:rsidP="002F3779">
                    <w:pPr>
                      <w:spacing w:after="0" w:line="240" w:lineRule="auto"/>
                      <w:jc w:val="center"/>
                      <w:rPr>
                        <w:rFonts w:ascii="Sakkal Majalla" w:hAnsi="Sakkal Majalla" w:cs="DecoType Thuluth"/>
                        <w:sz w:val="24"/>
                        <w:szCs w:val="24"/>
                        <w:rtl/>
                      </w:rPr>
                    </w:pPr>
                    <w:r w:rsidRPr="002F3779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وكالة الجامعة للدراسات العليا والبحث العلم</w:t>
                    </w:r>
                    <w:r w:rsidR="00C764EF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1E4966C1" wp14:editId="00F7C5A5">
          <wp:simplePos x="0" y="0"/>
          <wp:positionH relativeFrom="column">
            <wp:posOffset>4683125</wp:posOffset>
          </wp:positionH>
          <wp:positionV relativeFrom="paragraph">
            <wp:posOffset>132715</wp:posOffset>
          </wp:positionV>
          <wp:extent cx="971550" cy="201930"/>
          <wp:effectExtent l="0" t="0" r="0" b="7620"/>
          <wp:wrapNone/>
          <wp:docPr id="38" name="صورة 38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2B846" w14:textId="77777777" w:rsidR="00C01463" w:rsidRDefault="00CB55B9" w:rsidP="007A2D57">
    <w:pPr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660204" wp14:editId="30681A56">
              <wp:simplePos x="0" y="0"/>
              <wp:positionH relativeFrom="column">
                <wp:posOffset>4631690</wp:posOffset>
              </wp:positionH>
              <wp:positionV relativeFrom="paragraph">
                <wp:posOffset>198120</wp:posOffset>
              </wp:positionV>
              <wp:extent cx="1064260" cy="581025"/>
              <wp:effectExtent l="0" t="0" r="2159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C85F" w14:textId="77777777" w:rsidR="009E4913" w:rsidRPr="002903BD" w:rsidRDefault="00431851" w:rsidP="009E4913">
                          <w:pPr>
                            <w:spacing w:after="0" w:line="240" w:lineRule="auto"/>
                            <w:jc w:val="center"/>
                            <w:rPr>
                              <w:rFonts w:cs="DecoType Thuluth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DecoType Thuluth" w:hint="cs"/>
                              <w:sz w:val="30"/>
                              <w:szCs w:val="30"/>
                              <w:rtl/>
                            </w:rPr>
                            <w:t>المجلس ا 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C660204" id="Text Box 2" o:spid="_x0000_s1036" type="#_x0000_t202" style="position:absolute;left:0;text-align:left;margin-left:364.7pt;margin-top:15.6pt;width:83.8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" strokecolor="white">
              <v:textbox>
                <w:txbxContent>
                  <w:p w14:paraId="6032C85F" w14:textId="77777777" w:rsidR="009E4913" w:rsidRPr="002903BD" w:rsidRDefault="00431851" w:rsidP="009E4913">
                    <w:pPr>
                      <w:spacing w:after="0" w:line="240" w:lineRule="auto"/>
                      <w:jc w:val="center"/>
                      <w:rPr>
                        <w:rFonts w:cs="DecoType Thuluth"/>
                        <w:sz w:val="30"/>
                        <w:szCs w:val="30"/>
                      </w:rPr>
                    </w:pPr>
                    <w:r>
                      <w:rPr>
                        <w:rFonts w:cs="DecoType Thuluth" w:hint="cs"/>
                        <w:sz w:val="30"/>
                        <w:szCs w:val="30"/>
                        <w:rtl/>
                      </w:rPr>
                      <w:t>المجلس ا لعلمي</w:t>
                    </w:r>
                  </w:p>
                </w:txbxContent>
              </v:textbox>
            </v:shape>
          </w:pict>
        </mc:Fallback>
      </mc:AlternateContent>
    </w:r>
  </w:p>
  <w:p w14:paraId="62741FFB" w14:textId="77777777" w:rsidR="00C01463" w:rsidRPr="00F2496B" w:rsidRDefault="00CB55B9" w:rsidP="009F794C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C7341A" wp14:editId="0926A1A4">
              <wp:simplePos x="0" y="0"/>
              <wp:positionH relativeFrom="column">
                <wp:posOffset>-543560</wp:posOffset>
              </wp:positionH>
              <wp:positionV relativeFrom="paragraph">
                <wp:posOffset>177165</wp:posOffset>
              </wp:positionV>
              <wp:extent cx="6819900" cy="8477250"/>
              <wp:effectExtent l="0" t="0" r="19050" b="1905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47725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oundrect w14:anchorId="6B992484" id="AutoShape 25" o:spid="_x0000_s1026" style="position:absolute;left:0;text-align:left;margin-left:-42.8pt;margin-top:13.95pt;width:537pt;height:6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" filled="f" strokecolor="#e8ae0a" strokeweight="1.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1584" behindDoc="0" locked="0" layoutInCell="1" allowOverlap="1" wp14:anchorId="2A13BC0A" wp14:editId="52218C98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ADC981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A13BC0A" id="مربع نص 6" o:spid="_x0000_s1037" type="#_x0000_t202" style="position:absolute;left:0;text-align:left;margin-left:320.25pt;margin-top:1.6pt;width:82.2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" filled="f" stroked="f">
              <v:textbox>
                <w:txbxContent>
                  <w:p w14:paraId="37ADC981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CDB2" w14:textId="77777777" w:rsidR="004B20E6" w:rsidRDefault="004B20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1"/>
    <w:rsid w:val="000166A8"/>
    <w:rsid w:val="00036F0B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90BE4"/>
    <w:rsid w:val="000A5631"/>
    <w:rsid w:val="000A73B5"/>
    <w:rsid w:val="000B42D5"/>
    <w:rsid w:val="000B7CB6"/>
    <w:rsid w:val="000D1276"/>
    <w:rsid w:val="000E66F7"/>
    <w:rsid w:val="000E6AED"/>
    <w:rsid w:val="000F0236"/>
    <w:rsid w:val="00101150"/>
    <w:rsid w:val="0010467E"/>
    <w:rsid w:val="001068FF"/>
    <w:rsid w:val="001136DA"/>
    <w:rsid w:val="0011565C"/>
    <w:rsid w:val="00121BE2"/>
    <w:rsid w:val="00122513"/>
    <w:rsid w:val="001231D2"/>
    <w:rsid w:val="0012388C"/>
    <w:rsid w:val="00126577"/>
    <w:rsid w:val="00130C93"/>
    <w:rsid w:val="00132D53"/>
    <w:rsid w:val="001415EF"/>
    <w:rsid w:val="0014543A"/>
    <w:rsid w:val="00145A32"/>
    <w:rsid w:val="00176DC3"/>
    <w:rsid w:val="001A7CD0"/>
    <w:rsid w:val="001C4D6B"/>
    <w:rsid w:val="001C53E2"/>
    <w:rsid w:val="001C58F4"/>
    <w:rsid w:val="00203D2B"/>
    <w:rsid w:val="00224291"/>
    <w:rsid w:val="00227BCD"/>
    <w:rsid w:val="00232EB9"/>
    <w:rsid w:val="002635E9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479B8"/>
    <w:rsid w:val="00353474"/>
    <w:rsid w:val="003541A0"/>
    <w:rsid w:val="003770DD"/>
    <w:rsid w:val="003A51AF"/>
    <w:rsid w:val="003B3155"/>
    <w:rsid w:val="003C166D"/>
    <w:rsid w:val="003C5176"/>
    <w:rsid w:val="003C7275"/>
    <w:rsid w:val="003E1341"/>
    <w:rsid w:val="00401911"/>
    <w:rsid w:val="00411F14"/>
    <w:rsid w:val="00415712"/>
    <w:rsid w:val="0041597B"/>
    <w:rsid w:val="00423250"/>
    <w:rsid w:val="00431851"/>
    <w:rsid w:val="0047221E"/>
    <w:rsid w:val="004762AB"/>
    <w:rsid w:val="004861D3"/>
    <w:rsid w:val="00486805"/>
    <w:rsid w:val="004945D9"/>
    <w:rsid w:val="004946DC"/>
    <w:rsid w:val="004B20E6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5760"/>
    <w:rsid w:val="0054207A"/>
    <w:rsid w:val="00562E18"/>
    <w:rsid w:val="0056643E"/>
    <w:rsid w:val="00584F3B"/>
    <w:rsid w:val="005916AF"/>
    <w:rsid w:val="00596453"/>
    <w:rsid w:val="005A0E32"/>
    <w:rsid w:val="005A4818"/>
    <w:rsid w:val="005B0542"/>
    <w:rsid w:val="005B1883"/>
    <w:rsid w:val="005B5472"/>
    <w:rsid w:val="005D5748"/>
    <w:rsid w:val="005D584A"/>
    <w:rsid w:val="005E1D84"/>
    <w:rsid w:val="005E21A1"/>
    <w:rsid w:val="00606969"/>
    <w:rsid w:val="00626934"/>
    <w:rsid w:val="0063717E"/>
    <w:rsid w:val="0066494E"/>
    <w:rsid w:val="00686AFC"/>
    <w:rsid w:val="00690D87"/>
    <w:rsid w:val="006A2D97"/>
    <w:rsid w:val="006A3F50"/>
    <w:rsid w:val="006B232A"/>
    <w:rsid w:val="006B71AD"/>
    <w:rsid w:val="006C2C4B"/>
    <w:rsid w:val="006D0EBB"/>
    <w:rsid w:val="006D57CA"/>
    <w:rsid w:val="006E107A"/>
    <w:rsid w:val="006E138D"/>
    <w:rsid w:val="006E6845"/>
    <w:rsid w:val="006E6EC8"/>
    <w:rsid w:val="006F6841"/>
    <w:rsid w:val="00701991"/>
    <w:rsid w:val="00717AE7"/>
    <w:rsid w:val="00721181"/>
    <w:rsid w:val="007366AA"/>
    <w:rsid w:val="00740A4F"/>
    <w:rsid w:val="00742933"/>
    <w:rsid w:val="0075323B"/>
    <w:rsid w:val="00754BBE"/>
    <w:rsid w:val="00773CBF"/>
    <w:rsid w:val="00775428"/>
    <w:rsid w:val="00782EF1"/>
    <w:rsid w:val="00785A52"/>
    <w:rsid w:val="007979DF"/>
    <w:rsid w:val="007A2D57"/>
    <w:rsid w:val="007A5A62"/>
    <w:rsid w:val="007A7656"/>
    <w:rsid w:val="007B4118"/>
    <w:rsid w:val="007C2084"/>
    <w:rsid w:val="007C3113"/>
    <w:rsid w:val="007C6B6A"/>
    <w:rsid w:val="007D519C"/>
    <w:rsid w:val="007D7F3B"/>
    <w:rsid w:val="007E2108"/>
    <w:rsid w:val="007F1A11"/>
    <w:rsid w:val="007F23D3"/>
    <w:rsid w:val="00803A4A"/>
    <w:rsid w:val="00805B75"/>
    <w:rsid w:val="008171CC"/>
    <w:rsid w:val="0082134B"/>
    <w:rsid w:val="00825B32"/>
    <w:rsid w:val="00827B4D"/>
    <w:rsid w:val="00862FE7"/>
    <w:rsid w:val="00863D30"/>
    <w:rsid w:val="00867BAC"/>
    <w:rsid w:val="0087145C"/>
    <w:rsid w:val="00874BB2"/>
    <w:rsid w:val="00883D76"/>
    <w:rsid w:val="00894109"/>
    <w:rsid w:val="0089517E"/>
    <w:rsid w:val="008A5347"/>
    <w:rsid w:val="008C3133"/>
    <w:rsid w:val="008D0B73"/>
    <w:rsid w:val="008F146E"/>
    <w:rsid w:val="008F4239"/>
    <w:rsid w:val="00901957"/>
    <w:rsid w:val="009041F9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39BA"/>
    <w:rsid w:val="00975D70"/>
    <w:rsid w:val="009B0E6C"/>
    <w:rsid w:val="009B1D7F"/>
    <w:rsid w:val="009C0E71"/>
    <w:rsid w:val="009C2E49"/>
    <w:rsid w:val="009C5531"/>
    <w:rsid w:val="009D129C"/>
    <w:rsid w:val="009D2F37"/>
    <w:rsid w:val="009E1001"/>
    <w:rsid w:val="009E3F2A"/>
    <w:rsid w:val="009E46F3"/>
    <w:rsid w:val="009E4913"/>
    <w:rsid w:val="009F6D05"/>
    <w:rsid w:val="009F794C"/>
    <w:rsid w:val="009F7C48"/>
    <w:rsid w:val="00A01A00"/>
    <w:rsid w:val="00A022CB"/>
    <w:rsid w:val="00A06F1D"/>
    <w:rsid w:val="00A158EA"/>
    <w:rsid w:val="00A17585"/>
    <w:rsid w:val="00A22875"/>
    <w:rsid w:val="00A324DD"/>
    <w:rsid w:val="00A32EB6"/>
    <w:rsid w:val="00A37B79"/>
    <w:rsid w:val="00A4161B"/>
    <w:rsid w:val="00A4554E"/>
    <w:rsid w:val="00A52907"/>
    <w:rsid w:val="00A54443"/>
    <w:rsid w:val="00A55E5C"/>
    <w:rsid w:val="00A84302"/>
    <w:rsid w:val="00A91C68"/>
    <w:rsid w:val="00A922A0"/>
    <w:rsid w:val="00A93A0F"/>
    <w:rsid w:val="00AA026B"/>
    <w:rsid w:val="00AB5F93"/>
    <w:rsid w:val="00AB66BC"/>
    <w:rsid w:val="00AC1807"/>
    <w:rsid w:val="00AC4867"/>
    <w:rsid w:val="00AC7392"/>
    <w:rsid w:val="00AD5161"/>
    <w:rsid w:val="00AD758C"/>
    <w:rsid w:val="00AE3BE6"/>
    <w:rsid w:val="00AF42AD"/>
    <w:rsid w:val="00B03C06"/>
    <w:rsid w:val="00B06459"/>
    <w:rsid w:val="00B13284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12C"/>
    <w:rsid w:val="00BB5C1A"/>
    <w:rsid w:val="00BC4151"/>
    <w:rsid w:val="00BC48D4"/>
    <w:rsid w:val="00BD0579"/>
    <w:rsid w:val="00BF10CF"/>
    <w:rsid w:val="00C01463"/>
    <w:rsid w:val="00C5365C"/>
    <w:rsid w:val="00C62216"/>
    <w:rsid w:val="00C71483"/>
    <w:rsid w:val="00C764EF"/>
    <w:rsid w:val="00C90805"/>
    <w:rsid w:val="00C91F51"/>
    <w:rsid w:val="00C97227"/>
    <w:rsid w:val="00C979AC"/>
    <w:rsid w:val="00CA43D9"/>
    <w:rsid w:val="00CA546F"/>
    <w:rsid w:val="00CB0AF7"/>
    <w:rsid w:val="00CB2791"/>
    <w:rsid w:val="00CB55B9"/>
    <w:rsid w:val="00CC1133"/>
    <w:rsid w:val="00CC2913"/>
    <w:rsid w:val="00CC3693"/>
    <w:rsid w:val="00CD3D2F"/>
    <w:rsid w:val="00CF33BC"/>
    <w:rsid w:val="00CF656B"/>
    <w:rsid w:val="00D029D9"/>
    <w:rsid w:val="00D02EB5"/>
    <w:rsid w:val="00D04852"/>
    <w:rsid w:val="00D06337"/>
    <w:rsid w:val="00D0664C"/>
    <w:rsid w:val="00D15303"/>
    <w:rsid w:val="00D173BD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2288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2B6E"/>
    <w:rsid w:val="00E031FA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B7F85"/>
    <w:rsid w:val="00EC41A8"/>
    <w:rsid w:val="00ED175C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70EC"/>
    <w:rsid w:val="00F27E85"/>
    <w:rsid w:val="00F31872"/>
    <w:rsid w:val="00F354EF"/>
    <w:rsid w:val="00F3666F"/>
    <w:rsid w:val="00F42EEB"/>
    <w:rsid w:val="00F50CF0"/>
    <w:rsid w:val="00F5323C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5A57"/>
    <w:rsid w:val="00FD785E"/>
    <w:rsid w:val="00FF0132"/>
    <w:rsid w:val="00FF1857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EF0044"/>
  <w15:chartTrackingRefBased/>
  <w15:docId w15:val="{425CE895-2357-44E2-87DF-152ACD3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5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8;&#1585;&#1602;%20&#1575;&#1604;&#1585;&#1587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0E90-DC44-4989-9658-9F0E9BA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الورق الرسمي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Abdalrahmn ali gaber alshahry</cp:lastModifiedBy>
  <cp:revision>12</cp:revision>
  <cp:lastPrinted>2021-02-09T11:41:00Z</cp:lastPrinted>
  <dcterms:created xsi:type="dcterms:W3CDTF">2021-02-09T11:02:00Z</dcterms:created>
  <dcterms:modified xsi:type="dcterms:W3CDTF">2021-12-21T11:02:00Z</dcterms:modified>
</cp:coreProperties>
</file>